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F" w:rsidRDefault="00C02C2A">
      <w:r>
        <w:rPr>
          <w:noProof/>
          <w:lang w:val="es-MX" w:eastAsia="es-MX"/>
        </w:rPr>
        <w:pict>
          <v:rect id="_x0000_s4763" style="position:absolute;margin-left:4.5pt;margin-top:-34.9pt;width:435.45pt;height:432.9pt;z-index:251914752;mso-position-horizontal-relative:margin;mso-position-vertical-relative:margin;mso-width-relative:margin;mso-height-relative:margin;v-text-anchor:bottom" o:regroupid="27" filled="f" stroked="f">
            <v:textbox style="mso-next-textbox:#_x0000_s4763">
              <w:txbxContent>
                <w:p w:rsidR="003076B1" w:rsidRDefault="003076B1">
                  <w:pPr>
                    <w:rPr>
                      <w:b/>
                      <w:bCs/>
                      <w:color w:val="632423"/>
                      <w:sz w:val="52"/>
                      <w:szCs w:val="52"/>
                    </w:rPr>
                  </w:pPr>
                  <w:r w:rsidRPr="008B40C0">
                    <w:rPr>
                      <w:b/>
                      <w:bCs/>
                      <w:color w:val="632423"/>
                      <w:sz w:val="52"/>
                      <w:szCs w:val="52"/>
                    </w:rPr>
                    <w:t xml:space="preserve">CECYT 13 </w:t>
                  </w: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52"/>
                      <w:szCs w:val="52"/>
                    </w:rPr>
                  </w:pP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52"/>
                      <w:szCs w:val="52"/>
                    </w:rPr>
                  </w:pPr>
                  <w:r w:rsidRPr="008B40C0">
                    <w:rPr>
                      <w:b/>
                      <w:bCs/>
                      <w:color w:val="632423"/>
                      <w:sz w:val="52"/>
                      <w:szCs w:val="52"/>
                    </w:rPr>
                    <w:t xml:space="preserve">         “Ricardo Flores M</w:t>
                  </w:r>
                  <w:r>
                    <w:rPr>
                      <w:b/>
                      <w:bCs/>
                      <w:color w:val="632423"/>
                      <w:sz w:val="52"/>
                      <w:szCs w:val="52"/>
                    </w:rPr>
                    <w:t>agó</w:t>
                  </w:r>
                  <w:r w:rsidRPr="008B40C0">
                    <w:rPr>
                      <w:b/>
                      <w:bCs/>
                      <w:color w:val="632423"/>
                      <w:sz w:val="52"/>
                      <w:szCs w:val="52"/>
                    </w:rPr>
                    <w:t xml:space="preserve">n” </w:t>
                  </w:r>
                </w:p>
                <w:p w:rsidR="003076B1" w:rsidRDefault="003076B1">
                  <w:pPr>
                    <w:rPr>
                      <w:b/>
                      <w:bCs/>
                      <w:color w:val="632423"/>
                      <w:sz w:val="56"/>
                      <w:szCs w:val="56"/>
                    </w:rPr>
                  </w:pP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</w:pPr>
                  <w:r w:rsidRPr="008B40C0">
                    <w:rPr>
                      <w:b/>
                      <w:bCs/>
                      <w:color w:val="632423"/>
                      <w:sz w:val="48"/>
                      <w:szCs w:val="48"/>
                    </w:rPr>
                    <w:t>Cuaderno de Trabajo</w:t>
                  </w: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</w:pP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</w:pPr>
                  <w:r w:rsidRPr="008B40C0"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  <w:t>Unidad de Aprendizaje</w:t>
                  </w: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</w:pPr>
                </w:p>
                <w:p w:rsidR="003076B1" w:rsidRPr="008B40C0" w:rsidRDefault="003076B1">
                  <w:pPr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</w:pPr>
                  <w:r>
                    <w:rPr>
                      <w:b/>
                      <w:bCs/>
                      <w:color w:val="632423"/>
                      <w:sz w:val="48"/>
                      <w:szCs w:val="48"/>
                      <w:lang w:val="es-MX"/>
                    </w:rPr>
                    <w:t xml:space="preserve">                          Algebra</w:t>
                  </w:r>
                </w:p>
                <w:p w:rsidR="003076B1" w:rsidRDefault="003076B1">
                  <w:pPr>
                    <w:rPr>
                      <w:b/>
                      <w:bCs/>
                      <w:color w:val="632423"/>
                      <w:sz w:val="56"/>
                      <w:szCs w:val="56"/>
                      <w:lang w:val="es-MX"/>
                    </w:rPr>
                  </w:pPr>
                </w:p>
                <w:p w:rsidR="003076B1" w:rsidRPr="007549E3" w:rsidRDefault="003076B1">
                  <w:pPr>
                    <w:rPr>
                      <w:b/>
                      <w:bCs/>
                      <w:color w:val="632423"/>
                      <w:sz w:val="56"/>
                      <w:szCs w:val="56"/>
                    </w:rPr>
                  </w:pPr>
                </w:p>
                <w:p w:rsidR="003076B1" w:rsidRPr="007549E3" w:rsidRDefault="003076B1">
                  <w:pPr>
                    <w:rPr>
                      <w:b/>
                      <w:bCs/>
                      <w:color w:val="632423"/>
                      <w:sz w:val="40"/>
                      <w:szCs w:val="40"/>
                    </w:rPr>
                  </w:pPr>
                  <w:r w:rsidRPr="007549E3">
                    <w:rPr>
                      <w:b/>
                      <w:bCs/>
                      <w:color w:val="632423"/>
                      <w:sz w:val="40"/>
                      <w:szCs w:val="40"/>
                    </w:rPr>
                    <w:t xml:space="preserve">                  Elaborado por el Profesor</w:t>
                  </w:r>
                </w:p>
                <w:p w:rsidR="003076B1" w:rsidRDefault="003076B1">
                  <w:pPr>
                    <w:rPr>
                      <w:b/>
                      <w:bCs/>
                      <w:color w:val="632423"/>
                      <w:sz w:val="40"/>
                      <w:szCs w:val="40"/>
                    </w:rPr>
                  </w:pPr>
                </w:p>
                <w:p w:rsidR="003076B1" w:rsidRPr="007549E3" w:rsidRDefault="003076B1">
                  <w:pPr>
                    <w:rPr>
                      <w:b/>
                      <w:bCs/>
                      <w:color w:val="632423"/>
                      <w:sz w:val="40"/>
                      <w:szCs w:val="40"/>
                    </w:rPr>
                  </w:pPr>
                </w:p>
                <w:p w:rsidR="003076B1" w:rsidRPr="007549E3" w:rsidRDefault="003076B1">
                  <w:pPr>
                    <w:rPr>
                      <w:b/>
                      <w:bCs/>
                      <w:color w:val="632423"/>
                      <w:sz w:val="40"/>
                      <w:szCs w:val="40"/>
                    </w:rPr>
                  </w:pPr>
                  <w:r w:rsidRPr="007549E3">
                    <w:rPr>
                      <w:b/>
                      <w:bCs/>
                      <w:color w:val="632423"/>
                      <w:sz w:val="40"/>
                      <w:szCs w:val="40"/>
                    </w:rPr>
                    <w:t xml:space="preserve">               Juan Gabriel Salgado Callejas</w:t>
                  </w:r>
                </w:p>
                <w:p w:rsidR="003076B1" w:rsidRPr="007549E3" w:rsidRDefault="003076B1">
                  <w:pPr>
                    <w:rPr>
                      <w:b/>
                      <w:bCs/>
                      <w:color w:val="632423"/>
                      <w:sz w:val="32"/>
                      <w:szCs w:val="32"/>
                    </w:rPr>
                  </w:pPr>
                </w:p>
                <w:p w:rsidR="003076B1" w:rsidRPr="00123D1F" w:rsidRDefault="003076B1">
                  <w:pPr>
                    <w:rPr>
                      <w:b/>
                      <w:bCs/>
                      <w:color w:val="808080"/>
                      <w:sz w:val="32"/>
                      <w:szCs w:val="32"/>
                    </w:rPr>
                  </w:pPr>
                </w:p>
              </w:txbxContent>
            </v:textbox>
            <w10:wrap anchorx="margin" anchory="margin"/>
          </v:rect>
        </w:pict>
      </w:r>
      <w:r w:rsidR="008B40C0">
        <w:rPr>
          <w:noProof/>
          <w:lang w:val="es-MX" w:eastAsia="es-MX"/>
        </w:rPr>
        <w:drawing>
          <wp:anchor distT="0" distB="0" distL="114300" distR="114300" simplePos="0" relativeHeight="251918848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-511810</wp:posOffset>
            </wp:positionV>
            <wp:extent cx="657225" cy="657225"/>
            <wp:effectExtent l="19050" t="0" r="9525" b="0"/>
            <wp:wrapSquare wrapText="bothSides"/>
            <wp:docPr id="2717" name="Imagen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0C0">
        <w:rPr>
          <w:noProof/>
          <w:lang w:val="es-MX" w:eastAsia="es-MX"/>
        </w:rPr>
        <w:drawing>
          <wp:anchor distT="0" distB="0" distL="114300" distR="114300" simplePos="0" relativeHeight="251916800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-511810</wp:posOffset>
            </wp:positionV>
            <wp:extent cx="533400" cy="704850"/>
            <wp:effectExtent l="19050" t="0" r="0" b="0"/>
            <wp:wrapSquare wrapText="bothSides"/>
            <wp:docPr id="2716" name="Imagen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6EC" w:rsidRDefault="00C02C2A" w:rsidP="007549E3">
      <w:pPr>
        <w:jc w:val="center"/>
        <w:rPr>
          <w:rFonts w:ascii="Arial Black" w:hAnsi="Arial Black"/>
          <w:sz w:val="144"/>
          <w:szCs w:val="144"/>
          <w:lang w:val="es-MX"/>
        </w:rPr>
      </w:pPr>
      <w:r w:rsidRPr="00C02C2A">
        <w:rPr>
          <w:rFonts w:ascii="Arial" w:hAnsi="Arial" w:cs="Arial"/>
          <w:noProof/>
          <w:sz w:val="22"/>
          <w:lang w:val="es-MX" w:eastAsia="es-MX"/>
        </w:rPr>
        <w:pict>
          <v:rect id="_x0000_s4762" style="position:absolute;left:0;text-align:left;margin-left:229.5pt;margin-top:466.8pt;width:249.8pt;height:62.4pt;z-index:251913728;mso-position-horizontal-relative:margin;mso-position-vertical-relative:margin" o:regroupid="27" filled="f" stroked="f">
            <v:textbox style="mso-next-textbox:#_x0000_s4762;mso-fit-shape-to-text:t">
              <w:txbxContent>
                <w:p w:rsidR="003076B1" w:rsidRDefault="003076B1">
                  <w:pPr>
                    <w:jc w:val="right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2010</w:t>
                  </w:r>
                </w:p>
              </w:txbxContent>
            </v:textbox>
            <w10:wrap anchorx="margin" anchory="margin"/>
          </v:rect>
        </w:pict>
      </w:r>
      <w:r w:rsidRPr="00C02C2A">
        <w:rPr>
          <w:rFonts w:ascii="Arial" w:hAnsi="Arial" w:cs="Arial"/>
          <w:noProof/>
          <w:sz w:val="22"/>
          <w:lang w:val="es-MX" w:eastAsia="es-MX"/>
        </w:rPr>
        <w:pict>
          <v:group id="_x0000_s4750" style="position:absolute;left:0;text-align:left;margin-left:0;margin-top:0;width:611.7pt;height:237.75pt;z-index:251911680;mso-width-percent:1000;mso-height-percent:300;mso-position-horizontal:center;mso-position-horizontal-relative:margin;mso-position-vertical:bottom;mso-position-vertical-relative:margin;mso-width-percent:1000;mso-height-percent:300" coordorigin="-6,3399" coordsize="12197,4253" o:regroupid="27">
            <v:group id="_x0000_s4751" style="position:absolute;left:-6;top:3717;width:12189;height:3550" coordorigin="18,7468" coordsize="12189,3550">
              <v:shape id="_x0000_s4752" style="position:absolute;left:18;top:7837;width:7132;height:2863;mso-width-relative:page;mso-height-relative:page" coordsize="7132,2863" path="m,l17,2863,7132,2578r,-2378l,xe" fillcolor="#622423" stroked="f">
                <v:fill opacity=".5"/>
                <v:path arrowok="t"/>
              </v:shape>
              <v:shape id="_x0000_s4753" style="position:absolute;left:7150;top:7468;width:3466;height:3550;mso-width-relative:page;mso-height-relative:page" coordsize="3466,3550" path="m,569l,2930r3466,620l3466,,,569xe" fillcolor="#622423" strokecolor="#0f243e">
                <v:fill opacity=".5"/>
                <v:path arrowok="t"/>
              </v:shape>
              <v:shape id="_x0000_s4754" style="position:absolute;left:10616;top:7468;width:1591;height:3550;mso-width-relative:page;mso-height-relative:page" coordsize="1591,3550" path="m,l,3550,1591,2746r,-2009l,xe" fillcolor="#622423" strokecolor="#0f243e">
                <v:fill opacity=".5"/>
                <v:path arrowok="t"/>
              </v:shape>
            </v:group>
            <v:shape id="_x0000_s4755" style="position:absolute;left:8071;top:4069;width:4120;height:2913;mso-width-relative:page;mso-height-relative:page" coordsize="4120,2913" path="m1,251l,2662r4120,251l4120,,1,251xe" fillcolor="#d8d8d8" stroked="f">
              <v:path arrowok="t"/>
            </v:shape>
            <v:shape id="_x0000_s4756" style="position:absolute;left:4104;top:3399;width:3985;height:4236;mso-width-relative:page;mso-height-relative:page" coordsize="3985,4236" path="m,l,4236,3985,3349r,-2428l,xe" fillcolor="#bfbfbf" stroked="f">
              <v:path arrowok="t"/>
            </v:shape>
            <v:shape id="_x0000_s4757" style="position:absolute;left:18;top:3399;width:4086;height:4253;mso-width-relative:page;mso-height-relative:page" coordsize="4086,4253" path="m4086,r-2,4253l,3198,,1072,4086,xe" fillcolor="#d8d8d8" stroked="f">
              <v:path arrowok="t"/>
            </v:shape>
            <v:shape id="_x0000_s4758" style="position:absolute;left:17;top:3617;width:2076;height:3851;mso-width-relative:page;mso-height-relative:page" coordsize="2076,3851" path="m,921l2060,r16,3851l,2981,,921xe" fillcolor="#622423" strokecolor="#0f243e">
              <v:fill opacity="45875f"/>
              <v:path arrowok="t"/>
            </v:shape>
            <v:shape id="_x0000_s4759" style="position:absolute;left:2077;top:3617;width:6011;height:3835;mso-width-relative:page;mso-height-relative:page" coordsize="6011,3835" path="m,l17,3835,6011,2629r,-1390l,xe" fillcolor="#622423" strokecolor="#0f243e">
              <v:fill opacity="45875f"/>
              <v:path arrowok="t"/>
            </v:shape>
            <v:shape id="_x0000_s4760" style="position:absolute;left:8088;top:3835;width:4102;height:3432;mso-width-relative:page;mso-height-relative:page" coordsize="4102,3432" path="m,1038l,2411,4102,3432,4102,,,1038xe" fillcolor="#622423" strokecolor="#0f243e">
              <v:fill opacity="45875f"/>
              <v:path arrowok="t"/>
            </v:shape>
            <w10:wrap anchorx="margin" anchory="margin"/>
          </v:group>
        </w:pict>
      </w:r>
      <w:r w:rsidR="00123D1F">
        <w:rPr>
          <w:rFonts w:ascii="Arial" w:hAnsi="Arial" w:cs="Arial"/>
          <w:sz w:val="22"/>
          <w:lang w:val="es-MX"/>
        </w:rPr>
        <w:br w:type="page"/>
      </w:r>
    </w:p>
    <w:p w:rsidR="0043735D" w:rsidRDefault="00C02C2A" w:rsidP="007C139D">
      <w:pPr>
        <w:jc w:val="both"/>
        <w:rPr>
          <w:rFonts w:ascii="Arial Black" w:hAnsi="Arial Black"/>
          <w:sz w:val="144"/>
          <w:szCs w:val="144"/>
          <w:lang w:val="es-MX"/>
        </w:rPr>
      </w:pPr>
      <w:r w:rsidRPr="00C02C2A">
        <w:rPr>
          <w:rFonts w:ascii="Arial Black" w:hAnsi="Arial Black"/>
          <w:sz w:val="144"/>
          <w:szCs w:val="144"/>
          <w:lang w:val="es-MX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339pt" fillcolor="#622423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Unidad 1&#10;NUMEROS REALES"/>
          </v:shape>
        </w:pict>
      </w:r>
    </w:p>
    <w:p w:rsidR="0043735D" w:rsidRDefault="0043735D" w:rsidP="007C139D">
      <w:pPr>
        <w:jc w:val="both"/>
        <w:rPr>
          <w:rFonts w:ascii="Arial Black" w:hAnsi="Arial Black"/>
          <w:sz w:val="144"/>
          <w:szCs w:val="144"/>
          <w:lang w:val="es-MX"/>
        </w:rPr>
      </w:pPr>
    </w:p>
    <w:p w:rsidR="0043735D" w:rsidRDefault="0043735D" w:rsidP="007C139D">
      <w:pPr>
        <w:jc w:val="both"/>
        <w:rPr>
          <w:rFonts w:ascii="Arial Black" w:hAnsi="Arial Black"/>
          <w:sz w:val="80"/>
          <w:szCs w:val="80"/>
          <w:lang w:val="es-MX"/>
        </w:rPr>
      </w:pPr>
    </w:p>
    <w:p w:rsidR="00862F68" w:rsidRPr="0043735D" w:rsidRDefault="00862F68" w:rsidP="007C139D">
      <w:pPr>
        <w:jc w:val="both"/>
        <w:rPr>
          <w:rFonts w:ascii="Arial Black" w:hAnsi="Arial Black"/>
          <w:sz w:val="40"/>
          <w:szCs w:val="40"/>
          <w:lang w:val="es-MX"/>
        </w:rPr>
      </w:pPr>
    </w:p>
    <w:p w:rsidR="000A2999" w:rsidRDefault="000A2999" w:rsidP="004D2B99">
      <w:pPr>
        <w:jc w:val="center"/>
        <w:rPr>
          <w:rFonts w:ascii="Arial Black" w:hAnsi="Arial Black"/>
          <w:lang w:val="es-MX"/>
        </w:rPr>
      </w:pPr>
    </w:p>
    <w:p w:rsidR="00FE1228" w:rsidRDefault="00FE1228" w:rsidP="004D2B99">
      <w:pPr>
        <w:jc w:val="center"/>
        <w:rPr>
          <w:rFonts w:ascii="Arial Black" w:hAnsi="Arial Black"/>
          <w:lang w:val="es-MX"/>
        </w:rPr>
      </w:pPr>
    </w:p>
    <w:p w:rsidR="00FE1228" w:rsidRDefault="00FE1228" w:rsidP="004D2B99">
      <w:pPr>
        <w:jc w:val="center"/>
        <w:rPr>
          <w:rFonts w:ascii="Arial Black" w:hAnsi="Arial Black"/>
          <w:lang w:val="es-MX"/>
        </w:rPr>
      </w:pPr>
    </w:p>
    <w:p w:rsidR="004C7820" w:rsidRPr="004C7820" w:rsidRDefault="004C7820" w:rsidP="004D2B99">
      <w:pPr>
        <w:jc w:val="center"/>
        <w:rPr>
          <w:rFonts w:ascii="Arial Black" w:hAnsi="Arial Black"/>
          <w:lang w:val="es-MX"/>
        </w:rPr>
      </w:pPr>
    </w:p>
    <w:p w:rsidR="000A2999" w:rsidRPr="004C7820" w:rsidRDefault="000A2999" w:rsidP="004D2B99">
      <w:pPr>
        <w:jc w:val="center"/>
        <w:rPr>
          <w:rFonts w:ascii="Arial Black" w:hAnsi="Arial Black"/>
          <w:lang w:val="es-MX"/>
        </w:rPr>
      </w:pPr>
    </w:p>
    <w:p w:rsidR="0043735D" w:rsidRDefault="0043735D" w:rsidP="004D2B99">
      <w:pPr>
        <w:jc w:val="center"/>
        <w:rPr>
          <w:rFonts w:ascii="Arial Black" w:hAnsi="Arial Black"/>
          <w:sz w:val="40"/>
          <w:szCs w:val="40"/>
          <w:lang w:val="es-MX"/>
        </w:rPr>
      </w:pPr>
      <w:r w:rsidRPr="006919FA">
        <w:rPr>
          <w:rFonts w:ascii="Arial Black" w:hAnsi="Arial Black"/>
          <w:sz w:val="40"/>
          <w:szCs w:val="40"/>
          <w:lang w:val="es-MX"/>
        </w:rPr>
        <w:lastRenderedPageBreak/>
        <w:t>COMPETENCIA PARTICULAR</w:t>
      </w:r>
    </w:p>
    <w:p w:rsidR="006919FA" w:rsidRPr="006919FA" w:rsidRDefault="006919FA" w:rsidP="007C139D">
      <w:pPr>
        <w:jc w:val="both"/>
        <w:rPr>
          <w:rFonts w:ascii="Arial Black" w:hAnsi="Arial Black"/>
          <w:sz w:val="40"/>
          <w:szCs w:val="40"/>
          <w:lang w:val="es-MX"/>
        </w:rPr>
      </w:pPr>
    </w:p>
    <w:p w:rsidR="0043735D" w:rsidRPr="006919FA" w:rsidRDefault="0043735D" w:rsidP="007C139D">
      <w:pPr>
        <w:jc w:val="both"/>
        <w:rPr>
          <w:rFonts w:ascii="Arial" w:hAnsi="Arial" w:cs="Arial"/>
          <w:sz w:val="36"/>
          <w:szCs w:val="36"/>
          <w:lang w:val="es-MX"/>
        </w:rPr>
      </w:pPr>
      <w:r w:rsidRPr="006919FA">
        <w:rPr>
          <w:rFonts w:ascii="Arial" w:hAnsi="Arial" w:cs="Arial"/>
          <w:sz w:val="36"/>
          <w:szCs w:val="36"/>
          <w:lang w:val="es-MX"/>
        </w:rPr>
        <w:t xml:space="preserve">Emplea las </w:t>
      </w:r>
      <w:r w:rsidR="00464CD5">
        <w:rPr>
          <w:rFonts w:ascii="Arial" w:hAnsi="Arial" w:cs="Arial"/>
          <w:sz w:val="36"/>
          <w:szCs w:val="36"/>
          <w:lang w:val="es-MX"/>
        </w:rPr>
        <w:t xml:space="preserve">operaciones aritméticas y sus </w:t>
      </w:r>
      <w:r w:rsidRPr="006919FA">
        <w:rPr>
          <w:rFonts w:ascii="Arial" w:hAnsi="Arial" w:cs="Arial"/>
          <w:sz w:val="36"/>
          <w:szCs w:val="36"/>
          <w:lang w:val="es-MX"/>
        </w:rPr>
        <w:t>propiedades</w:t>
      </w:r>
      <w:r w:rsidR="00464CD5">
        <w:rPr>
          <w:rFonts w:ascii="Arial" w:hAnsi="Arial" w:cs="Arial"/>
          <w:sz w:val="36"/>
          <w:szCs w:val="36"/>
          <w:lang w:val="es-MX"/>
        </w:rPr>
        <w:t>,en los diferentes conjuntos de números</w:t>
      </w:r>
      <w:r w:rsidR="005E5752">
        <w:rPr>
          <w:rFonts w:ascii="Arial" w:hAnsi="Arial" w:cs="Arial"/>
          <w:sz w:val="36"/>
          <w:szCs w:val="36"/>
          <w:lang w:val="es-MX"/>
        </w:rPr>
        <w:t>, para la solución de problemas relacionados con su entorno académico, personal y social.</w:t>
      </w:r>
    </w:p>
    <w:p w:rsidR="0043735D" w:rsidRPr="006919FA" w:rsidRDefault="0043735D" w:rsidP="007C139D">
      <w:pPr>
        <w:jc w:val="both"/>
        <w:rPr>
          <w:rFonts w:ascii="Arial" w:hAnsi="Arial" w:cs="Arial"/>
          <w:b/>
          <w:sz w:val="40"/>
          <w:szCs w:val="40"/>
          <w:lang w:val="es-MX"/>
        </w:rPr>
      </w:pPr>
    </w:p>
    <w:p w:rsidR="000A2999" w:rsidRDefault="000A2999" w:rsidP="004D2B99">
      <w:pPr>
        <w:jc w:val="center"/>
        <w:outlineLvl w:val="0"/>
        <w:rPr>
          <w:rFonts w:ascii="Arial" w:hAnsi="Arial" w:cs="Arial"/>
          <w:b/>
          <w:sz w:val="40"/>
          <w:szCs w:val="40"/>
          <w:lang w:val="es-MX"/>
        </w:rPr>
      </w:pPr>
    </w:p>
    <w:p w:rsidR="0043735D" w:rsidRPr="006919FA" w:rsidRDefault="0043735D" w:rsidP="004D2B99">
      <w:pPr>
        <w:jc w:val="center"/>
        <w:outlineLvl w:val="0"/>
        <w:rPr>
          <w:rFonts w:ascii="Arial" w:hAnsi="Arial" w:cs="Arial"/>
          <w:b/>
          <w:sz w:val="40"/>
          <w:szCs w:val="40"/>
          <w:lang w:val="es-MX"/>
        </w:rPr>
      </w:pPr>
      <w:r w:rsidRPr="006919FA">
        <w:rPr>
          <w:rFonts w:ascii="Arial" w:hAnsi="Arial" w:cs="Arial"/>
          <w:b/>
          <w:sz w:val="40"/>
          <w:szCs w:val="40"/>
          <w:lang w:val="es-MX"/>
        </w:rPr>
        <w:t>RAP</w:t>
      </w:r>
    </w:p>
    <w:p w:rsidR="0043735D" w:rsidRPr="006919FA" w:rsidRDefault="0043735D" w:rsidP="007C139D">
      <w:pPr>
        <w:jc w:val="both"/>
        <w:rPr>
          <w:rFonts w:ascii="Arial" w:hAnsi="Arial" w:cs="Arial"/>
          <w:b/>
          <w:sz w:val="40"/>
          <w:szCs w:val="40"/>
          <w:lang w:val="es-MX"/>
        </w:rPr>
      </w:pPr>
    </w:p>
    <w:p w:rsidR="0043735D" w:rsidRDefault="00EF366E" w:rsidP="0051356D">
      <w:pPr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Relaciona los diferentes conjuntos de números que dan origen a los números reales y su implicación con la evolución humana.</w:t>
      </w:r>
    </w:p>
    <w:p w:rsidR="006919FA" w:rsidRDefault="006919FA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6919FA" w:rsidRPr="006919FA" w:rsidRDefault="006919FA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43735D" w:rsidRDefault="00365F19" w:rsidP="007C139D">
      <w:pPr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Relaciona operaciones fundamentales con números reales que se relacionan con situaciones de su entorno.</w:t>
      </w:r>
    </w:p>
    <w:p w:rsidR="006919FA" w:rsidRPr="006919FA" w:rsidRDefault="006919FA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43735D" w:rsidRPr="006919FA" w:rsidRDefault="00365F19" w:rsidP="007C139D">
      <w:pPr>
        <w:numPr>
          <w:ilvl w:val="1"/>
          <w:numId w:val="1"/>
        </w:num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 xml:space="preserve">Emplea los algoritmos </w:t>
      </w:r>
      <w:r w:rsidR="000D5FD2">
        <w:rPr>
          <w:rFonts w:ascii="Arial" w:hAnsi="Arial" w:cs="Arial"/>
          <w:sz w:val="36"/>
          <w:szCs w:val="36"/>
          <w:lang w:val="es-MX"/>
        </w:rPr>
        <w:t xml:space="preserve">y de las operaciones </w:t>
      </w:r>
      <w:r w:rsidR="00012C6F">
        <w:rPr>
          <w:rFonts w:ascii="Arial" w:hAnsi="Arial" w:cs="Arial"/>
          <w:sz w:val="36"/>
          <w:szCs w:val="36"/>
          <w:lang w:val="es-MX"/>
        </w:rPr>
        <w:t>aritméticas</w:t>
      </w:r>
      <w:r w:rsidR="000D5FD2">
        <w:rPr>
          <w:rFonts w:ascii="Arial" w:hAnsi="Arial" w:cs="Arial"/>
          <w:sz w:val="36"/>
          <w:szCs w:val="36"/>
          <w:lang w:val="es-MX"/>
        </w:rPr>
        <w:t xml:space="preserve"> en solución de problemas de su </w:t>
      </w:r>
      <w:r w:rsidR="00012C6F">
        <w:rPr>
          <w:rFonts w:ascii="Arial" w:hAnsi="Arial" w:cs="Arial"/>
          <w:sz w:val="36"/>
          <w:szCs w:val="36"/>
          <w:lang w:val="es-MX"/>
        </w:rPr>
        <w:t>ámbito personal, social y global.</w:t>
      </w:r>
    </w:p>
    <w:p w:rsidR="006919FA" w:rsidRDefault="006919FA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6919FA" w:rsidRDefault="006919FA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0E3A35" w:rsidRDefault="000E3A35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FE1228" w:rsidRDefault="00FE1228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871E2D" w:rsidRDefault="00871E2D" w:rsidP="007C139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71E2D" w:rsidRDefault="00871E2D" w:rsidP="007C139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71E2D" w:rsidRPr="00871E2D" w:rsidRDefault="00871E2D" w:rsidP="007C139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A64C4" w:rsidRPr="0018755A" w:rsidRDefault="00BA64C4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 1</w:t>
      </w:r>
    </w:p>
    <w:p w:rsidR="0018755A" w:rsidRDefault="0018755A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BA64C4" w:rsidRPr="00151263" w:rsidRDefault="00E05203" w:rsidP="007C139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Tema: </w:t>
      </w:r>
      <w:r w:rsidR="00627FF9">
        <w:rPr>
          <w:rFonts w:ascii="Arial" w:hAnsi="Arial" w:cs="Arial"/>
          <w:b/>
          <w:lang w:val="es-MX"/>
        </w:rPr>
        <w:t>Números</w:t>
      </w:r>
      <w:r>
        <w:rPr>
          <w:rFonts w:ascii="Arial" w:hAnsi="Arial" w:cs="Arial"/>
          <w:b/>
          <w:lang w:val="es-MX"/>
        </w:rPr>
        <w:t xml:space="preserve"> reales</w:t>
      </w:r>
      <w:r w:rsidR="00151263" w:rsidRPr="00151263">
        <w:rPr>
          <w:rFonts w:ascii="Arial" w:hAnsi="Arial" w:cs="Arial"/>
          <w:b/>
          <w:lang w:val="es-MX"/>
        </w:rPr>
        <w:tab/>
      </w:r>
      <w:r w:rsidR="00151263" w:rsidRPr="00151263">
        <w:rPr>
          <w:rFonts w:ascii="Arial" w:hAnsi="Arial" w:cs="Arial"/>
          <w:b/>
          <w:lang w:val="es-MX"/>
        </w:rPr>
        <w:tab/>
      </w:r>
      <w:r w:rsidR="00151263" w:rsidRPr="00151263">
        <w:rPr>
          <w:rFonts w:ascii="Arial" w:hAnsi="Arial" w:cs="Arial"/>
          <w:b/>
          <w:lang w:val="es-MX"/>
        </w:rPr>
        <w:tab/>
      </w:r>
      <w:r w:rsidR="00151263" w:rsidRPr="00151263">
        <w:rPr>
          <w:rFonts w:ascii="Arial" w:hAnsi="Arial" w:cs="Arial"/>
          <w:b/>
          <w:lang w:val="es-MX"/>
        </w:rPr>
        <w:tab/>
      </w:r>
      <w:r w:rsidR="00151263" w:rsidRPr="00151263">
        <w:rPr>
          <w:rFonts w:ascii="Arial" w:hAnsi="Arial" w:cs="Arial"/>
          <w:b/>
          <w:lang w:val="es-MX"/>
        </w:rPr>
        <w:tab/>
      </w:r>
      <w:r w:rsidR="00151263" w:rsidRPr="00151263">
        <w:rPr>
          <w:rFonts w:ascii="Arial" w:hAnsi="Arial" w:cs="Arial"/>
          <w:b/>
          <w:lang w:val="es-MX"/>
        </w:rPr>
        <w:tab/>
      </w:r>
      <w:r w:rsidR="00151263" w:rsidRPr="00151263">
        <w:rPr>
          <w:rFonts w:ascii="Arial" w:hAnsi="Arial" w:cs="Arial"/>
          <w:b/>
          <w:lang w:val="es-MX"/>
        </w:rPr>
        <w:tab/>
        <w:t>RAP: 1.</w:t>
      </w:r>
      <w:r w:rsidR="00151263">
        <w:rPr>
          <w:rFonts w:ascii="Arial" w:hAnsi="Arial" w:cs="Arial"/>
          <w:b/>
          <w:lang w:val="es-MX"/>
        </w:rPr>
        <w:t>1</w:t>
      </w:r>
    </w:p>
    <w:p w:rsidR="00173BA9" w:rsidRDefault="00173BA9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73BA9" w:rsidRPr="00173BA9" w:rsidRDefault="00342094" w:rsidP="007C139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Instrucciones: I</w:t>
      </w:r>
      <w:r w:rsidR="00E05203">
        <w:rPr>
          <w:rFonts w:ascii="Arial" w:hAnsi="Arial" w:cs="Arial"/>
          <w:lang w:val="es-ES_tradnl"/>
        </w:rPr>
        <w:t xml:space="preserve">nvestiga la definición de números </w:t>
      </w:r>
      <w:r w:rsidR="00627FF9">
        <w:rPr>
          <w:rFonts w:ascii="Arial" w:hAnsi="Arial" w:cs="Arial"/>
          <w:lang w:val="es-ES_tradnl"/>
        </w:rPr>
        <w:t>reales</w:t>
      </w:r>
      <w:r w:rsidR="00E05203">
        <w:rPr>
          <w:rFonts w:ascii="Arial" w:hAnsi="Arial" w:cs="Arial"/>
          <w:lang w:val="es-ES_tradnl"/>
        </w:rPr>
        <w:t xml:space="preserve">, de números naturales, enteros, racionales e irracionales. Y elabora en un mapa de Veen como están </w:t>
      </w:r>
      <w:r w:rsidR="00627FF9">
        <w:rPr>
          <w:rFonts w:ascii="Arial" w:hAnsi="Arial" w:cs="Arial"/>
          <w:lang w:val="es-ES_tradnl"/>
        </w:rPr>
        <w:t>relacionados cada uno de estos números.</w:t>
      </w:r>
    </w:p>
    <w:p w:rsidR="001D18D0" w:rsidRDefault="001D18D0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D18D0" w:rsidRDefault="001D18D0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D18D0" w:rsidRPr="00E82FCE" w:rsidRDefault="001D18D0" w:rsidP="007C139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D18D0" w:rsidRDefault="001D18D0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D18D0" w:rsidRDefault="001D18D0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A64C4" w:rsidRDefault="00BA64C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0E3A35" w:rsidRDefault="000E3A35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4C7820" w:rsidRPr="00E82FCE" w:rsidRDefault="004C7820" w:rsidP="007C139D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27005" w:rsidRDefault="00927005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2</w:t>
      </w:r>
    </w:p>
    <w:p w:rsidR="00927005" w:rsidRDefault="00927005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927005" w:rsidRDefault="00927005" w:rsidP="007C139D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Grupo:_____  Fecha:____</w:t>
      </w:r>
      <w:r w:rsidR="00151263">
        <w:rPr>
          <w:rFonts w:ascii="Arial" w:hAnsi="Arial" w:cs="Arial"/>
          <w:lang w:val="es-MX"/>
        </w:rPr>
        <w:t>_____</w:t>
      </w:r>
    </w:p>
    <w:p w:rsidR="00927005" w:rsidRPr="0018755A" w:rsidRDefault="00927005" w:rsidP="007C139D">
      <w:pPr>
        <w:jc w:val="both"/>
        <w:rPr>
          <w:rFonts w:ascii="Arial" w:hAnsi="Arial" w:cs="Arial"/>
          <w:lang w:val="es-MX"/>
        </w:rPr>
      </w:pPr>
    </w:p>
    <w:p w:rsidR="00677AA9" w:rsidRPr="00677AA9" w:rsidRDefault="00627FF9" w:rsidP="00677AA9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="00927005" w:rsidRPr="00677AA9">
        <w:rPr>
          <w:rFonts w:ascii="Arial" w:hAnsi="Arial" w:cs="Arial"/>
          <w:b/>
          <w:lang w:val="es-MX"/>
        </w:rPr>
        <w:tab/>
      </w:r>
      <w:r w:rsidR="00927005" w:rsidRPr="00677AA9">
        <w:rPr>
          <w:rFonts w:ascii="Arial" w:hAnsi="Arial" w:cs="Arial"/>
          <w:b/>
          <w:lang w:val="es-MX"/>
        </w:rPr>
        <w:tab/>
      </w:r>
      <w:r w:rsidR="00927005" w:rsidRPr="00677AA9">
        <w:rPr>
          <w:rFonts w:ascii="Arial" w:hAnsi="Arial" w:cs="Arial"/>
          <w:b/>
          <w:lang w:val="es-MX"/>
        </w:rPr>
        <w:tab/>
      </w:r>
      <w:r w:rsidR="00927005" w:rsidRPr="00677AA9">
        <w:rPr>
          <w:rFonts w:ascii="Arial" w:hAnsi="Arial" w:cs="Arial"/>
          <w:b/>
          <w:lang w:val="es-MX"/>
        </w:rPr>
        <w:tab/>
      </w:r>
      <w:r w:rsidR="00927005" w:rsidRPr="00677AA9">
        <w:rPr>
          <w:rFonts w:ascii="Arial" w:hAnsi="Arial" w:cs="Arial"/>
          <w:b/>
          <w:lang w:val="es-MX"/>
        </w:rPr>
        <w:tab/>
      </w:r>
      <w:r w:rsidR="00927005" w:rsidRPr="00677AA9">
        <w:rPr>
          <w:rFonts w:ascii="Arial" w:hAnsi="Arial" w:cs="Arial"/>
          <w:b/>
          <w:lang w:val="es-MX"/>
        </w:rPr>
        <w:tab/>
      </w:r>
      <w:r w:rsidR="00927005"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 xml:space="preserve"> RAP: 1.2 y 1.</w:t>
      </w:r>
      <w:r w:rsidR="00584FFA">
        <w:rPr>
          <w:rFonts w:ascii="Arial" w:hAnsi="Arial" w:cs="Arial"/>
          <w:b/>
          <w:sz w:val="28"/>
          <w:szCs w:val="28"/>
        </w:rPr>
        <w:t>3</w:t>
      </w:r>
    </w:p>
    <w:p w:rsidR="00677AA9" w:rsidRDefault="00677AA9" w:rsidP="00677AA9">
      <w:pPr>
        <w:jc w:val="both"/>
        <w:rPr>
          <w:rFonts w:ascii="Arial" w:hAnsi="Arial" w:cs="Arial"/>
          <w:b/>
          <w:sz w:val="20"/>
          <w:szCs w:val="20"/>
        </w:rPr>
      </w:pPr>
    </w:p>
    <w:p w:rsidR="00273509" w:rsidRDefault="00273509" w:rsidP="0027350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Instrucciones: Investiga las propiedades de los números enteros, racionales e irracionales.</w:t>
      </w:r>
    </w:p>
    <w:p w:rsidR="00677AA9" w:rsidRPr="00273509" w:rsidRDefault="00677AA9" w:rsidP="00677AA9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27005" w:rsidRPr="00677AA9" w:rsidRDefault="00927005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8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7"/>
        <w:gridCol w:w="4244"/>
      </w:tblGrid>
      <w:tr w:rsidR="00442073" w:rsidRPr="00CC544A" w:rsidTr="00401EDF">
        <w:trPr>
          <w:trHeight w:val="535"/>
          <w:jc w:val="center"/>
        </w:trPr>
        <w:tc>
          <w:tcPr>
            <w:tcW w:w="0" w:type="auto"/>
            <w:gridSpan w:val="2"/>
          </w:tcPr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vertAlign w:val="subscript"/>
                <w:lang w:val="es-MX"/>
              </w:rPr>
            </w:pPr>
            <w:r w:rsidRPr="00CC544A">
              <w:rPr>
                <w:rFonts w:ascii="Arial" w:hAnsi="Arial" w:cs="Arial"/>
                <w:lang w:val="es-MX"/>
              </w:rPr>
              <w:t>Propiedades de los logaritmos y potencias.</w:t>
            </w:r>
          </w:p>
        </w:tc>
      </w:tr>
      <w:tr w:rsidR="00442073" w:rsidRPr="00CC544A" w:rsidTr="00401EDF">
        <w:trPr>
          <w:trHeight w:val="4214"/>
          <w:jc w:val="center"/>
        </w:trPr>
        <w:tc>
          <w:tcPr>
            <w:tcW w:w="0" w:type="auto"/>
          </w:tcPr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</w:rPr>
            </w:pPr>
            <w:r w:rsidRPr="00CC544A">
              <w:rPr>
                <w:rFonts w:ascii="Arial" w:hAnsi="Arial" w:cs="Arial"/>
              </w:rPr>
              <w:t>De los logaritmos</w:t>
            </w: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</w:rPr>
            </w:pPr>
            <w:r w:rsidRPr="00CC544A">
              <w:rPr>
                <w:rFonts w:ascii="Arial" w:hAnsi="Arial" w:cs="Arial"/>
              </w:rPr>
              <w:t>Prop. I.</w:t>
            </w: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442073" w:rsidRPr="00C53FE6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  <w:r w:rsidRPr="00C53FE6">
              <w:rPr>
                <w:rFonts w:ascii="Arial" w:hAnsi="Arial" w:cs="Arial"/>
                <w:lang w:val="en-US"/>
              </w:rPr>
              <w:t xml:space="preserve">Prop. II. </w:t>
            </w:r>
          </w:p>
          <w:p w:rsidR="00442073" w:rsidRPr="00C53FE6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442073" w:rsidRPr="00C53FE6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  <w:r w:rsidRPr="00CC544A">
              <w:rPr>
                <w:rFonts w:ascii="Arial" w:hAnsi="Arial" w:cs="Arial"/>
                <w:lang w:val="en-US"/>
              </w:rPr>
              <w:t xml:space="preserve">Prop. III. </w:t>
            </w: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  <w:r w:rsidRPr="00CC544A">
              <w:rPr>
                <w:rFonts w:ascii="Arial" w:hAnsi="Arial" w:cs="Arial"/>
                <w:lang w:val="en-US"/>
              </w:rPr>
              <w:t xml:space="preserve">Prop. IV. </w:t>
            </w: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CC544A">
              <w:rPr>
                <w:rFonts w:ascii="Arial" w:hAnsi="Arial" w:cs="Arial"/>
                <w:lang w:val="es-MX"/>
              </w:rPr>
              <w:t xml:space="preserve">Prop. V. </w:t>
            </w: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  <w:tc>
          <w:tcPr>
            <w:tcW w:w="0" w:type="auto"/>
          </w:tcPr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  <w:r w:rsidRPr="00CC544A">
              <w:rPr>
                <w:rFonts w:ascii="Arial" w:hAnsi="Arial" w:cs="Arial"/>
                <w:lang w:val="es-MX"/>
              </w:rPr>
              <w:t>De los exponentes</w:t>
            </w: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  <w:p w:rsidR="00442073" w:rsidRPr="00CC544A" w:rsidRDefault="00442073" w:rsidP="00401EDF">
            <w:pPr>
              <w:jc w:val="both"/>
              <w:outlineLvl w:val="0"/>
              <w:rPr>
                <w:rFonts w:ascii="Arial" w:hAnsi="Arial" w:cs="Arial"/>
                <w:lang w:val="es-MX"/>
              </w:rPr>
            </w:pPr>
          </w:p>
        </w:tc>
      </w:tr>
    </w:tbl>
    <w:p w:rsidR="00442073" w:rsidRDefault="00442073" w:rsidP="00442073">
      <w:pPr>
        <w:jc w:val="both"/>
        <w:rPr>
          <w:rFonts w:ascii="Arial" w:hAnsi="Arial" w:cs="Arial"/>
          <w:lang w:val="es-MX"/>
        </w:rPr>
      </w:pPr>
    </w:p>
    <w:p w:rsidR="00442073" w:rsidRDefault="00442073" w:rsidP="00442073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927005" w:rsidRPr="00442073" w:rsidRDefault="00927005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27005" w:rsidRDefault="00927005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927005" w:rsidRDefault="00927005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927005" w:rsidRDefault="00927005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927005" w:rsidRDefault="00927005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927005" w:rsidRDefault="00927005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46D8B" w:rsidRPr="00346D8B" w:rsidRDefault="00346D8B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77AA9" w:rsidRPr="00677AA9" w:rsidRDefault="00677AA9" w:rsidP="00677AA9">
      <w:pPr>
        <w:rPr>
          <w:rFonts w:ascii="Arial" w:hAnsi="Arial" w:cs="Arial"/>
          <w:sz w:val="22"/>
          <w:szCs w:val="22"/>
          <w:lang w:val="es-MX"/>
        </w:rPr>
      </w:pPr>
    </w:p>
    <w:p w:rsidR="00DE7A91" w:rsidRDefault="00927005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3</w:t>
      </w: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584FFA" w:rsidRPr="00584FFA" w:rsidRDefault="00584FFA" w:rsidP="00584FFA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584FFA" w:rsidRDefault="00584FFA" w:rsidP="00584FFA">
      <w:pPr>
        <w:jc w:val="both"/>
        <w:rPr>
          <w:rFonts w:ascii="Arial" w:hAnsi="Arial" w:cs="Arial"/>
          <w:b/>
          <w:sz w:val="20"/>
          <w:szCs w:val="20"/>
        </w:rPr>
      </w:pPr>
    </w:p>
    <w:p w:rsidR="00584FFA" w:rsidRDefault="00584FFA" w:rsidP="00584F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las siguientes operaciones.</w:t>
      </w:r>
    </w:p>
    <w:p w:rsidR="00584FFA" w:rsidRDefault="00584FFA" w:rsidP="00584FFA">
      <w:pPr>
        <w:jc w:val="both"/>
        <w:rPr>
          <w:rFonts w:ascii="Arial" w:hAnsi="Arial" w:cs="Arial"/>
          <w:sz w:val="20"/>
          <w:szCs w:val="20"/>
        </w:rPr>
      </w:pP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  <w:r w:rsidRPr="001C5CE3">
        <w:rPr>
          <w:rFonts w:ascii="Arial" w:hAnsi="Arial" w:cs="Arial"/>
          <w:sz w:val="20"/>
          <w:szCs w:val="20"/>
        </w:rPr>
        <w:t>a)  - 3 + 2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f) 18 + 36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k) 17 + 35 =</w:t>
      </w:r>
    </w:p>
    <w:p w:rsidR="00584FFA" w:rsidRPr="001C5CE3" w:rsidRDefault="00584FFA" w:rsidP="00584FFA">
      <w:pPr>
        <w:jc w:val="both"/>
        <w:rPr>
          <w:rFonts w:ascii="Arial" w:hAnsi="Arial" w:cs="Arial"/>
          <w:b/>
          <w:sz w:val="20"/>
          <w:szCs w:val="20"/>
        </w:rPr>
      </w:pP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  <w:r w:rsidRPr="001C5CE3">
        <w:rPr>
          <w:rFonts w:ascii="Arial" w:hAnsi="Arial" w:cs="Arial"/>
          <w:sz w:val="20"/>
          <w:szCs w:val="20"/>
        </w:rPr>
        <w:t>b)  4 - 5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g) 17 - 36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l) -17 - 35 =</w:t>
      </w: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  <w:r w:rsidRPr="001C5CE3">
        <w:rPr>
          <w:rFonts w:ascii="Arial" w:hAnsi="Arial" w:cs="Arial"/>
          <w:sz w:val="20"/>
          <w:szCs w:val="20"/>
        </w:rPr>
        <w:t>c)  9 - 18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h) -18 - 47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m) -17 + 35 =</w:t>
      </w: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  <w:r w:rsidRPr="001C5CE3">
        <w:rPr>
          <w:rFonts w:ascii="Arial" w:hAnsi="Arial" w:cs="Arial"/>
          <w:sz w:val="20"/>
          <w:szCs w:val="20"/>
        </w:rPr>
        <w:t>d)  4 - 16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i) -14 -13 =</w:t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</w:r>
      <w:r w:rsidRPr="001C5CE3">
        <w:rPr>
          <w:rFonts w:ascii="Arial" w:hAnsi="Arial" w:cs="Arial"/>
          <w:sz w:val="20"/>
          <w:szCs w:val="20"/>
        </w:rPr>
        <w:tab/>
        <w:t>n) 35 -17 =</w:t>
      </w:r>
    </w:p>
    <w:p w:rsidR="00584FFA" w:rsidRPr="001C5CE3" w:rsidRDefault="00584FFA" w:rsidP="00584FFA">
      <w:pPr>
        <w:jc w:val="both"/>
        <w:rPr>
          <w:rFonts w:ascii="Arial" w:hAnsi="Arial" w:cs="Arial"/>
          <w:sz w:val="20"/>
          <w:szCs w:val="20"/>
        </w:rPr>
      </w:pPr>
    </w:p>
    <w:p w:rsidR="00584FFA" w:rsidRDefault="00584FFA" w:rsidP="00584FFA">
      <w:pPr>
        <w:jc w:val="both"/>
        <w:rPr>
          <w:rFonts w:ascii="Arial" w:hAnsi="Arial" w:cs="Arial"/>
          <w:sz w:val="20"/>
          <w:szCs w:val="20"/>
        </w:rPr>
      </w:pPr>
      <w:r w:rsidRPr="00755317">
        <w:rPr>
          <w:rFonts w:ascii="Arial" w:hAnsi="Arial" w:cs="Arial"/>
          <w:sz w:val="20"/>
          <w:szCs w:val="20"/>
        </w:rPr>
        <w:t xml:space="preserve">e)  </w:t>
      </w:r>
      <w:r>
        <w:rPr>
          <w:rFonts w:ascii="Arial" w:hAnsi="Arial" w:cs="Arial"/>
          <w:sz w:val="20"/>
          <w:szCs w:val="20"/>
        </w:rPr>
        <w:t xml:space="preserve">_ </w:t>
      </w:r>
      <w:r w:rsidRPr="007553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12</w:t>
      </w:r>
      <w:r w:rsidRPr="00755317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65</w:t>
      </w:r>
      <w:r w:rsidRPr="00755317">
        <w:rPr>
          <w:rFonts w:ascii="Arial" w:hAnsi="Arial" w:cs="Arial"/>
          <w:sz w:val="20"/>
          <w:szCs w:val="20"/>
        </w:rPr>
        <w:tab/>
      </w:r>
      <w:r w:rsidRPr="00755317">
        <w:rPr>
          <w:rFonts w:ascii="Arial" w:hAnsi="Arial" w:cs="Arial"/>
          <w:sz w:val="20"/>
          <w:szCs w:val="20"/>
        </w:rPr>
        <w:tab/>
      </w:r>
      <w:r w:rsidRPr="00755317">
        <w:rPr>
          <w:rFonts w:ascii="Arial" w:hAnsi="Arial" w:cs="Arial"/>
          <w:sz w:val="20"/>
          <w:szCs w:val="20"/>
        </w:rPr>
        <w:tab/>
      </w:r>
      <w:r w:rsidRPr="00755317">
        <w:rPr>
          <w:rFonts w:ascii="Arial" w:hAnsi="Arial" w:cs="Arial"/>
          <w:sz w:val="20"/>
          <w:szCs w:val="20"/>
        </w:rPr>
        <w:tab/>
        <w:t xml:space="preserve">j) </w:t>
      </w:r>
      <w:r>
        <w:rPr>
          <w:rFonts w:ascii="Arial" w:hAnsi="Arial" w:cs="Arial"/>
          <w:sz w:val="20"/>
          <w:szCs w:val="20"/>
        </w:rPr>
        <w:t>-17</w:t>
      </w:r>
      <w:r w:rsidRPr="00755317"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sz w:val="20"/>
          <w:szCs w:val="20"/>
        </w:rPr>
        <w:t xml:space="preserve">_ </w:t>
      </w:r>
      <w:r w:rsidRPr="00755317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73</w:t>
      </w:r>
      <w:r w:rsidRPr="00755317">
        <w:rPr>
          <w:rFonts w:ascii="Arial" w:hAnsi="Arial" w:cs="Arial"/>
          <w:sz w:val="20"/>
          <w:szCs w:val="20"/>
        </w:rPr>
        <w:tab/>
      </w:r>
      <w:r w:rsidRPr="00755317">
        <w:rPr>
          <w:rFonts w:ascii="Arial" w:hAnsi="Arial" w:cs="Arial"/>
          <w:sz w:val="20"/>
          <w:szCs w:val="20"/>
        </w:rPr>
        <w:tab/>
      </w:r>
      <w:r w:rsidRPr="00755317">
        <w:rPr>
          <w:rFonts w:ascii="Arial" w:hAnsi="Arial" w:cs="Arial"/>
          <w:sz w:val="20"/>
          <w:szCs w:val="20"/>
        </w:rPr>
        <w:tab/>
        <w:t xml:space="preserve">o) </w:t>
      </w:r>
      <w:r>
        <w:rPr>
          <w:rFonts w:ascii="Arial" w:hAnsi="Arial" w:cs="Arial"/>
          <w:sz w:val="20"/>
          <w:szCs w:val="20"/>
        </w:rPr>
        <w:t>_</w:t>
      </w:r>
      <w:r w:rsidRPr="00755317">
        <w:rPr>
          <w:rFonts w:ascii="Arial" w:hAnsi="Arial" w:cs="Arial"/>
          <w:sz w:val="20"/>
          <w:szCs w:val="20"/>
        </w:rPr>
        <w:t xml:space="preserve"> + </w:t>
      </w:r>
      <w:r>
        <w:rPr>
          <w:rFonts w:ascii="Arial" w:hAnsi="Arial" w:cs="Arial"/>
          <w:sz w:val="20"/>
          <w:szCs w:val="20"/>
        </w:rPr>
        <w:t>49</w:t>
      </w:r>
      <w:r w:rsidRPr="00755317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- 47</w:t>
      </w:r>
    </w:p>
    <w:p w:rsidR="00584FFA" w:rsidRPr="00755317" w:rsidRDefault="00584FFA" w:rsidP="00584FFA">
      <w:pPr>
        <w:jc w:val="both"/>
        <w:rPr>
          <w:rFonts w:ascii="Arial" w:hAnsi="Arial" w:cs="Arial"/>
          <w:sz w:val="20"/>
          <w:szCs w:val="20"/>
        </w:rPr>
      </w:pPr>
    </w:p>
    <w:p w:rsidR="00584FFA" w:rsidRPr="00755317" w:rsidRDefault="00584FFA" w:rsidP="00584FFA">
      <w:pPr>
        <w:jc w:val="both"/>
        <w:rPr>
          <w:rFonts w:ascii="Arial" w:hAnsi="Arial" w:cs="Arial"/>
          <w:b/>
          <w:sz w:val="20"/>
          <w:szCs w:val="20"/>
        </w:rPr>
      </w:pPr>
    </w:p>
    <w:p w:rsidR="00584FFA" w:rsidRDefault="00584FFA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346D8B" w:rsidRDefault="00346D8B" w:rsidP="007C139D">
      <w:pPr>
        <w:jc w:val="both"/>
        <w:rPr>
          <w:rFonts w:ascii="Arial" w:hAnsi="Arial" w:cs="Arial"/>
          <w:b/>
          <w:lang w:val="es-MX"/>
        </w:rPr>
      </w:pPr>
    </w:p>
    <w:p w:rsidR="00151263" w:rsidRPr="00151263" w:rsidRDefault="00151263" w:rsidP="007C139D">
      <w:pPr>
        <w:jc w:val="both"/>
        <w:rPr>
          <w:rFonts w:ascii="Arial" w:hAnsi="Arial" w:cs="Arial"/>
          <w:lang w:val="es-MX"/>
        </w:rPr>
      </w:pPr>
    </w:p>
    <w:p w:rsidR="00616B1A" w:rsidRDefault="00927005" w:rsidP="004D2B99">
      <w:pPr>
        <w:tabs>
          <w:tab w:val="center" w:pos="4252"/>
          <w:tab w:val="left" w:pos="5700"/>
        </w:tabs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>Evidencia 4</w:t>
      </w: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584FFA" w:rsidRPr="00584FFA" w:rsidRDefault="00584FFA" w:rsidP="00584FFA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 las siguientes operaciones.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 3 – 2 – 1 – 6 – 5 + 4 + 8 + 9 +7 + 4 – 6 = 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– 65 + 4 – 9 + 86 – 54 – 6 + 5 – 45 = 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 9 – 8 + 7 – 9 + 7 – 9 + 4 – 5 + 6 – 1 =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  21 + _ +46 + 48 + 97 – 23 + 15 = – 253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  45 +76 – 58 + _ – 988 – 79 = 400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f)    591 – 7 + 6 – 8 + 1 – 2 + 3 – 1 + 6 – 8 =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  64 – 9 + 8 – 4 + 8 + 9 + 4 – 9 + 8 – 2 =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  6 – 5 + 4 – 7 + 8 – 9 + 4 – 6 + 5 – 6 =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  47 + _ – 93 + 24 – 34 + 56 – _ = 375</w:t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</w:t>
      </w:r>
      <w:r w:rsidRPr="008E5F5D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+ 98 – _ + 86 – 54 + 76 – 54 = – 100</w:t>
      </w: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330F98" w:rsidRDefault="00330F98" w:rsidP="007C139D">
      <w:pPr>
        <w:jc w:val="both"/>
        <w:rPr>
          <w:rFonts w:ascii="Arial" w:hAnsi="Arial" w:cs="Arial"/>
          <w:vertAlign w:val="superscript"/>
          <w:lang w:val="es-MX"/>
        </w:rPr>
      </w:pPr>
    </w:p>
    <w:p w:rsidR="0018755A" w:rsidRDefault="0018755A" w:rsidP="007C139D">
      <w:pPr>
        <w:jc w:val="both"/>
        <w:rPr>
          <w:rFonts w:ascii="Arial" w:hAnsi="Arial" w:cs="Arial"/>
          <w:lang w:val="es-MX"/>
        </w:rPr>
      </w:pPr>
    </w:p>
    <w:p w:rsidR="00151263" w:rsidRPr="00616B1A" w:rsidRDefault="00151263" w:rsidP="007C139D">
      <w:pPr>
        <w:jc w:val="both"/>
        <w:rPr>
          <w:rFonts w:ascii="Arial" w:hAnsi="Arial" w:cs="Arial"/>
          <w:lang w:val="es-MX"/>
        </w:rPr>
      </w:pPr>
    </w:p>
    <w:p w:rsidR="00330F98" w:rsidRDefault="00927005" w:rsidP="004D2B99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lastRenderedPageBreak/>
        <w:t>Evidencia 5</w:t>
      </w:r>
    </w:p>
    <w:p w:rsidR="0018755A" w:rsidRDefault="0018755A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2302F2" w:rsidRPr="00584FFA" w:rsidRDefault="002302F2" w:rsidP="002302F2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2302F2" w:rsidRDefault="002302F2" w:rsidP="002302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Resuelve los siguientes ejercicios.</w:t>
      </w:r>
    </w:p>
    <w:p w:rsidR="002302F2" w:rsidRDefault="002302F2" w:rsidP="002302F2">
      <w:pPr>
        <w:jc w:val="both"/>
        <w:rPr>
          <w:rFonts w:ascii="Arial" w:hAnsi="Arial" w:cs="Arial"/>
          <w:b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 – 5 (– 4)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11.  10 (– 6)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21.  8 (– 6)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8 (– 6)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12.  5 (– 5)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22.  7 (– 5)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(– 5)3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13. (– 10)3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23. 5 x 8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– (– 10)7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14. 6 x 2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24. 6 (– 4)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7 x 8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15. 9 x 8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25. 8 (– 4)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– 4 (– 6)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16. 3 x 7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26. 6 x 7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 4 (– 5)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17. 3 x 10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27. 9 (– 6)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8 (– 4)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18. 2(– 4)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28. (– 10)11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 2 x 8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19. 8 x 3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29. 8 x 9 = </w:t>
      </w:r>
      <w:r>
        <w:rPr>
          <w:rFonts w:ascii="Arial" w:hAnsi="Arial" w:cs="Arial"/>
          <w:sz w:val="20"/>
          <w:szCs w:val="20"/>
        </w:rPr>
        <w:tab/>
      </w: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</w:p>
    <w:p w:rsidR="002302F2" w:rsidRDefault="002302F2" w:rsidP="002302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 9 x 7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20. 7 (– 6)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30. 7 x 9 = </w:t>
      </w:r>
      <w:r>
        <w:rPr>
          <w:rFonts w:ascii="Arial" w:hAnsi="Arial" w:cs="Arial"/>
          <w:sz w:val="20"/>
          <w:szCs w:val="20"/>
        </w:rPr>
        <w:tab/>
      </w: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Pr="00616B1A" w:rsidRDefault="00330F98" w:rsidP="007C139D">
      <w:pPr>
        <w:jc w:val="both"/>
        <w:rPr>
          <w:rFonts w:ascii="Arial" w:hAnsi="Arial" w:cs="Arial"/>
        </w:rPr>
      </w:pPr>
    </w:p>
    <w:p w:rsidR="00330F98" w:rsidRDefault="00330F98" w:rsidP="007C139D">
      <w:pPr>
        <w:jc w:val="both"/>
        <w:rPr>
          <w:rFonts w:ascii="Arial" w:hAnsi="Arial" w:cs="Arial"/>
        </w:rPr>
      </w:pPr>
    </w:p>
    <w:p w:rsidR="006919FA" w:rsidRPr="00616B1A" w:rsidRDefault="006919FA" w:rsidP="007C139D">
      <w:pPr>
        <w:jc w:val="both"/>
        <w:rPr>
          <w:rFonts w:ascii="Arial" w:hAnsi="Arial" w:cs="Arial"/>
        </w:rPr>
      </w:pPr>
    </w:p>
    <w:p w:rsidR="0018755A" w:rsidRDefault="00927005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6</w:t>
      </w:r>
    </w:p>
    <w:p w:rsidR="0018755A" w:rsidRDefault="0018755A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2302F2" w:rsidRPr="00584FFA" w:rsidRDefault="002302F2" w:rsidP="002302F2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0B7569" w:rsidRPr="0018755A" w:rsidRDefault="000B7569" w:rsidP="007C139D">
      <w:pPr>
        <w:jc w:val="both"/>
        <w:rPr>
          <w:rFonts w:ascii="Arial" w:hAnsi="Arial" w:cs="Arial"/>
        </w:rPr>
      </w:pPr>
    </w:p>
    <w:p w:rsidR="003E1970" w:rsidRDefault="003E1970" w:rsidP="003E19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Resuelve las siguientes operaciones.</w:t>
      </w:r>
    </w:p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03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03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03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786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39"/>
        <w:gridCol w:w="786"/>
        <w:gridCol w:w="786"/>
        <w:gridCol w:w="786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786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(-1)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39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786"/>
        <w:gridCol w:w="786"/>
        <w:gridCol w:w="588"/>
        <w:gridCol w:w="522"/>
        <w:gridCol w:w="1050"/>
        <w:gridCol w:w="786"/>
        <w:gridCol w:w="786"/>
        <w:gridCol w:w="618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39"/>
        <w:gridCol w:w="786"/>
        <w:gridCol w:w="786"/>
        <w:gridCol w:w="786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786"/>
        <w:gridCol w:w="666"/>
        <w:gridCol w:w="1050"/>
        <w:gridCol w:w="786"/>
        <w:gridCol w:w="684"/>
        <w:gridCol w:w="618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-52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39"/>
        <w:gridCol w:w="786"/>
        <w:gridCol w:w="786"/>
        <w:gridCol w:w="786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786"/>
        <w:gridCol w:w="666"/>
        <w:gridCol w:w="1050"/>
        <w:gridCol w:w="786"/>
        <w:gridCol w:w="684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-81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39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2F2" w:rsidRPr="0018755A" w:rsidRDefault="002302F2" w:rsidP="007C139D">
      <w:pPr>
        <w:jc w:val="both"/>
        <w:rPr>
          <w:rFonts w:ascii="Arial" w:hAnsi="Arial" w:cs="Arial"/>
        </w:rPr>
      </w:pPr>
    </w:p>
    <w:p w:rsidR="0018755A" w:rsidRPr="0018755A" w:rsidRDefault="0018755A" w:rsidP="007C139D">
      <w:pPr>
        <w:jc w:val="both"/>
        <w:rPr>
          <w:rFonts w:ascii="Arial" w:hAnsi="Arial" w:cs="Arial"/>
        </w:rPr>
      </w:pPr>
    </w:p>
    <w:p w:rsidR="000B7569" w:rsidRDefault="0018755A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 w:rsidR="00927005">
        <w:rPr>
          <w:rFonts w:ascii="Arial" w:hAnsi="Arial" w:cs="Arial"/>
          <w:sz w:val="32"/>
          <w:szCs w:val="32"/>
          <w:lang w:val="es-MX"/>
        </w:rPr>
        <w:t>7</w:t>
      </w:r>
    </w:p>
    <w:p w:rsidR="00151263" w:rsidRDefault="00151263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2302F2" w:rsidRDefault="002302F2" w:rsidP="00151263">
      <w:pPr>
        <w:jc w:val="both"/>
        <w:rPr>
          <w:rFonts w:ascii="Arial" w:hAnsi="Arial" w:cs="Arial"/>
          <w:lang w:val="es-MX"/>
        </w:rPr>
      </w:pPr>
    </w:p>
    <w:p w:rsidR="002302F2" w:rsidRPr="00584FFA" w:rsidRDefault="002302F2" w:rsidP="002302F2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3E1970" w:rsidRDefault="003E1970" w:rsidP="003E197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Resuelve las siguientes operaciones.</w:t>
      </w:r>
    </w:p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763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ind w:right="-108"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50"/>
        <w:gridCol w:w="786"/>
        <w:gridCol w:w="786"/>
        <w:gridCol w:w="981"/>
        <w:gridCol w:w="522"/>
        <w:gridCol w:w="1050"/>
        <w:gridCol w:w="786"/>
        <w:gridCol w:w="786"/>
        <w:gridCol w:w="550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-49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403"/>
        <w:gridCol w:w="786"/>
        <w:gridCol w:w="786"/>
        <w:gridCol w:w="1100"/>
        <w:gridCol w:w="522"/>
        <w:gridCol w:w="1050"/>
        <w:gridCol w:w="786"/>
        <w:gridCol w:w="786"/>
        <w:gridCol w:w="543"/>
        <w:gridCol w:w="1029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ind w:right="-176" w:hanging="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-124</w:t>
            </w:r>
          </w:p>
        </w:tc>
        <w:tc>
          <w:tcPr>
            <w:tcW w:w="1029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029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1092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ind w:right="-103" w:hanging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-900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ind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661"/>
        <w:gridCol w:w="786"/>
        <w:gridCol w:w="786"/>
        <w:gridCol w:w="870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763"/>
        <w:gridCol w:w="642"/>
        <w:gridCol w:w="786"/>
        <w:gridCol w:w="912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ind w:right="-72" w:hanging="1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786"/>
        <w:gridCol w:w="786"/>
        <w:gridCol w:w="948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786"/>
        <w:gridCol w:w="786"/>
        <w:gridCol w:w="934"/>
        <w:gridCol w:w="522"/>
        <w:gridCol w:w="1050"/>
        <w:gridCol w:w="786"/>
        <w:gridCol w:w="786"/>
        <w:gridCol w:w="618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786"/>
        <w:gridCol w:w="786"/>
        <w:gridCol w:w="920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-75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1092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ind w:right="-102" w:hanging="1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1092"/>
        <w:gridCol w:w="666"/>
        <w:gridCol w:w="1050"/>
        <w:gridCol w:w="786"/>
        <w:gridCol w:w="684"/>
        <w:gridCol w:w="618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(-5)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786"/>
        <w:gridCol w:w="786"/>
        <w:gridCol w:w="948"/>
        <w:gridCol w:w="522"/>
        <w:gridCol w:w="1050"/>
        <w:gridCol w:w="786"/>
        <w:gridCol w:w="786"/>
        <w:gridCol w:w="582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-80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ind w:right="-108"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642"/>
        <w:gridCol w:w="786"/>
        <w:gridCol w:w="1092"/>
        <w:gridCol w:w="666"/>
        <w:gridCol w:w="1050"/>
        <w:gridCol w:w="786"/>
        <w:gridCol w:w="684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2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ind w:right="-29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(-4)</w:t>
            </w: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970" w:rsidRDefault="003E1970" w:rsidP="003E197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5"/>
        <w:gridCol w:w="583"/>
        <w:gridCol w:w="786"/>
        <w:gridCol w:w="786"/>
        <w:gridCol w:w="786"/>
        <w:gridCol w:w="522"/>
        <w:gridCol w:w="1050"/>
        <w:gridCol w:w="786"/>
        <w:gridCol w:w="786"/>
        <w:gridCol w:w="439"/>
        <w:gridCol w:w="1133"/>
      </w:tblGrid>
      <w:tr w:rsidR="003E1970" w:rsidTr="000549E4">
        <w:tc>
          <w:tcPr>
            <w:tcW w:w="785" w:type="dxa"/>
            <w:vMerge w:val="restart"/>
            <w:vAlign w:val="center"/>
          </w:tcPr>
          <w:p w:rsidR="003E1970" w:rsidRDefault="003E1970" w:rsidP="000549E4">
            <w:pPr>
              <w:ind w:right="-6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-48</w:t>
            </w: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6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E1970" w:rsidRDefault="003E1970" w:rsidP="000549E4">
            <w:pPr>
              <w:ind w:hanging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3E1970" w:rsidRDefault="003E1970" w:rsidP="000549E4">
            <w:pPr>
              <w:ind w:right="-7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E1970" w:rsidRDefault="003E1970" w:rsidP="00054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970" w:rsidTr="000549E4">
        <w:tc>
          <w:tcPr>
            <w:tcW w:w="785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:rsidR="003E1970" w:rsidRDefault="003E1970" w:rsidP="000549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E1970" w:rsidRDefault="003E1970" w:rsidP="000549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7569" w:rsidRPr="002302F2" w:rsidRDefault="000B7569" w:rsidP="007C139D">
      <w:pPr>
        <w:jc w:val="both"/>
        <w:rPr>
          <w:rFonts w:ascii="Arial" w:hAnsi="Arial" w:cs="Arial"/>
        </w:rPr>
      </w:pPr>
    </w:p>
    <w:p w:rsidR="00BD51A5" w:rsidRPr="002302F2" w:rsidRDefault="00BD51A5" w:rsidP="007C139D">
      <w:pPr>
        <w:jc w:val="both"/>
        <w:rPr>
          <w:rFonts w:ascii="Arial" w:hAnsi="Arial" w:cs="Arial"/>
        </w:rPr>
      </w:pPr>
    </w:p>
    <w:p w:rsidR="0050673C" w:rsidRDefault="0050673C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8</w:t>
      </w:r>
    </w:p>
    <w:p w:rsidR="00CA4C16" w:rsidRDefault="00CA4C16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151263" w:rsidRDefault="00151263" w:rsidP="0015126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51263" w:rsidRPr="0018755A" w:rsidRDefault="00151263" w:rsidP="00151263">
      <w:pPr>
        <w:jc w:val="both"/>
        <w:rPr>
          <w:rFonts w:ascii="Arial" w:hAnsi="Arial" w:cs="Arial"/>
          <w:lang w:val="es-MX"/>
        </w:rPr>
      </w:pPr>
    </w:p>
    <w:p w:rsidR="00D77028" w:rsidRDefault="00D77028" w:rsidP="00D770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C9672C" w:rsidRPr="00584FFA" w:rsidRDefault="00C9672C" w:rsidP="00D77028">
      <w:pPr>
        <w:jc w:val="both"/>
        <w:outlineLvl w:val="0"/>
        <w:rPr>
          <w:rFonts w:ascii="Arial" w:hAnsi="Arial" w:cs="Arial"/>
          <w:b/>
          <w:lang w:val="es-MX"/>
        </w:rPr>
      </w:pPr>
    </w:p>
    <w:p w:rsidR="0050673C" w:rsidRDefault="00C9672C" w:rsidP="007C139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Instrucciones: Aplica la jerarquía de operaciones para resolver los siguientes ejercicios.</w:t>
      </w:r>
    </w:p>
    <w:p w:rsidR="00C9672C" w:rsidRDefault="00C9672C" w:rsidP="007C139D">
      <w:pPr>
        <w:jc w:val="both"/>
        <w:rPr>
          <w:rFonts w:ascii="Arial" w:hAnsi="Arial" w:cs="Arial"/>
          <w:lang w:val="es-MX"/>
        </w:rPr>
      </w:pPr>
    </w:p>
    <w:p w:rsidR="003E1970" w:rsidRDefault="003E1970" w:rsidP="003E1970">
      <w:r>
        <w:t xml:space="preserve">1. </w:t>
      </w:r>
      <w:r w:rsidRPr="00A57EAC">
        <w:rPr>
          <w:position w:val="-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75pt;height:33.75pt" o:ole="">
            <v:imagedata r:id="rId10" o:title=""/>
          </v:shape>
          <o:OLEObject Type="Embed" ProgID="Equation.3" ShapeID="_x0000_i1026" DrawAspect="Content" ObjectID="_1409671383" r:id="rId11"/>
        </w:object>
      </w:r>
    </w:p>
    <w:p w:rsidR="003E1970" w:rsidRDefault="003E1970" w:rsidP="003E1970">
      <w:r>
        <w:t xml:space="preserve">2. </w:t>
      </w:r>
      <w:r w:rsidRPr="00A57EAC">
        <w:rPr>
          <w:position w:val="-24"/>
        </w:rPr>
        <w:object w:dxaOrig="2140" w:dyaOrig="620">
          <v:shape id="_x0000_i1027" type="#_x0000_t75" style="width:107.25pt;height:30.75pt" o:ole="">
            <v:imagedata r:id="rId12" o:title=""/>
          </v:shape>
          <o:OLEObject Type="Embed" ProgID="Equation.3" ShapeID="_x0000_i1027" DrawAspect="Content" ObjectID="_1409671384" r:id="rId13"/>
        </w:object>
      </w:r>
    </w:p>
    <w:p w:rsidR="003E1970" w:rsidRDefault="003E1970" w:rsidP="003E1970">
      <w:r>
        <w:t xml:space="preserve">3. </w:t>
      </w:r>
      <w:r w:rsidRPr="00A57EAC">
        <w:rPr>
          <w:position w:val="-30"/>
        </w:rPr>
        <w:object w:dxaOrig="2360" w:dyaOrig="720">
          <v:shape id="_x0000_i1028" type="#_x0000_t75" style="width:117.75pt;height:36pt" o:ole="">
            <v:imagedata r:id="rId14" o:title=""/>
          </v:shape>
          <o:OLEObject Type="Embed" ProgID="Equation.3" ShapeID="_x0000_i1028" DrawAspect="Content" ObjectID="_1409671385" r:id="rId15"/>
        </w:object>
      </w:r>
    </w:p>
    <w:p w:rsidR="003E1970" w:rsidRDefault="003E1970" w:rsidP="003E1970"/>
    <w:p w:rsidR="003E1970" w:rsidRDefault="003E1970" w:rsidP="003E1970">
      <w:r>
        <w:t xml:space="preserve">4. </w:t>
      </w:r>
      <w:r w:rsidRPr="007D5C93">
        <w:rPr>
          <w:position w:val="-28"/>
        </w:rPr>
        <w:object w:dxaOrig="1620" w:dyaOrig="660">
          <v:shape id="_x0000_i1029" type="#_x0000_t75" style="width:81pt;height:33pt" o:ole="">
            <v:imagedata r:id="rId16" o:title=""/>
          </v:shape>
          <o:OLEObject Type="Embed" ProgID="Equation.3" ShapeID="_x0000_i1029" DrawAspect="Content" ObjectID="_1409671386" r:id="rId17"/>
        </w:object>
      </w:r>
    </w:p>
    <w:p w:rsidR="003E1970" w:rsidRDefault="003E1970" w:rsidP="003E1970"/>
    <w:p w:rsidR="003E1970" w:rsidRDefault="003E1970" w:rsidP="003E1970">
      <w:r>
        <w:t xml:space="preserve">5. </w:t>
      </w:r>
      <w:r w:rsidRPr="007D5C93">
        <w:rPr>
          <w:position w:val="-10"/>
        </w:rPr>
        <w:object w:dxaOrig="4180" w:dyaOrig="340">
          <v:shape id="_x0000_i1030" type="#_x0000_t75" style="width:209.25pt;height:17.25pt" o:ole="">
            <v:imagedata r:id="rId18" o:title=""/>
          </v:shape>
          <o:OLEObject Type="Embed" ProgID="Equation.3" ShapeID="_x0000_i1030" DrawAspect="Content" ObjectID="_1409671387" r:id="rId19"/>
        </w:object>
      </w:r>
    </w:p>
    <w:p w:rsidR="003E1970" w:rsidRDefault="003E1970" w:rsidP="003E1970"/>
    <w:p w:rsidR="003E1970" w:rsidRDefault="003E1970" w:rsidP="003E1970">
      <w:r>
        <w:t xml:space="preserve">6. </w:t>
      </w:r>
      <w:r w:rsidRPr="007D5C93">
        <w:rPr>
          <w:position w:val="-28"/>
        </w:rPr>
        <w:object w:dxaOrig="2540" w:dyaOrig="720">
          <v:shape id="_x0000_i1031" type="#_x0000_t75" style="width:126.75pt;height:36pt" o:ole="">
            <v:imagedata r:id="rId20" o:title=""/>
          </v:shape>
          <o:OLEObject Type="Embed" ProgID="Equation.3" ShapeID="_x0000_i1031" DrawAspect="Content" ObjectID="_1409671388" r:id="rId21"/>
        </w:object>
      </w:r>
    </w:p>
    <w:p w:rsidR="003E1970" w:rsidRDefault="003E1970" w:rsidP="003E1970"/>
    <w:p w:rsidR="003E1970" w:rsidRDefault="003E1970" w:rsidP="003E1970">
      <w:r>
        <w:t xml:space="preserve">7. </w:t>
      </w:r>
      <w:r w:rsidRPr="007D5C93">
        <w:rPr>
          <w:position w:val="-10"/>
        </w:rPr>
        <w:object w:dxaOrig="3000" w:dyaOrig="360">
          <v:shape id="_x0000_i1032" type="#_x0000_t75" style="width:150pt;height:18pt" o:ole="">
            <v:imagedata r:id="rId22" o:title=""/>
          </v:shape>
          <o:OLEObject Type="Embed" ProgID="Equation.3" ShapeID="_x0000_i1032" DrawAspect="Content" ObjectID="_1409671389" r:id="rId23"/>
        </w:object>
      </w:r>
    </w:p>
    <w:p w:rsidR="003E1970" w:rsidRDefault="003E1970" w:rsidP="003E1970"/>
    <w:p w:rsidR="003E1970" w:rsidRDefault="003E1970" w:rsidP="003E1970">
      <w:r>
        <w:t xml:space="preserve">8. </w:t>
      </w:r>
      <w:r w:rsidRPr="007D5C93">
        <w:rPr>
          <w:position w:val="-30"/>
        </w:rPr>
        <w:object w:dxaOrig="2200" w:dyaOrig="720">
          <v:shape id="_x0000_i1033" type="#_x0000_t75" style="width:110.25pt;height:36pt" o:ole="">
            <v:imagedata r:id="rId24" o:title=""/>
          </v:shape>
          <o:OLEObject Type="Embed" ProgID="Equation.3" ShapeID="_x0000_i1033" DrawAspect="Content" ObjectID="_1409671390" r:id="rId25"/>
        </w:object>
      </w:r>
    </w:p>
    <w:p w:rsidR="003E1970" w:rsidRDefault="003E1970" w:rsidP="003E1970"/>
    <w:p w:rsidR="003E1970" w:rsidRDefault="003E1970" w:rsidP="003E1970">
      <w:r>
        <w:t xml:space="preserve">9. </w:t>
      </w:r>
      <w:r w:rsidRPr="007D5C93">
        <w:rPr>
          <w:position w:val="-60"/>
        </w:rPr>
        <w:object w:dxaOrig="1180" w:dyaOrig="1260">
          <v:shape id="_x0000_i1034" type="#_x0000_t75" style="width:59.25pt;height:63pt" o:ole="">
            <v:imagedata r:id="rId26" o:title=""/>
          </v:shape>
          <o:OLEObject Type="Embed" ProgID="Equation.3" ShapeID="_x0000_i1034" DrawAspect="Content" ObjectID="_1409671391" r:id="rId27"/>
        </w:object>
      </w:r>
    </w:p>
    <w:p w:rsidR="003E1970" w:rsidRDefault="003E1970" w:rsidP="003E1970">
      <w:r>
        <w:t xml:space="preserve">10. </w:t>
      </w:r>
      <w:r w:rsidRPr="007D5C93">
        <w:rPr>
          <w:position w:val="-30"/>
        </w:rPr>
        <w:object w:dxaOrig="2360" w:dyaOrig="720">
          <v:shape id="_x0000_i1035" type="#_x0000_t75" style="width:117.75pt;height:36pt" o:ole="">
            <v:imagedata r:id="rId28" o:title=""/>
          </v:shape>
          <o:OLEObject Type="Embed" ProgID="Equation.3" ShapeID="_x0000_i1035" DrawAspect="Content" ObjectID="_1409671392" r:id="rId29"/>
        </w:object>
      </w: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D77028" w:rsidRDefault="00D77028" w:rsidP="007C139D">
      <w:pPr>
        <w:jc w:val="both"/>
        <w:rPr>
          <w:rFonts w:ascii="Arial" w:hAnsi="Arial" w:cs="Arial"/>
          <w:lang w:val="es-MX"/>
        </w:rPr>
      </w:pPr>
    </w:p>
    <w:p w:rsidR="003E1970" w:rsidRDefault="003E1970" w:rsidP="007C139D">
      <w:pPr>
        <w:jc w:val="both"/>
        <w:rPr>
          <w:rFonts w:ascii="Arial" w:hAnsi="Arial" w:cs="Arial"/>
          <w:lang w:val="es-MX"/>
        </w:rPr>
      </w:pPr>
    </w:p>
    <w:p w:rsidR="003E1970" w:rsidRDefault="003E1970" w:rsidP="007C139D">
      <w:pPr>
        <w:jc w:val="both"/>
        <w:rPr>
          <w:rFonts w:ascii="Arial" w:hAnsi="Arial" w:cs="Arial"/>
          <w:lang w:val="es-MX"/>
        </w:rPr>
      </w:pPr>
    </w:p>
    <w:p w:rsidR="00BD51A5" w:rsidRDefault="00BD51A5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Ev</w:t>
      </w:r>
      <w:r w:rsidR="0050673C">
        <w:rPr>
          <w:rFonts w:ascii="Arial" w:hAnsi="Arial" w:cs="Arial"/>
          <w:sz w:val="32"/>
          <w:szCs w:val="32"/>
          <w:lang w:val="es-MX"/>
        </w:rPr>
        <w:t>idencia 9</w:t>
      </w:r>
    </w:p>
    <w:p w:rsidR="00CA4C16" w:rsidRDefault="00CA4C16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CA4C16" w:rsidRDefault="00CA4C16" w:rsidP="00CA4C16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A4C16" w:rsidRPr="0018755A" w:rsidRDefault="00CA4C16" w:rsidP="00CA4C16">
      <w:pPr>
        <w:jc w:val="both"/>
        <w:rPr>
          <w:rFonts w:ascii="Arial" w:hAnsi="Arial" w:cs="Arial"/>
          <w:lang w:val="es-MX"/>
        </w:rPr>
      </w:pPr>
    </w:p>
    <w:p w:rsidR="00D77028" w:rsidRDefault="00D77028" w:rsidP="00D770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DB4F9E" w:rsidRPr="00584FFA" w:rsidRDefault="00DB4F9E" w:rsidP="00D77028">
      <w:pPr>
        <w:jc w:val="both"/>
        <w:outlineLvl w:val="0"/>
        <w:rPr>
          <w:rFonts w:ascii="Arial" w:hAnsi="Arial" w:cs="Arial"/>
          <w:b/>
          <w:lang w:val="es-MX"/>
        </w:rPr>
      </w:pPr>
    </w:p>
    <w:p w:rsidR="00DB4F9E" w:rsidRDefault="00DB4F9E" w:rsidP="00DB4F9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Instrucciones: Aplica la jerarquía de operaciones para resolver los siguientes ejercicios.</w:t>
      </w:r>
    </w:p>
    <w:p w:rsidR="00BD51A5" w:rsidRDefault="00BD51A5" w:rsidP="007C139D">
      <w:pPr>
        <w:jc w:val="both"/>
        <w:rPr>
          <w:rFonts w:ascii="Arial" w:hAnsi="Arial" w:cs="Arial"/>
          <w:lang w:val="es-MX"/>
        </w:rPr>
      </w:pPr>
    </w:p>
    <w:p w:rsidR="00CE5EF0" w:rsidRDefault="00CE5EF0" w:rsidP="00CE5EF0">
      <w:r>
        <w:t xml:space="preserve">1. </w:t>
      </w:r>
      <w:r w:rsidRPr="007D5C93">
        <w:rPr>
          <w:position w:val="-32"/>
        </w:rPr>
        <w:object w:dxaOrig="4620" w:dyaOrig="760">
          <v:shape id="_x0000_i1036" type="#_x0000_t75" style="width:231pt;height:38.25pt" o:ole="">
            <v:imagedata r:id="rId30" o:title=""/>
          </v:shape>
          <o:OLEObject Type="Embed" ProgID="Equation.3" ShapeID="_x0000_i1036" DrawAspect="Content" ObjectID="_1409671393" r:id="rId31"/>
        </w:object>
      </w:r>
    </w:p>
    <w:p w:rsidR="00CE5EF0" w:rsidRDefault="00CE5EF0" w:rsidP="00CE5EF0">
      <w:r>
        <w:t xml:space="preserve">2. </w:t>
      </w:r>
      <w:r w:rsidRPr="007D5C93">
        <w:rPr>
          <w:position w:val="-32"/>
        </w:rPr>
        <w:object w:dxaOrig="3860" w:dyaOrig="760">
          <v:shape id="_x0000_i1037" type="#_x0000_t75" style="width:192.75pt;height:38.25pt" o:ole="">
            <v:imagedata r:id="rId32" o:title=""/>
          </v:shape>
          <o:OLEObject Type="Embed" ProgID="Equation.3" ShapeID="_x0000_i1037" DrawAspect="Content" ObjectID="_1409671394" r:id="rId33"/>
        </w:object>
      </w:r>
    </w:p>
    <w:p w:rsidR="00CE5EF0" w:rsidRDefault="00CE5EF0" w:rsidP="00CE5EF0">
      <w:r>
        <w:t xml:space="preserve">3. </w:t>
      </w:r>
      <w:r w:rsidRPr="00D0621B">
        <w:rPr>
          <w:position w:val="-30"/>
        </w:rPr>
        <w:object w:dxaOrig="2040" w:dyaOrig="720">
          <v:shape id="_x0000_i1038" type="#_x0000_t75" style="width:102pt;height:36pt" o:ole="">
            <v:imagedata r:id="rId34" o:title=""/>
          </v:shape>
          <o:OLEObject Type="Embed" ProgID="Equation.3" ShapeID="_x0000_i1038" DrawAspect="Content" ObjectID="_1409671395" r:id="rId35"/>
        </w:object>
      </w:r>
    </w:p>
    <w:p w:rsidR="00CE5EF0" w:rsidRDefault="00CE5EF0" w:rsidP="00CE5EF0">
      <w:r>
        <w:t xml:space="preserve">4. </w:t>
      </w:r>
      <w:r w:rsidRPr="00D0621B">
        <w:rPr>
          <w:position w:val="-70"/>
        </w:rPr>
        <w:object w:dxaOrig="1600" w:dyaOrig="1480">
          <v:shape id="_x0000_i1039" type="#_x0000_t75" style="width:80.25pt;height:74.25pt" o:ole="">
            <v:imagedata r:id="rId36" o:title=""/>
          </v:shape>
          <o:OLEObject Type="Embed" ProgID="Equation.3" ShapeID="_x0000_i1039" DrawAspect="Content" ObjectID="_1409671396" r:id="rId37"/>
        </w:object>
      </w:r>
    </w:p>
    <w:p w:rsidR="00CE5EF0" w:rsidRDefault="00CE5EF0" w:rsidP="00CE5EF0">
      <w:r>
        <w:t xml:space="preserve">5. </w:t>
      </w:r>
      <w:r w:rsidRPr="00D0621B">
        <w:rPr>
          <w:position w:val="-68"/>
        </w:rPr>
        <w:object w:dxaOrig="2040" w:dyaOrig="1460">
          <v:shape id="_x0000_i1040" type="#_x0000_t75" style="width:102pt;height:72.75pt" o:ole="">
            <v:imagedata r:id="rId38" o:title=""/>
          </v:shape>
          <o:OLEObject Type="Embed" ProgID="Equation.3" ShapeID="_x0000_i1040" DrawAspect="Content" ObjectID="_1409671397" r:id="rId39"/>
        </w:object>
      </w:r>
    </w:p>
    <w:p w:rsidR="00CE5EF0" w:rsidRDefault="00CE5EF0" w:rsidP="00CE5EF0">
      <w:r>
        <w:t xml:space="preserve">6. </w:t>
      </w:r>
      <w:r w:rsidRPr="00D0621B">
        <w:rPr>
          <w:position w:val="-66"/>
        </w:rPr>
        <w:object w:dxaOrig="2060" w:dyaOrig="1480">
          <v:shape id="_x0000_i1041" type="#_x0000_t75" style="width:102.75pt;height:74.25pt" o:ole="">
            <v:imagedata r:id="rId40" o:title=""/>
          </v:shape>
          <o:OLEObject Type="Embed" ProgID="Equation.3" ShapeID="_x0000_i1041" DrawAspect="Content" ObjectID="_1409671398" r:id="rId41"/>
        </w:object>
      </w:r>
    </w:p>
    <w:p w:rsidR="00CE5EF0" w:rsidRDefault="00CE5EF0" w:rsidP="00CE5EF0">
      <w:r>
        <w:t xml:space="preserve">7. </w:t>
      </w:r>
      <w:r w:rsidRPr="00D0621B">
        <w:rPr>
          <w:position w:val="-32"/>
        </w:rPr>
        <w:object w:dxaOrig="4900" w:dyaOrig="760">
          <v:shape id="_x0000_i1042" type="#_x0000_t75" style="width:245.25pt;height:38.25pt" o:ole="">
            <v:imagedata r:id="rId42" o:title=""/>
          </v:shape>
          <o:OLEObject Type="Embed" ProgID="Equation.3" ShapeID="_x0000_i1042" DrawAspect="Content" ObjectID="_1409671399" r:id="rId43"/>
        </w:object>
      </w:r>
    </w:p>
    <w:p w:rsidR="00CE5EF0" w:rsidRDefault="00CE5EF0" w:rsidP="00CE5EF0">
      <w:r>
        <w:t xml:space="preserve">8. </w:t>
      </w:r>
      <w:r w:rsidRPr="00D0621B">
        <w:rPr>
          <w:position w:val="-8"/>
        </w:rPr>
        <w:object w:dxaOrig="2380" w:dyaOrig="360">
          <v:shape id="_x0000_i1043" type="#_x0000_t75" style="width:119.25pt;height:18pt" o:ole="">
            <v:imagedata r:id="rId44" o:title=""/>
          </v:shape>
          <o:OLEObject Type="Embed" ProgID="Equation.3" ShapeID="_x0000_i1043" DrawAspect="Content" ObjectID="_1409671400" r:id="rId45"/>
        </w:object>
      </w:r>
    </w:p>
    <w:p w:rsidR="00CE5EF0" w:rsidRDefault="00CE5EF0" w:rsidP="00CE5EF0"/>
    <w:p w:rsidR="00CE5EF0" w:rsidRDefault="00CE5EF0" w:rsidP="00CE5EF0">
      <w:r>
        <w:t xml:space="preserve">9. </w:t>
      </w:r>
      <w:r w:rsidRPr="00D0621B">
        <w:rPr>
          <w:position w:val="-6"/>
        </w:rPr>
        <w:object w:dxaOrig="2320" w:dyaOrig="340">
          <v:shape id="_x0000_i1044" type="#_x0000_t75" style="width:116.25pt;height:17.25pt" o:ole="">
            <v:imagedata r:id="rId46" o:title=""/>
          </v:shape>
          <o:OLEObject Type="Embed" ProgID="Equation.3" ShapeID="_x0000_i1044" DrawAspect="Content" ObjectID="_1409671401" r:id="rId47"/>
        </w:object>
      </w:r>
    </w:p>
    <w:p w:rsidR="00CE5EF0" w:rsidRDefault="00CE5EF0" w:rsidP="00CE5EF0"/>
    <w:p w:rsidR="00CE5EF0" w:rsidRPr="00DB4F9E" w:rsidRDefault="00CE5EF0" w:rsidP="00DB4F9E">
      <w:r>
        <w:t xml:space="preserve">10. </w:t>
      </w:r>
      <w:r w:rsidRPr="00D0621B">
        <w:rPr>
          <w:position w:val="-10"/>
        </w:rPr>
        <w:object w:dxaOrig="2400" w:dyaOrig="380">
          <v:shape id="_x0000_i1045" type="#_x0000_t75" style="width:120pt;height:18.75pt" o:ole="">
            <v:imagedata r:id="rId48" o:title=""/>
          </v:shape>
          <o:OLEObject Type="Embed" ProgID="Equation.3" ShapeID="_x0000_i1045" DrawAspect="Content" ObjectID="_1409671402" r:id="rId49"/>
        </w:object>
      </w:r>
    </w:p>
    <w:p w:rsidR="0050673C" w:rsidRDefault="0050673C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10</w:t>
      </w:r>
    </w:p>
    <w:p w:rsidR="00CA4C16" w:rsidRDefault="00CA4C16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CA4C16" w:rsidRDefault="00CA4C16" w:rsidP="00CA4C16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A4C16" w:rsidRPr="0018755A" w:rsidRDefault="00CA4C16" w:rsidP="00CA4C16">
      <w:pPr>
        <w:jc w:val="both"/>
        <w:rPr>
          <w:rFonts w:ascii="Arial" w:hAnsi="Arial" w:cs="Arial"/>
          <w:lang w:val="es-MX"/>
        </w:rPr>
      </w:pPr>
    </w:p>
    <w:p w:rsidR="00D77028" w:rsidRDefault="00D77028" w:rsidP="00D770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DB4F9E" w:rsidRPr="00584FFA" w:rsidRDefault="00DB4F9E" w:rsidP="00D77028">
      <w:pPr>
        <w:jc w:val="both"/>
        <w:outlineLvl w:val="0"/>
        <w:rPr>
          <w:rFonts w:ascii="Arial" w:hAnsi="Arial" w:cs="Arial"/>
          <w:b/>
          <w:lang w:val="es-MX"/>
        </w:rPr>
      </w:pPr>
    </w:p>
    <w:p w:rsidR="0050673C" w:rsidRDefault="00D33550" w:rsidP="007C139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 : Racionaliza y simplifica los siguientes radicales.</w:t>
      </w:r>
    </w:p>
    <w:p w:rsidR="00DB4F9E" w:rsidRDefault="00DB4F9E" w:rsidP="007C139D">
      <w:pPr>
        <w:jc w:val="both"/>
        <w:rPr>
          <w:rFonts w:ascii="Arial" w:hAnsi="Arial" w:cs="Arial"/>
          <w:lang w:val="es-MX"/>
        </w:rPr>
      </w:pPr>
    </w:p>
    <w:p w:rsidR="00CE5EF0" w:rsidRDefault="00CE5EF0" w:rsidP="00CE5EF0">
      <w:r>
        <w:t xml:space="preserve">1. </w:t>
      </w:r>
      <w:r w:rsidRPr="00D0621B">
        <w:rPr>
          <w:position w:val="-28"/>
        </w:rPr>
        <w:object w:dxaOrig="700" w:dyaOrig="720">
          <v:shape id="_x0000_i1046" type="#_x0000_t75" style="width:35.25pt;height:36pt" o:ole="">
            <v:imagedata r:id="rId50" o:title=""/>
          </v:shape>
          <o:OLEObject Type="Embed" ProgID="Equation.3" ShapeID="_x0000_i1046" DrawAspect="Content" ObjectID="_1409671403" r:id="rId51"/>
        </w:object>
      </w:r>
    </w:p>
    <w:p w:rsidR="00CE5EF0" w:rsidRDefault="00CE5EF0" w:rsidP="00CE5EF0"/>
    <w:p w:rsidR="00CE5EF0" w:rsidRDefault="00CE5EF0" w:rsidP="00CE5EF0">
      <w:r>
        <w:t xml:space="preserve">2. </w:t>
      </w:r>
      <w:r w:rsidRPr="00D0621B">
        <w:rPr>
          <w:position w:val="-28"/>
        </w:rPr>
        <w:object w:dxaOrig="840" w:dyaOrig="720">
          <v:shape id="_x0000_i1047" type="#_x0000_t75" style="width:42pt;height:36pt" o:ole="">
            <v:imagedata r:id="rId52" o:title=""/>
          </v:shape>
          <o:OLEObject Type="Embed" ProgID="Equation.3" ShapeID="_x0000_i1047" DrawAspect="Content" ObjectID="_1409671404" r:id="rId53"/>
        </w:object>
      </w:r>
    </w:p>
    <w:p w:rsidR="00CE5EF0" w:rsidRDefault="00CE5EF0" w:rsidP="00CE5EF0"/>
    <w:p w:rsidR="00CE5EF0" w:rsidRDefault="00CE5EF0" w:rsidP="00CE5EF0">
      <w:r>
        <w:t xml:space="preserve">3. </w:t>
      </w:r>
      <w:r w:rsidRPr="00D0621B">
        <w:rPr>
          <w:position w:val="-28"/>
        </w:rPr>
        <w:object w:dxaOrig="800" w:dyaOrig="720">
          <v:shape id="_x0000_i1048" type="#_x0000_t75" style="width:39.75pt;height:36pt" o:ole="">
            <v:imagedata r:id="rId54" o:title=""/>
          </v:shape>
          <o:OLEObject Type="Embed" ProgID="Equation.3" ShapeID="_x0000_i1048" DrawAspect="Content" ObjectID="_1409671405" r:id="rId55"/>
        </w:object>
      </w:r>
    </w:p>
    <w:p w:rsidR="00CE5EF0" w:rsidRDefault="00CE5EF0" w:rsidP="00CE5EF0"/>
    <w:p w:rsidR="00CE5EF0" w:rsidRDefault="00CE5EF0" w:rsidP="00CE5EF0">
      <w:r>
        <w:t xml:space="preserve">4. </w:t>
      </w:r>
      <w:r w:rsidRPr="00D0621B">
        <w:rPr>
          <w:position w:val="-28"/>
        </w:rPr>
        <w:object w:dxaOrig="960" w:dyaOrig="720">
          <v:shape id="_x0000_i1049" type="#_x0000_t75" style="width:48pt;height:36pt" o:ole="">
            <v:imagedata r:id="rId56" o:title=""/>
          </v:shape>
          <o:OLEObject Type="Embed" ProgID="Equation.3" ShapeID="_x0000_i1049" DrawAspect="Content" ObjectID="_1409671406" r:id="rId57"/>
        </w:object>
      </w:r>
    </w:p>
    <w:p w:rsidR="00CE5EF0" w:rsidRDefault="00CE5EF0" w:rsidP="00CE5EF0"/>
    <w:p w:rsidR="00CE5EF0" w:rsidRDefault="00CE5EF0" w:rsidP="00CE5EF0">
      <w:r>
        <w:t xml:space="preserve">5. </w:t>
      </w:r>
      <w:r w:rsidRPr="00D0621B">
        <w:rPr>
          <w:position w:val="-28"/>
        </w:rPr>
        <w:object w:dxaOrig="820" w:dyaOrig="720">
          <v:shape id="_x0000_i1050" type="#_x0000_t75" style="width:41.25pt;height:36pt" o:ole="">
            <v:imagedata r:id="rId58" o:title=""/>
          </v:shape>
          <o:OLEObject Type="Embed" ProgID="Equation.3" ShapeID="_x0000_i1050" DrawAspect="Content" ObjectID="_1409671407" r:id="rId59"/>
        </w:object>
      </w:r>
    </w:p>
    <w:p w:rsidR="00CE5EF0" w:rsidRDefault="00CE5EF0" w:rsidP="00CE5EF0"/>
    <w:p w:rsidR="00CE5EF0" w:rsidRDefault="00CE5EF0" w:rsidP="00CE5EF0">
      <w:r>
        <w:t xml:space="preserve">6. </w:t>
      </w:r>
      <w:r w:rsidRPr="00892292">
        <w:rPr>
          <w:position w:val="-28"/>
        </w:rPr>
        <w:object w:dxaOrig="720" w:dyaOrig="720">
          <v:shape id="_x0000_i1051" type="#_x0000_t75" style="width:36pt;height:36pt" o:ole="">
            <v:imagedata r:id="rId60" o:title=""/>
          </v:shape>
          <o:OLEObject Type="Embed" ProgID="Equation.3" ShapeID="_x0000_i1051" DrawAspect="Content" ObjectID="_1409671408" r:id="rId61"/>
        </w:object>
      </w:r>
    </w:p>
    <w:p w:rsidR="00CE5EF0" w:rsidRDefault="00CE5EF0" w:rsidP="00CE5EF0"/>
    <w:p w:rsidR="00CE5EF0" w:rsidRDefault="00CE5EF0" w:rsidP="00CE5EF0">
      <w:r>
        <w:t xml:space="preserve">7. </w:t>
      </w:r>
      <w:r w:rsidRPr="00D0621B">
        <w:rPr>
          <w:position w:val="-28"/>
        </w:rPr>
        <w:object w:dxaOrig="940" w:dyaOrig="720">
          <v:shape id="_x0000_i1052" type="#_x0000_t75" style="width:47.25pt;height:36pt" o:ole="">
            <v:imagedata r:id="rId62" o:title=""/>
          </v:shape>
          <o:OLEObject Type="Embed" ProgID="Equation.3" ShapeID="_x0000_i1052" DrawAspect="Content" ObjectID="_1409671409" r:id="rId63"/>
        </w:object>
      </w:r>
    </w:p>
    <w:p w:rsidR="00CE5EF0" w:rsidRDefault="00CE5EF0" w:rsidP="00CE5EF0"/>
    <w:p w:rsidR="00CE5EF0" w:rsidRDefault="00CE5EF0" w:rsidP="00CE5EF0">
      <w:r>
        <w:t xml:space="preserve">8. </w:t>
      </w:r>
      <w:r w:rsidRPr="00D0621B">
        <w:rPr>
          <w:position w:val="-28"/>
        </w:rPr>
        <w:object w:dxaOrig="720" w:dyaOrig="720">
          <v:shape id="_x0000_i1053" type="#_x0000_t75" style="width:36pt;height:36pt" o:ole="">
            <v:imagedata r:id="rId64" o:title=""/>
          </v:shape>
          <o:OLEObject Type="Embed" ProgID="Equation.3" ShapeID="_x0000_i1053" DrawAspect="Content" ObjectID="_1409671410" r:id="rId65"/>
        </w:object>
      </w:r>
    </w:p>
    <w:p w:rsidR="00CE5EF0" w:rsidRDefault="00CE5EF0" w:rsidP="00CE5EF0"/>
    <w:p w:rsidR="00CE5EF0" w:rsidRDefault="00CE5EF0" w:rsidP="00CE5EF0">
      <w:r>
        <w:t xml:space="preserve">9. </w:t>
      </w:r>
      <w:r w:rsidRPr="00D0621B">
        <w:rPr>
          <w:position w:val="-28"/>
        </w:rPr>
        <w:object w:dxaOrig="720" w:dyaOrig="720">
          <v:shape id="_x0000_i1054" type="#_x0000_t75" style="width:36pt;height:36pt" o:ole="">
            <v:imagedata r:id="rId66" o:title=""/>
          </v:shape>
          <o:OLEObject Type="Embed" ProgID="Equation.3" ShapeID="_x0000_i1054" DrawAspect="Content" ObjectID="_1409671411" r:id="rId67"/>
        </w:object>
      </w:r>
    </w:p>
    <w:p w:rsidR="00CE5EF0" w:rsidRDefault="00CE5EF0" w:rsidP="00CE5EF0"/>
    <w:p w:rsidR="00CE5EF0" w:rsidRDefault="00CE5EF0" w:rsidP="00CE5EF0">
      <w:r>
        <w:t xml:space="preserve">10. </w:t>
      </w:r>
      <w:r w:rsidRPr="00D0621B">
        <w:rPr>
          <w:position w:val="-28"/>
        </w:rPr>
        <w:object w:dxaOrig="720" w:dyaOrig="720">
          <v:shape id="_x0000_i1055" type="#_x0000_t75" style="width:36pt;height:36pt" o:ole="">
            <v:imagedata r:id="rId68" o:title=""/>
          </v:shape>
          <o:OLEObject Type="Embed" ProgID="Equation.3" ShapeID="_x0000_i1055" DrawAspect="Content" ObjectID="_1409671412" r:id="rId69"/>
        </w:object>
      </w:r>
    </w:p>
    <w:p w:rsidR="00CE5EF0" w:rsidRDefault="00CE5EF0" w:rsidP="007C139D">
      <w:pPr>
        <w:jc w:val="both"/>
        <w:rPr>
          <w:rFonts w:ascii="Arial" w:hAnsi="Arial" w:cs="Arial"/>
          <w:lang w:val="es-MX"/>
        </w:rPr>
      </w:pPr>
    </w:p>
    <w:p w:rsidR="00DB4F9E" w:rsidRDefault="00DB4F9E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11</w:t>
      </w:r>
    </w:p>
    <w:p w:rsidR="00CA4C16" w:rsidRDefault="00CA4C16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CA4C16" w:rsidRDefault="00CA4C16" w:rsidP="00CA4C16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A4C16" w:rsidRPr="0018755A" w:rsidRDefault="00CA4C16" w:rsidP="00CA4C16">
      <w:pPr>
        <w:jc w:val="both"/>
        <w:rPr>
          <w:rFonts w:ascii="Arial" w:hAnsi="Arial" w:cs="Arial"/>
          <w:lang w:val="es-MX"/>
        </w:rPr>
      </w:pPr>
    </w:p>
    <w:p w:rsidR="00D77028" w:rsidRPr="00584FFA" w:rsidRDefault="00D77028" w:rsidP="00D77028">
      <w:pPr>
        <w:jc w:val="both"/>
        <w:outlineLvl w:val="0"/>
        <w:rPr>
          <w:rFonts w:ascii="Arial" w:hAnsi="Arial" w:cs="Arial"/>
          <w:b/>
          <w:lang w:val="es-MX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D33550" w:rsidRDefault="00D33550" w:rsidP="00D33550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 : Racionaliza y simplifica los siguientes radicales.</w:t>
      </w: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D33550" w:rsidRDefault="00D33550" w:rsidP="00D33550">
      <w:r>
        <w:t xml:space="preserve">1.- </w:t>
      </w:r>
      <w:r w:rsidRPr="005A0507">
        <w:rPr>
          <w:position w:val="-32"/>
        </w:rPr>
        <w:object w:dxaOrig="1500" w:dyaOrig="760">
          <v:shape id="_x0000_i1056" type="#_x0000_t75" style="width:75pt;height:38.25pt" o:ole="">
            <v:imagedata r:id="rId70" o:title=""/>
          </v:shape>
          <o:OLEObject Type="Embed" ProgID="Equation.3" ShapeID="_x0000_i1056" DrawAspect="Content" ObjectID="_1409671413" r:id="rId71"/>
        </w:object>
      </w:r>
    </w:p>
    <w:p w:rsidR="00D33550" w:rsidRDefault="00D33550" w:rsidP="00D33550">
      <w:r>
        <w:t xml:space="preserve">2.- </w:t>
      </w:r>
      <w:r w:rsidRPr="005A0507">
        <w:rPr>
          <w:position w:val="-32"/>
        </w:rPr>
        <w:object w:dxaOrig="1400" w:dyaOrig="760">
          <v:shape id="_x0000_i1057" type="#_x0000_t75" style="width:69.75pt;height:38.25pt" o:ole="">
            <v:imagedata r:id="rId72" o:title=""/>
          </v:shape>
          <o:OLEObject Type="Embed" ProgID="Equation.3" ShapeID="_x0000_i1057" DrawAspect="Content" ObjectID="_1409671414" r:id="rId73"/>
        </w:object>
      </w:r>
    </w:p>
    <w:p w:rsidR="00D33550" w:rsidRDefault="00D33550" w:rsidP="00D33550">
      <w:r>
        <w:t xml:space="preserve">3.- </w:t>
      </w:r>
      <w:r w:rsidRPr="00874F24">
        <w:rPr>
          <w:position w:val="-26"/>
        </w:rPr>
        <w:object w:dxaOrig="1140" w:dyaOrig="680">
          <v:shape id="_x0000_i1058" type="#_x0000_t75" style="width:57pt;height:33.75pt" o:ole="">
            <v:imagedata r:id="rId74" o:title=""/>
          </v:shape>
          <o:OLEObject Type="Embed" ProgID="Equation.3" ShapeID="_x0000_i1058" DrawAspect="Content" ObjectID="_1409671415" r:id="rId75"/>
        </w:object>
      </w:r>
    </w:p>
    <w:p w:rsidR="00D33550" w:rsidRDefault="00D33550" w:rsidP="00D33550">
      <w:r>
        <w:t xml:space="preserve">4.- </w:t>
      </w:r>
      <w:r w:rsidRPr="00874F24">
        <w:rPr>
          <w:position w:val="-26"/>
        </w:rPr>
        <w:object w:dxaOrig="1280" w:dyaOrig="680">
          <v:shape id="_x0000_i1059" type="#_x0000_t75" style="width:63.75pt;height:33.75pt" o:ole="">
            <v:imagedata r:id="rId76" o:title=""/>
          </v:shape>
          <o:OLEObject Type="Embed" ProgID="Equation.3" ShapeID="_x0000_i1059" DrawAspect="Content" ObjectID="_1409671416" r:id="rId77"/>
        </w:object>
      </w:r>
    </w:p>
    <w:p w:rsidR="00D33550" w:rsidRDefault="00D33550" w:rsidP="00D33550">
      <w:r>
        <w:t xml:space="preserve">5.-  </w:t>
      </w:r>
      <w:r w:rsidRPr="00874F24">
        <w:rPr>
          <w:position w:val="-26"/>
        </w:rPr>
        <w:object w:dxaOrig="1140" w:dyaOrig="680">
          <v:shape id="_x0000_i1060" type="#_x0000_t75" style="width:57pt;height:33.75pt" o:ole="">
            <v:imagedata r:id="rId78" o:title=""/>
          </v:shape>
          <o:OLEObject Type="Embed" ProgID="Equation.3" ShapeID="_x0000_i1060" DrawAspect="Content" ObjectID="_1409671417" r:id="rId79"/>
        </w:object>
      </w:r>
    </w:p>
    <w:p w:rsidR="00D33550" w:rsidRDefault="00D33550" w:rsidP="00D33550">
      <w:r>
        <w:t xml:space="preserve">6.-  </w:t>
      </w:r>
      <w:r w:rsidRPr="00874F24">
        <w:rPr>
          <w:position w:val="-32"/>
        </w:rPr>
        <w:object w:dxaOrig="1500" w:dyaOrig="760">
          <v:shape id="_x0000_i1061" type="#_x0000_t75" style="width:75pt;height:38.25pt" o:ole="">
            <v:imagedata r:id="rId80" o:title=""/>
          </v:shape>
          <o:OLEObject Type="Embed" ProgID="Equation.3" ShapeID="_x0000_i1061" DrawAspect="Content" ObjectID="_1409671418" r:id="rId81"/>
        </w:object>
      </w:r>
    </w:p>
    <w:p w:rsidR="00D33550" w:rsidRDefault="00D33550" w:rsidP="00D33550">
      <w:r>
        <w:t xml:space="preserve">7.- </w:t>
      </w:r>
      <w:r w:rsidRPr="00874F24">
        <w:rPr>
          <w:position w:val="-32"/>
        </w:rPr>
        <w:object w:dxaOrig="1500" w:dyaOrig="760">
          <v:shape id="_x0000_i1062" type="#_x0000_t75" style="width:75pt;height:38.25pt" o:ole="">
            <v:imagedata r:id="rId82" o:title=""/>
          </v:shape>
          <o:OLEObject Type="Embed" ProgID="Equation.3" ShapeID="_x0000_i1062" DrawAspect="Content" ObjectID="_1409671419" r:id="rId83"/>
        </w:object>
      </w:r>
    </w:p>
    <w:p w:rsidR="00D33550" w:rsidRDefault="00D33550" w:rsidP="00D33550">
      <w:r>
        <w:t xml:space="preserve">8.- </w:t>
      </w:r>
      <w:r w:rsidRPr="00874F24">
        <w:rPr>
          <w:position w:val="-32"/>
        </w:rPr>
        <w:object w:dxaOrig="1520" w:dyaOrig="760">
          <v:shape id="_x0000_i1063" type="#_x0000_t75" style="width:75.75pt;height:38.25pt" o:ole="">
            <v:imagedata r:id="rId84" o:title=""/>
          </v:shape>
          <o:OLEObject Type="Embed" ProgID="Equation.3" ShapeID="_x0000_i1063" DrawAspect="Content" ObjectID="_1409671420" r:id="rId85"/>
        </w:object>
      </w:r>
    </w:p>
    <w:p w:rsidR="00D33550" w:rsidRDefault="00D33550" w:rsidP="00D33550">
      <w:r>
        <w:t xml:space="preserve">9.- </w:t>
      </w:r>
      <w:r w:rsidRPr="00874F24">
        <w:rPr>
          <w:position w:val="-26"/>
        </w:rPr>
        <w:object w:dxaOrig="720" w:dyaOrig="680">
          <v:shape id="_x0000_i1064" type="#_x0000_t75" style="width:36pt;height:33.75pt" o:ole="">
            <v:imagedata r:id="rId86" o:title=""/>
          </v:shape>
          <o:OLEObject Type="Embed" ProgID="Equation.3" ShapeID="_x0000_i1064" DrawAspect="Content" ObjectID="_1409671421" r:id="rId87"/>
        </w:object>
      </w:r>
    </w:p>
    <w:p w:rsidR="00D33550" w:rsidRDefault="00D33550" w:rsidP="00D33550">
      <w:r>
        <w:t xml:space="preserve">10.- </w:t>
      </w:r>
      <w:r w:rsidRPr="00874F24">
        <w:rPr>
          <w:position w:val="-26"/>
        </w:rPr>
        <w:object w:dxaOrig="1320" w:dyaOrig="680">
          <v:shape id="_x0000_i1065" type="#_x0000_t75" style="width:66pt;height:33.75pt" o:ole="">
            <v:imagedata r:id="rId88" o:title=""/>
          </v:shape>
          <o:OLEObject Type="Embed" ProgID="Equation.3" ShapeID="_x0000_i1065" DrawAspect="Content" ObjectID="_1409671422" r:id="rId89"/>
        </w:object>
      </w:r>
    </w:p>
    <w:p w:rsidR="006263D7" w:rsidRDefault="006263D7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lang w:val="es-MX"/>
        </w:rPr>
      </w:pPr>
    </w:p>
    <w:p w:rsidR="00D77028" w:rsidRDefault="00D77028" w:rsidP="007C139D">
      <w:pPr>
        <w:jc w:val="both"/>
        <w:rPr>
          <w:rFonts w:ascii="Arial" w:hAnsi="Arial" w:cs="Arial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12</w:t>
      </w:r>
    </w:p>
    <w:p w:rsidR="00CA4C16" w:rsidRDefault="00CA4C16" w:rsidP="004D2B99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CA4C16" w:rsidRDefault="00CA4C16" w:rsidP="00CA4C16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A4C16" w:rsidRPr="0018755A" w:rsidRDefault="00CA4C16" w:rsidP="00CA4C16">
      <w:pPr>
        <w:jc w:val="both"/>
        <w:rPr>
          <w:rFonts w:ascii="Arial" w:hAnsi="Arial" w:cs="Arial"/>
          <w:lang w:val="es-MX"/>
        </w:rPr>
      </w:pPr>
    </w:p>
    <w:p w:rsidR="00D77028" w:rsidRDefault="00D77028" w:rsidP="00D770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854F03" w:rsidRPr="00584FFA" w:rsidRDefault="00854F03" w:rsidP="00D77028">
      <w:pPr>
        <w:jc w:val="both"/>
        <w:outlineLvl w:val="0"/>
        <w:rPr>
          <w:rFonts w:ascii="Arial" w:hAnsi="Arial" w:cs="Arial"/>
          <w:b/>
          <w:lang w:val="es-MX"/>
        </w:rPr>
      </w:pPr>
    </w:p>
    <w:p w:rsidR="00854F03" w:rsidRDefault="00854F03" w:rsidP="00854F0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Instrucciones: Aplica la jerarquía de operaciones para resolver los siguientes ejercicios.</w:t>
      </w:r>
    </w:p>
    <w:p w:rsidR="0050673C" w:rsidRDefault="0050673C" w:rsidP="007C139D">
      <w:pPr>
        <w:jc w:val="both"/>
        <w:rPr>
          <w:rFonts w:ascii="Arial" w:hAnsi="Arial" w:cs="Arial"/>
        </w:rPr>
      </w:pPr>
    </w:p>
    <w:p w:rsidR="00D33550" w:rsidRDefault="00D33550" w:rsidP="00D33550">
      <w:r>
        <w:t xml:space="preserve">1.- </w:t>
      </w:r>
      <w:r w:rsidRPr="00874F24">
        <w:rPr>
          <w:position w:val="-10"/>
        </w:rPr>
        <w:object w:dxaOrig="2640" w:dyaOrig="380">
          <v:shape id="_x0000_i1066" type="#_x0000_t75" style="width:132pt;height:18.75pt" o:ole="">
            <v:imagedata r:id="rId90" o:title=""/>
          </v:shape>
          <o:OLEObject Type="Embed" ProgID="Equation.3" ShapeID="_x0000_i1066" DrawAspect="Content" ObjectID="_1409671423" r:id="rId91"/>
        </w:object>
      </w:r>
    </w:p>
    <w:p w:rsidR="00D33550" w:rsidRDefault="00D33550" w:rsidP="00D33550">
      <w:r>
        <w:t xml:space="preserve">2.- </w:t>
      </w:r>
      <w:r w:rsidRPr="00B93D47">
        <w:rPr>
          <w:position w:val="-10"/>
        </w:rPr>
        <w:object w:dxaOrig="2740" w:dyaOrig="360">
          <v:shape id="_x0000_i1067" type="#_x0000_t75" style="width:137.25pt;height:18pt" o:ole="">
            <v:imagedata r:id="rId92" o:title=""/>
          </v:shape>
          <o:OLEObject Type="Embed" ProgID="Equation.3" ShapeID="_x0000_i1067" DrawAspect="Content" ObjectID="_1409671424" r:id="rId93"/>
        </w:object>
      </w:r>
    </w:p>
    <w:p w:rsidR="00D33550" w:rsidRDefault="00D33550" w:rsidP="00D33550">
      <w:r>
        <w:t xml:space="preserve">3.- </w:t>
      </w:r>
      <w:r w:rsidRPr="00B93D47">
        <w:rPr>
          <w:position w:val="-10"/>
        </w:rPr>
        <w:object w:dxaOrig="2640" w:dyaOrig="380">
          <v:shape id="_x0000_i1068" type="#_x0000_t75" style="width:132pt;height:18.75pt" o:ole="">
            <v:imagedata r:id="rId94" o:title=""/>
          </v:shape>
          <o:OLEObject Type="Embed" ProgID="Equation.3" ShapeID="_x0000_i1068" DrawAspect="Content" ObjectID="_1409671425" r:id="rId95"/>
        </w:object>
      </w:r>
    </w:p>
    <w:p w:rsidR="00D33550" w:rsidRDefault="00D33550" w:rsidP="00D33550">
      <w:r>
        <w:t xml:space="preserve">4.- </w:t>
      </w:r>
      <w:r w:rsidRPr="00B93D47">
        <w:rPr>
          <w:position w:val="-10"/>
        </w:rPr>
        <w:object w:dxaOrig="2640" w:dyaOrig="360">
          <v:shape id="_x0000_i1069" type="#_x0000_t75" style="width:132pt;height:18pt" o:ole="">
            <v:imagedata r:id="rId96" o:title=""/>
          </v:shape>
          <o:OLEObject Type="Embed" ProgID="Equation.3" ShapeID="_x0000_i1069" DrawAspect="Content" ObjectID="_1409671426" r:id="rId97"/>
        </w:object>
      </w:r>
    </w:p>
    <w:p w:rsidR="00D33550" w:rsidRDefault="00D33550" w:rsidP="00D33550">
      <w:r>
        <w:t xml:space="preserve">5.- </w:t>
      </w:r>
      <w:r w:rsidRPr="00B93D47">
        <w:rPr>
          <w:position w:val="-10"/>
        </w:rPr>
        <w:object w:dxaOrig="2799" w:dyaOrig="380">
          <v:shape id="_x0000_i1070" type="#_x0000_t75" style="width:140.25pt;height:18.75pt" o:ole="">
            <v:imagedata r:id="rId98" o:title=""/>
          </v:shape>
          <o:OLEObject Type="Embed" ProgID="Equation.3" ShapeID="_x0000_i1070" DrawAspect="Content" ObjectID="_1409671427" r:id="rId99"/>
        </w:object>
      </w:r>
    </w:p>
    <w:p w:rsidR="00D33550" w:rsidRDefault="00D33550" w:rsidP="00D33550">
      <w:r>
        <w:t xml:space="preserve">6.- </w:t>
      </w:r>
      <w:r w:rsidRPr="00B93D47">
        <w:rPr>
          <w:position w:val="-10"/>
        </w:rPr>
        <w:object w:dxaOrig="2799" w:dyaOrig="380">
          <v:shape id="_x0000_i1071" type="#_x0000_t75" style="width:140.25pt;height:18.75pt" o:ole="">
            <v:imagedata r:id="rId100" o:title=""/>
          </v:shape>
          <o:OLEObject Type="Embed" ProgID="Equation.3" ShapeID="_x0000_i1071" DrawAspect="Content" ObjectID="_1409671428" r:id="rId101"/>
        </w:object>
      </w:r>
    </w:p>
    <w:p w:rsidR="00D33550" w:rsidRDefault="00D33550" w:rsidP="00D33550">
      <w:r>
        <w:t xml:space="preserve">7.- </w:t>
      </w:r>
      <w:r w:rsidRPr="00B93D47">
        <w:rPr>
          <w:position w:val="-10"/>
        </w:rPr>
        <w:object w:dxaOrig="3640" w:dyaOrig="340">
          <v:shape id="_x0000_i1072" type="#_x0000_t75" style="width:182.25pt;height:17.25pt" o:ole="">
            <v:imagedata r:id="rId102" o:title=""/>
          </v:shape>
          <o:OLEObject Type="Embed" ProgID="Equation.3" ShapeID="_x0000_i1072" DrawAspect="Content" ObjectID="_1409671429" r:id="rId103"/>
        </w:object>
      </w:r>
    </w:p>
    <w:p w:rsidR="00D33550" w:rsidRDefault="00D33550" w:rsidP="00D33550">
      <w:r>
        <w:t xml:space="preserve">8.- </w:t>
      </w:r>
      <w:r w:rsidRPr="00B93D47">
        <w:rPr>
          <w:position w:val="-10"/>
        </w:rPr>
        <w:object w:dxaOrig="3540" w:dyaOrig="340">
          <v:shape id="_x0000_i1073" type="#_x0000_t75" style="width:177pt;height:17.25pt" o:ole="">
            <v:imagedata r:id="rId104" o:title=""/>
          </v:shape>
          <o:OLEObject Type="Embed" ProgID="Equation.3" ShapeID="_x0000_i1073" DrawAspect="Content" ObjectID="_1409671430" r:id="rId105"/>
        </w:object>
      </w:r>
    </w:p>
    <w:p w:rsidR="00D33550" w:rsidRDefault="00D33550" w:rsidP="00D33550">
      <w:r>
        <w:t xml:space="preserve">9.- </w:t>
      </w:r>
      <w:r w:rsidRPr="00B93D47">
        <w:rPr>
          <w:position w:val="-10"/>
        </w:rPr>
        <w:object w:dxaOrig="3260" w:dyaOrig="340">
          <v:shape id="_x0000_i1074" type="#_x0000_t75" style="width:162.75pt;height:17.25pt" o:ole="">
            <v:imagedata r:id="rId106" o:title=""/>
          </v:shape>
          <o:OLEObject Type="Embed" ProgID="Equation.3" ShapeID="_x0000_i1074" DrawAspect="Content" ObjectID="_1409671431" r:id="rId107"/>
        </w:object>
      </w:r>
    </w:p>
    <w:p w:rsidR="00D33550" w:rsidRDefault="00D33550" w:rsidP="00D33550">
      <w:r>
        <w:t xml:space="preserve">10.- </w:t>
      </w:r>
      <w:r w:rsidRPr="00B93D47">
        <w:rPr>
          <w:position w:val="-54"/>
        </w:rPr>
        <w:object w:dxaOrig="1840" w:dyaOrig="1260">
          <v:shape id="_x0000_i1075" type="#_x0000_t75" style="width:92.25pt;height:63pt" o:ole="">
            <v:imagedata r:id="rId108" o:title=""/>
          </v:shape>
          <o:OLEObject Type="Embed" ProgID="Equation.3" ShapeID="_x0000_i1075" DrawAspect="Content" ObjectID="_1409671432" r:id="rId109"/>
        </w:object>
      </w:r>
    </w:p>
    <w:p w:rsidR="0050673C" w:rsidRPr="0050673C" w:rsidRDefault="0050673C" w:rsidP="007C139D">
      <w:pPr>
        <w:jc w:val="both"/>
        <w:rPr>
          <w:rFonts w:ascii="Arial" w:hAnsi="Arial" w:cs="Arial"/>
          <w:sz w:val="32"/>
          <w:szCs w:val="32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77028" w:rsidRDefault="00D7702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54F03" w:rsidRDefault="00854F0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54F03" w:rsidRDefault="00854F0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54F03" w:rsidRDefault="00854F0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77028" w:rsidRDefault="00D7702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>Evidencia 13</w:t>
      </w:r>
    </w:p>
    <w:p w:rsidR="00CA4C16" w:rsidRDefault="00CA4C16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CA4C16" w:rsidRDefault="00CA4C16" w:rsidP="00CA4C16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A4C16" w:rsidRPr="0018755A" w:rsidRDefault="00CA4C16" w:rsidP="00CA4C16">
      <w:pPr>
        <w:jc w:val="both"/>
        <w:rPr>
          <w:rFonts w:ascii="Arial" w:hAnsi="Arial" w:cs="Arial"/>
          <w:lang w:val="es-MX"/>
        </w:rPr>
      </w:pPr>
    </w:p>
    <w:p w:rsidR="00D77028" w:rsidRDefault="00D77028" w:rsidP="00D77028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677AA9">
        <w:rPr>
          <w:rFonts w:ascii="Arial" w:hAnsi="Arial" w:cs="Arial"/>
          <w:b/>
          <w:lang w:val="es-MX"/>
        </w:rPr>
        <w:t>Tema: Números Reales</w:t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ab/>
        <w:t xml:space="preserve">     RAP: 1.2 y 1.</w:t>
      </w:r>
      <w:r>
        <w:rPr>
          <w:rFonts w:ascii="Arial" w:hAnsi="Arial" w:cs="Arial"/>
          <w:b/>
          <w:sz w:val="28"/>
          <w:szCs w:val="28"/>
        </w:rPr>
        <w:t>3</w:t>
      </w:r>
    </w:p>
    <w:p w:rsidR="00854F03" w:rsidRPr="00584FFA" w:rsidRDefault="00854F03" w:rsidP="00D77028">
      <w:pPr>
        <w:jc w:val="both"/>
        <w:outlineLvl w:val="0"/>
        <w:rPr>
          <w:rFonts w:ascii="Arial" w:hAnsi="Arial" w:cs="Arial"/>
          <w:b/>
          <w:lang w:val="es-MX"/>
        </w:rPr>
      </w:pPr>
    </w:p>
    <w:p w:rsidR="00854F03" w:rsidRDefault="00854F03" w:rsidP="00854F0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Instrucciones : Racionaliza y simplifica los siguientes radicales.</w:t>
      </w:r>
    </w:p>
    <w:p w:rsidR="0050673C" w:rsidRPr="00854F03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54F03" w:rsidRDefault="00854F03" w:rsidP="00854F03">
      <w:r>
        <w:t xml:space="preserve">1.- </w:t>
      </w:r>
      <w:r w:rsidRPr="00B93D47">
        <w:rPr>
          <w:position w:val="-26"/>
        </w:rPr>
        <w:object w:dxaOrig="520" w:dyaOrig="680">
          <v:shape id="_x0000_i1076" type="#_x0000_t75" style="width:26.25pt;height:33.75pt" o:ole="">
            <v:imagedata r:id="rId110" o:title=""/>
          </v:shape>
          <o:OLEObject Type="Embed" ProgID="Equation.3" ShapeID="_x0000_i1076" DrawAspect="Content" ObjectID="_1409671433" r:id="rId111"/>
        </w:object>
      </w:r>
      <w:r>
        <w:tab/>
      </w:r>
      <w:r>
        <w:tab/>
        <w:t xml:space="preserve">6.- </w:t>
      </w:r>
      <w:r w:rsidRPr="00B93D47">
        <w:rPr>
          <w:position w:val="-26"/>
        </w:rPr>
        <w:object w:dxaOrig="540" w:dyaOrig="680">
          <v:shape id="_x0000_i1077" type="#_x0000_t75" style="width:27pt;height:33.75pt" o:ole="">
            <v:imagedata r:id="rId112" o:title=""/>
          </v:shape>
          <o:OLEObject Type="Embed" ProgID="Equation.3" ShapeID="_x0000_i1077" DrawAspect="Content" ObjectID="_1409671434" r:id="rId113"/>
        </w:object>
      </w:r>
      <w:r>
        <w:tab/>
      </w:r>
      <w:r>
        <w:tab/>
        <w:t xml:space="preserve">11.- </w:t>
      </w:r>
      <w:r w:rsidRPr="00B93D47">
        <w:rPr>
          <w:position w:val="-26"/>
        </w:rPr>
        <w:object w:dxaOrig="540" w:dyaOrig="680">
          <v:shape id="_x0000_i1078" type="#_x0000_t75" style="width:27pt;height:33.75pt" o:ole="">
            <v:imagedata r:id="rId114" o:title=""/>
          </v:shape>
          <o:OLEObject Type="Embed" ProgID="Equation.3" ShapeID="_x0000_i1078" DrawAspect="Content" ObjectID="_1409671435" r:id="rId115"/>
        </w:object>
      </w:r>
    </w:p>
    <w:p w:rsidR="00854F03" w:rsidRDefault="00854F03" w:rsidP="00854F03">
      <w:r>
        <w:t xml:space="preserve">2.- </w:t>
      </w:r>
      <w:r w:rsidRPr="00B93D47">
        <w:rPr>
          <w:position w:val="-26"/>
        </w:rPr>
        <w:object w:dxaOrig="540" w:dyaOrig="680">
          <v:shape id="_x0000_i1079" type="#_x0000_t75" style="width:27pt;height:33.75pt" o:ole="">
            <v:imagedata r:id="rId116" o:title=""/>
          </v:shape>
          <o:OLEObject Type="Embed" ProgID="Equation.3" ShapeID="_x0000_i1079" DrawAspect="Content" ObjectID="_1409671436" r:id="rId117"/>
        </w:object>
      </w:r>
      <w:r>
        <w:tab/>
      </w:r>
      <w:r>
        <w:tab/>
        <w:t xml:space="preserve">7.- </w:t>
      </w:r>
      <w:r w:rsidRPr="00B93D47">
        <w:rPr>
          <w:position w:val="-26"/>
        </w:rPr>
        <w:object w:dxaOrig="520" w:dyaOrig="680">
          <v:shape id="_x0000_i1080" type="#_x0000_t75" style="width:26.25pt;height:33.75pt" o:ole="">
            <v:imagedata r:id="rId118" o:title=""/>
          </v:shape>
          <o:OLEObject Type="Embed" ProgID="Equation.3" ShapeID="_x0000_i1080" DrawAspect="Content" ObjectID="_1409671437" r:id="rId119"/>
        </w:object>
      </w:r>
      <w:r>
        <w:tab/>
      </w:r>
      <w:r>
        <w:tab/>
        <w:t xml:space="preserve">12.- </w:t>
      </w:r>
      <w:r w:rsidRPr="00B93D47">
        <w:rPr>
          <w:position w:val="-26"/>
        </w:rPr>
        <w:object w:dxaOrig="620" w:dyaOrig="680">
          <v:shape id="_x0000_i1081" type="#_x0000_t75" style="width:30.75pt;height:33.75pt" o:ole="">
            <v:imagedata r:id="rId120" o:title=""/>
          </v:shape>
          <o:OLEObject Type="Embed" ProgID="Equation.3" ShapeID="_x0000_i1081" DrawAspect="Content" ObjectID="_1409671438" r:id="rId121"/>
        </w:object>
      </w:r>
    </w:p>
    <w:p w:rsidR="00854F03" w:rsidRDefault="00854F03" w:rsidP="00854F03">
      <w:r>
        <w:t xml:space="preserve">3.- </w:t>
      </w:r>
      <w:r w:rsidRPr="00B93D47">
        <w:rPr>
          <w:position w:val="-26"/>
        </w:rPr>
        <w:object w:dxaOrig="540" w:dyaOrig="680">
          <v:shape id="_x0000_i1082" type="#_x0000_t75" style="width:27pt;height:33.75pt" o:ole="">
            <v:imagedata r:id="rId122" o:title=""/>
          </v:shape>
          <o:OLEObject Type="Embed" ProgID="Equation.3" ShapeID="_x0000_i1082" DrawAspect="Content" ObjectID="_1409671439" r:id="rId123"/>
        </w:object>
      </w:r>
      <w:r>
        <w:tab/>
      </w:r>
      <w:r>
        <w:tab/>
        <w:t xml:space="preserve">8.- </w:t>
      </w:r>
      <w:r w:rsidRPr="00B93D47">
        <w:rPr>
          <w:position w:val="-26"/>
        </w:rPr>
        <w:object w:dxaOrig="520" w:dyaOrig="680">
          <v:shape id="_x0000_i1083" type="#_x0000_t75" style="width:26.25pt;height:33.75pt" o:ole="">
            <v:imagedata r:id="rId124" o:title=""/>
          </v:shape>
          <o:OLEObject Type="Embed" ProgID="Equation.3" ShapeID="_x0000_i1083" DrawAspect="Content" ObjectID="_1409671440" r:id="rId125"/>
        </w:object>
      </w:r>
      <w:r>
        <w:tab/>
      </w:r>
      <w:r>
        <w:tab/>
        <w:t xml:space="preserve">13.- </w:t>
      </w:r>
      <w:r w:rsidRPr="00B93D47">
        <w:rPr>
          <w:position w:val="-26"/>
        </w:rPr>
        <w:object w:dxaOrig="540" w:dyaOrig="680">
          <v:shape id="_x0000_i1084" type="#_x0000_t75" style="width:27pt;height:33.75pt" o:ole="">
            <v:imagedata r:id="rId126" o:title=""/>
          </v:shape>
          <o:OLEObject Type="Embed" ProgID="Equation.3" ShapeID="_x0000_i1084" DrawAspect="Content" ObjectID="_1409671441" r:id="rId127"/>
        </w:object>
      </w:r>
    </w:p>
    <w:p w:rsidR="00854F03" w:rsidRDefault="00854F03" w:rsidP="00854F03">
      <w:r>
        <w:t xml:space="preserve">4.- </w:t>
      </w:r>
      <w:r w:rsidRPr="00B93D47">
        <w:rPr>
          <w:position w:val="-26"/>
        </w:rPr>
        <w:object w:dxaOrig="520" w:dyaOrig="680">
          <v:shape id="_x0000_i1085" type="#_x0000_t75" style="width:26.25pt;height:33.75pt" o:ole="">
            <v:imagedata r:id="rId128" o:title=""/>
          </v:shape>
          <o:OLEObject Type="Embed" ProgID="Equation.3" ShapeID="_x0000_i1085" DrawAspect="Content" ObjectID="_1409671442" r:id="rId129"/>
        </w:object>
      </w:r>
      <w:r>
        <w:tab/>
      </w:r>
      <w:r>
        <w:tab/>
        <w:t xml:space="preserve">9.- </w:t>
      </w:r>
      <w:r w:rsidRPr="00B93D47">
        <w:rPr>
          <w:position w:val="-26"/>
        </w:rPr>
        <w:object w:dxaOrig="540" w:dyaOrig="680">
          <v:shape id="_x0000_i1086" type="#_x0000_t75" style="width:27pt;height:33.75pt" o:ole="">
            <v:imagedata r:id="rId130" o:title=""/>
          </v:shape>
          <o:OLEObject Type="Embed" ProgID="Equation.3" ShapeID="_x0000_i1086" DrawAspect="Content" ObjectID="_1409671443" r:id="rId131"/>
        </w:object>
      </w:r>
      <w:r>
        <w:tab/>
      </w:r>
      <w:r>
        <w:tab/>
        <w:t xml:space="preserve">14.- </w:t>
      </w:r>
      <w:r w:rsidRPr="00B93D47">
        <w:rPr>
          <w:position w:val="-26"/>
        </w:rPr>
        <w:object w:dxaOrig="620" w:dyaOrig="680">
          <v:shape id="_x0000_i1087" type="#_x0000_t75" style="width:30.75pt;height:33.75pt" o:ole="">
            <v:imagedata r:id="rId132" o:title=""/>
          </v:shape>
          <o:OLEObject Type="Embed" ProgID="Equation.3" ShapeID="_x0000_i1087" DrawAspect="Content" ObjectID="_1409671444" r:id="rId133"/>
        </w:object>
      </w:r>
    </w:p>
    <w:p w:rsidR="00854F03" w:rsidRDefault="00854F03" w:rsidP="00854F03">
      <w:r>
        <w:t xml:space="preserve">5.- </w:t>
      </w:r>
      <w:r w:rsidRPr="00B93D47">
        <w:rPr>
          <w:position w:val="-26"/>
        </w:rPr>
        <w:object w:dxaOrig="520" w:dyaOrig="680">
          <v:shape id="_x0000_i1088" type="#_x0000_t75" style="width:26.25pt;height:33.75pt" o:ole="">
            <v:imagedata r:id="rId134" o:title=""/>
          </v:shape>
          <o:OLEObject Type="Embed" ProgID="Equation.3" ShapeID="_x0000_i1088" DrawAspect="Content" ObjectID="_1409671445" r:id="rId135"/>
        </w:object>
      </w:r>
      <w:r>
        <w:tab/>
      </w:r>
      <w:r>
        <w:tab/>
        <w:t xml:space="preserve">10.- </w:t>
      </w:r>
      <w:r w:rsidRPr="00B93D47">
        <w:rPr>
          <w:position w:val="-26"/>
        </w:rPr>
        <w:object w:dxaOrig="639" w:dyaOrig="680">
          <v:shape id="_x0000_i1089" type="#_x0000_t75" style="width:32.25pt;height:33.75pt" o:ole="">
            <v:imagedata r:id="rId136" o:title=""/>
          </v:shape>
          <o:OLEObject Type="Embed" ProgID="Equation.3" ShapeID="_x0000_i1089" DrawAspect="Content" ObjectID="_1409671446" r:id="rId137"/>
        </w:object>
      </w:r>
      <w:r>
        <w:tab/>
      </w:r>
      <w:r>
        <w:tab/>
        <w:t xml:space="preserve">15.- </w:t>
      </w:r>
      <w:r w:rsidRPr="00B93D47">
        <w:rPr>
          <w:position w:val="-26"/>
        </w:rPr>
        <w:object w:dxaOrig="620" w:dyaOrig="680">
          <v:shape id="_x0000_i1090" type="#_x0000_t75" style="width:30.75pt;height:33.75pt" o:ole="">
            <v:imagedata r:id="rId138" o:title=""/>
          </v:shape>
          <o:OLEObject Type="Embed" ProgID="Equation.3" ShapeID="_x0000_i1090" DrawAspect="Content" ObjectID="_1409671447" r:id="rId139"/>
        </w:object>
      </w: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0673C" w:rsidRDefault="0050673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77028" w:rsidRDefault="00D7702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854F03" w:rsidRDefault="00854F0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77028" w:rsidRDefault="00D7702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0E3A35" w:rsidRDefault="000E3A35" w:rsidP="007C139D">
      <w:pPr>
        <w:jc w:val="both"/>
        <w:rPr>
          <w:rFonts w:ascii="Arial Black" w:hAnsi="Arial Black"/>
          <w:sz w:val="144"/>
          <w:szCs w:val="144"/>
          <w:lang w:val="es-MX"/>
        </w:rPr>
      </w:pPr>
    </w:p>
    <w:p w:rsidR="000E3A35" w:rsidRDefault="00C02C2A" w:rsidP="007C139D">
      <w:pPr>
        <w:jc w:val="both"/>
        <w:rPr>
          <w:rFonts w:ascii="Arial Black" w:hAnsi="Arial Black"/>
          <w:sz w:val="144"/>
          <w:szCs w:val="144"/>
          <w:lang w:val="es-MX"/>
        </w:rPr>
      </w:pPr>
      <w:r w:rsidRPr="00C02C2A">
        <w:rPr>
          <w:rFonts w:ascii="Arial Black" w:hAnsi="Arial Black"/>
          <w:sz w:val="144"/>
          <w:szCs w:val="144"/>
          <w:lang w:val="es-MX"/>
        </w:rPr>
        <w:pict>
          <v:shape id="_x0000_i1091" type="#_x0000_t136" style="width:461.25pt;height:339pt" fillcolor="#622423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Unidad 2&#10;Expresiones Algebraicas"/>
          </v:shape>
        </w:pict>
      </w:r>
    </w:p>
    <w:p w:rsidR="00D74C3B" w:rsidRDefault="00D74C3B" w:rsidP="007C139D">
      <w:pPr>
        <w:jc w:val="both"/>
        <w:rPr>
          <w:rFonts w:ascii="Arial Black" w:hAnsi="Arial Black"/>
          <w:sz w:val="144"/>
          <w:szCs w:val="144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4C7820" w:rsidRP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6263D7" w:rsidRDefault="006263D7" w:rsidP="007C139D">
      <w:pPr>
        <w:jc w:val="both"/>
        <w:rPr>
          <w:rFonts w:ascii="Arial Black" w:hAnsi="Arial Black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4C7820" w:rsidRDefault="004C7820" w:rsidP="007C139D">
      <w:pPr>
        <w:jc w:val="both"/>
        <w:rPr>
          <w:rFonts w:ascii="Arial Black" w:hAnsi="Arial Black"/>
          <w:lang w:val="es-MX"/>
        </w:rPr>
      </w:pPr>
    </w:p>
    <w:p w:rsidR="008436B6" w:rsidRPr="004C7820" w:rsidRDefault="008436B6" w:rsidP="007C139D">
      <w:pPr>
        <w:jc w:val="both"/>
        <w:rPr>
          <w:rFonts w:ascii="Arial Black" w:hAnsi="Arial Black"/>
          <w:lang w:val="es-MX"/>
        </w:rPr>
      </w:pPr>
    </w:p>
    <w:p w:rsidR="00A44904" w:rsidRDefault="00A44904" w:rsidP="00392164">
      <w:pPr>
        <w:jc w:val="center"/>
        <w:rPr>
          <w:rFonts w:ascii="Arial Black" w:hAnsi="Arial Black"/>
          <w:sz w:val="40"/>
          <w:szCs w:val="40"/>
          <w:lang w:val="es-MX"/>
        </w:rPr>
      </w:pPr>
      <w:r w:rsidRPr="006919FA">
        <w:rPr>
          <w:rFonts w:ascii="Arial Black" w:hAnsi="Arial Black"/>
          <w:sz w:val="40"/>
          <w:szCs w:val="40"/>
          <w:lang w:val="es-MX"/>
        </w:rPr>
        <w:t>COMPETENCIA PARTICULAR</w:t>
      </w:r>
    </w:p>
    <w:p w:rsidR="00A44904" w:rsidRPr="006919FA" w:rsidRDefault="00A44904" w:rsidP="007C139D">
      <w:pPr>
        <w:jc w:val="both"/>
        <w:rPr>
          <w:rFonts w:ascii="Arial Black" w:hAnsi="Arial Black"/>
          <w:sz w:val="40"/>
          <w:szCs w:val="40"/>
          <w:lang w:val="es-MX"/>
        </w:rPr>
      </w:pPr>
    </w:p>
    <w:p w:rsidR="00A44904" w:rsidRDefault="000A6A90" w:rsidP="007C139D">
      <w:p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Utiliza conceptos, propiedades y relaciones algebraicas en la solución de ejercicios de su entorno académico.</w:t>
      </w:r>
    </w:p>
    <w:p w:rsidR="004C7820" w:rsidRDefault="004C7820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4C7820" w:rsidRPr="006919FA" w:rsidRDefault="004C7820" w:rsidP="007C139D">
      <w:pPr>
        <w:jc w:val="both"/>
        <w:rPr>
          <w:rFonts w:ascii="Arial" w:hAnsi="Arial" w:cs="Arial"/>
          <w:b/>
          <w:sz w:val="40"/>
          <w:szCs w:val="40"/>
          <w:lang w:val="es-MX"/>
        </w:rPr>
      </w:pPr>
    </w:p>
    <w:p w:rsidR="00A44904" w:rsidRPr="006919FA" w:rsidRDefault="00A44904" w:rsidP="00392164">
      <w:pPr>
        <w:jc w:val="center"/>
        <w:outlineLvl w:val="0"/>
        <w:rPr>
          <w:rFonts w:ascii="Arial" w:hAnsi="Arial" w:cs="Arial"/>
          <w:b/>
          <w:sz w:val="40"/>
          <w:szCs w:val="40"/>
          <w:lang w:val="es-MX"/>
        </w:rPr>
      </w:pPr>
      <w:r w:rsidRPr="006919FA">
        <w:rPr>
          <w:rFonts w:ascii="Arial" w:hAnsi="Arial" w:cs="Arial"/>
          <w:b/>
          <w:sz w:val="40"/>
          <w:szCs w:val="40"/>
          <w:lang w:val="es-MX"/>
        </w:rPr>
        <w:t>RAP</w:t>
      </w:r>
    </w:p>
    <w:p w:rsidR="00A44904" w:rsidRPr="006919FA" w:rsidRDefault="00A44904" w:rsidP="007C139D">
      <w:pPr>
        <w:jc w:val="both"/>
        <w:rPr>
          <w:rFonts w:ascii="Arial" w:hAnsi="Arial" w:cs="Arial"/>
          <w:b/>
          <w:sz w:val="40"/>
          <w:szCs w:val="40"/>
          <w:lang w:val="es-MX"/>
        </w:rPr>
      </w:pPr>
    </w:p>
    <w:p w:rsidR="00A44904" w:rsidRDefault="00F15708" w:rsidP="000C1998">
      <w:pPr>
        <w:numPr>
          <w:ilvl w:val="1"/>
          <w:numId w:val="2"/>
        </w:num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Reconoce expresiones algebraicas, sus elementos y propiedades en operaciones con polinomios en su ámbito académico.</w:t>
      </w:r>
    </w:p>
    <w:p w:rsidR="00A44904" w:rsidRDefault="00A44904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A44904" w:rsidRPr="006919FA" w:rsidRDefault="00A44904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A44904" w:rsidRDefault="00F90205" w:rsidP="000C1998">
      <w:pPr>
        <w:numPr>
          <w:ilvl w:val="1"/>
          <w:numId w:val="2"/>
        </w:num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Identifica productos notables y la factorización de expresiones algebraicas en un ámbito matemático.</w:t>
      </w:r>
    </w:p>
    <w:p w:rsidR="00A44904" w:rsidRPr="006919FA" w:rsidRDefault="00A44904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A44904" w:rsidRPr="006919FA" w:rsidRDefault="00FA2413" w:rsidP="000C1998">
      <w:pPr>
        <w:numPr>
          <w:ilvl w:val="1"/>
          <w:numId w:val="2"/>
        </w:numPr>
        <w:jc w:val="both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Utiliza los productos notables y la factorización en operaciones con fracciones algebraicas en su ámbito académico.</w:t>
      </w:r>
    </w:p>
    <w:p w:rsidR="00A44904" w:rsidRDefault="00A4490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A44904" w:rsidRDefault="00A44904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4C7820" w:rsidRDefault="004C7820" w:rsidP="007C139D">
      <w:pPr>
        <w:jc w:val="both"/>
        <w:rPr>
          <w:rFonts w:ascii="Arial" w:hAnsi="Arial" w:cs="Arial"/>
          <w:sz w:val="50"/>
          <w:szCs w:val="50"/>
          <w:lang w:val="es-MX"/>
        </w:rPr>
      </w:pPr>
    </w:p>
    <w:p w:rsidR="00BD7770" w:rsidRDefault="00BD7770" w:rsidP="007C139D">
      <w:pPr>
        <w:jc w:val="both"/>
        <w:rPr>
          <w:rFonts w:ascii="Arial" w:hAnsi="Arial" w:cs="Arial"/>
          <w:lang w:val="es-MX"/>
        </w:rPr>
      </w:pPr>
    </w:p>
    <w:p w:rsidR="001B09CB" w:rsidRDefault="001B09C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 w:rsidR="00E82329">
        <w:rPr>
          <w:rFonts w:ascii="Arial" w:hAnsi="Arial" w:cs="Arial"/>
          <w:sz w:val="32"/>
          <w:szCs w:val="32"/>
          <w:lang w:val="es-MX"/>
        </w:rPr>
        <w:t>1</w:t>
      </w:r>
    </w:p>
    <w:p w:rsidR="004C7820" w:rsidRPr="0018755A" w:rsidRDefault="004C7820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4C7820" w:rsidRDefault="004C7820" w:rsidP="004C7820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4C7820" w:rsidRPr="0018755A" w:rsidRDefault="004C7820" w:rsidP="004C7820">
      <w:pPr>
        <w:jc w:val="both"/>
        <w:rPr>
          <w:rFonts w:ascii="Arial" w:hAnsi="Arial" w:cs="Arial"/>
          <w:lang w:val="es-MX"/>
        </w:rPr>
      </w:pPr>
    </w:p>
    <w:p w:rsidR="0051356D" w:rsidRPr="00584FFA" w:rsidRDefault="0051356D" w:rsidP="005135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1B09CB" w:rsidRDefault="001B09CB" w:rsidP="007C139D">
      <w:pPr>
        <w:jc w:val="both"/>
        <w:rPr>
          <w:rFonts w:ascii="Arial" w:hAnsi="Arial" w:cs="Arial"/>
          <w:lang w:val="es-ES_tradnl"/>
        </w:rPr>
      </w:pPr>
    </w:p>
    <w:p w:rsidR="00D17FF0" w:rsidRPr="0075756D" w:rsidRDefault="00D17FF0" w:rsidP="00D17FF0">
      <w:pPr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lang w:val="es-MX"/>
        </w:rPr>
        <w:t xml:space="preserve">Evalué las expresiones siguientes, dado que </w:t>
      </w:r>
      <w:r w:rsidRPr="0075756D">
        <w:rPr>
          <w:rFonts w:ascii="Arial" w:hAnsi="Arial" w:cs="Arial"/>
          <w:b/>
          <w:lang w:val="es-MX"/>
        </w:rPr>
        <w:t>a=2,  b=-3,  c=1  y  d=-2:</w:t>
      </w:r>
    </w:p>
    <w:p w:rsidR="00D17FF0" w:rsidRPr="0075756D" w:rsidRDefault="00D17FF0" w:rsidP="00D17FF0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0"/>
        <w:gridCol w:w="3070"/>
        <w:gridCol w:w="3071"/>
      </w:tblGrid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- 4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 - 2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6 – b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- 5 - d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+ b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- b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b – d 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+ b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3a + d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– 3c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4a - d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2c – b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2b + 3d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2b – 3d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3a – b – 6  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2b + 4d – 7 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– 2b + c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+ 2b – 3c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– b – 2d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d + 3c – 4b 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6a – 5b – d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4c + 3b – 8a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b + d – 5c 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3b – 8c + 2d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 – 3a – 2d + 10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3d – 4c - 2b + 6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a – b + 2c + 3d 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+ 2b – c + 6d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4a – b – 3c + d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– 4b + 3c – 7d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– (b + c)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+ (c + d)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 – (c – 2d)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c – (2a - d)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b – 2(3c – d) 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+ 3(b – 2d)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2c – 2(3a – 2b)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2d + 5(7c – 3d)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ab + d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bc - a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ad - c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bd – 3c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ab – 3cd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2ac + 5bd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5bc – 8ad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6cd – 3bda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+ b(2a – d)</w:t>
            </w:r>
          </w:p>
        </w:tc>
        <w:tc>
          <w:tcPr>
            <w:tcW w:w="3071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3b – b(3 – d)</w:t>
            </w:r>
          </w:p>
        </w:tc>
      </w:tr>
      <w:tr w:rsidR="00D17FF0" w:rsidRPr="0075756D" w:rsidTr="000549E4">
        <w:trPr>
          <w:trHeight w:val="370"/>
        </w:trPr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3a + a(b –d)</w:t>
            </w:r>
          </w:p>
        </w:tc>
        <w:tc>
          <w:tcPr>
            <w:tcW w:w="3070" w:type="dxa"/>
          </w:tcPr>
          <w:p w:rsidR="00D17FF0" w:rsidRPr="0075756D" w:rsidRDefault="00D17FF0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3c + b(2a + d) </w:t>
            </w:r>
          </w:p>
        </w:tc>
        <w:tc>
          <w:tcPr>
            <w:tcW w:w="3071" w:type="dxa"/>
          </w:tcPr>
          <w:p w:rsidR="00D17FF0" w:rsidRPr="0075756D" w:rsidRDefault="00D17FF0" w:rsidP="00D17FF0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1B09CB" w:rsidRDefault="001B09CB" w:rsidP="007C139D">
      <w:pPr>
        <w:jc w:val="both"/>
        <w:rPr>
          <w:lang w:val="es-ES_tradnl"/>
        </w:rPr>
      </w:pPr>
    </w:p>
    <w:p w:rsidR="001B09CB" w:rsidRDefault="001B09CB" w:rsidP="007C139D">
      <w:pPr>
        <w:jc w:val="both"/>
        <w:rPr>
          <w:lang w:val="es-ES_tradnl"/>
        </w:rPr>
      </w:pPr>
    </w:p>
    <w:p w:rsidR="001B09CB" w:rsidRDefault="001B09CB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D17FF0" w:rsidRDefault="00D17FF0" w:rsidP="007C139D">
      <w:pPr>
        <w:jc w:val="both"/>
        <w:rPr>
          <w:lang w:val="es-ES_tradnl"/>
        </w:rPr>
      </w:pPr>
    </w:p>
    <w:p w:rsidR="00D17FF0" w:rsidRDefault="00D17FF0" w:rsidP="007C139D">
      <w:pPr>
        <w:jc w:val="both"/>
        <w:rPr>
          <w:lang w:val="es-ES_tradnl"/>
        </w:rPr>
      </w:pPr>
    </w:p>
    <w:p w:rsidR="00D17FF0" w:rsidRDefault="00D17FF0" w:rsidP="007C139D">
      <w:pPr>
        <w:jc w:val="both"/>
        <w:rPr>
          <w:lang w:val="es-ES_tradnl"/>
        </w:rPr>
      </w:pPr>
    </w:p>
    <w:p w:rsidR="001B09CB" w:rsidRDefault="001B09C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 w:rsidR="00E82329">
        <w:rPr>
          <w:rFonts w:ascii="Arial" w:hAnsi="Arial" w:cs="Arial"/>
          <w:sz w:val="32"/>
          <w:szCs w:val="32"/>
          <w:lang w:val="es-MX"/>
        </w:rPr>
        <w:t>2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rPr>
          <w:rFonts w:ascii="Arial" w:hAnsi="Arial" w:cs="Arial"/>
          <w:lang w:val="es-MX"/>
        </w:rPr>
      </w:pPr>
      <w:r w:rsidRPr="00A91733">
        <w:rPr>
          <w:rFonts w:ascii="Arial" w:hAnsi="Arial" w:cs="Arial"/>
          <w:lang w:val="es-MX"/>
        </w:rPr>
        <w:t>Reduzca términos semejantes en cada una de las expresiones siguientes:</w:t>
      </w:r>
    </w:p>
    <w:p w:rsidR="00CD68E3" w:rsidRPr="00A91733" w:rsidRDefault="00CD68E3" w:rsidP="00377A9B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0"/>
        <w:gridCol w:w="3070"/>
        <w:gridCol w:w="3071"/>
      </w:tblGrid>
      <w:tr w:rsidR="00377A9B" w:rsidRPr="0075756D" w:rsidTr="000549E4">
        <w:trPr>
          <w:trHeight w:val="340"/>
        </w:trPr>
        <w:tc>
          <w:tcPr>
            <w:tcW w:w="3070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+5 - 4</w:t>
            </w:r>
          </w:p>
        </w:tc>
        <w:tc>
          <w:tcPr>
            <w:tcW w:w="3070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 – 7x + x</w:t>
            </w:r>
          </w:p>
        </w:tc>
        <w:tc>
          <w:tcPr>
            <w:tcW w:w="3071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8 – 12y – 3y</w:t>
            </w:r>
          </w:p>
        </w:tc>
      </w:tr>
      <w:tr w:rsidR="00377A9B" w:rsidRPr="0075756D" w:rsidTr="000549E4">
        <w:trPr>
          <w:trHeight w:val="340"/>
        </w:trPr>
        <w:tc>
          <w:tcPr>
            <w:tcW w:w="3070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1 – 5b + 4b</w:t>
            </w:r>
          </w:p>
        </w:tc>
        <w:tc>
          <w:tcPr>
            <w:tcW w:w="3070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2ab – b + 6ab</w:t>
            </w:r>
          </w:p>
        </w:tc>
        <w:tc>
          <w:tcPr>
            <w:tcW w:w="3071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10xy + y – 7xy – 8y</w:t>
            </w:r>
          </w:p>
        </w:tc>
      </w:tr>
      <w:tr w:rsidR="00377A9B" w:rsidRPr="0075756D" w:rsidTr="000549E4">
        <w:trPr>
          <w:trHeight w:val="340"/>
        </w:trPr>
        <w:tc>
          <w:tcPr>
            <w:tcW w:w="3070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4ax – 10bx – 9bx – 4ax </w:t>
            </w:r>
          </w:p>
        </w:tc>
        <w:tc>
          <w:tcPr>
            <w:tcW w:w="3070" w:type="dxa"/>
          </w:tcPr>
          <w:p w:rsidR="00377A9B" w:rsidRPr="0075756D" w:rsidRDefault="00377A9B" w:rsidP="000C1998">
            <w:pPr>
              <w:numPr>
                <w:ilvl w:val="0"/>
                <w:numId w:val="4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3xy – zy + 5xy – 2yz</w:t>
            </w:r>
          </w:p>
        </w:tc>
        <w:tc>
          <w:tcPr>
            <w:tcW w:w="3071" w:type="dxa"/>
          </w:tcPr>
          <w:p w:rsidR="00377A9B" w:rsidRPr="0075756D" w:rsidRDefault="00377A9B" w:rsidP="000549E4">
            <w:pPr>
              <w:ind w:left="18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CD68E3" w:rsidRDefault="00CD68E3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377A9B" w:rsidRPr="00584FFA" w:rsidRDefault="00377A9B" w:rsidP="00377A9B">
      <w:pPr>
        <w:jc w:val="both"/>
        <w:outlineLvl w:val="0"/>
        <w:rPr>
          <w:rFonts w:ascii="Arial" w:hAnsi="Arial" w:cs="Arial"/>
          <w:b/>
          <w:lang w:val="es-MX"/>
        </w:rPr>
      </w:pPr>
    </w:p>
    <w:p w:rsidR="00776767" w:rsidRDefault="00776767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3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CD68E3" w:rsidRDefault="00CD68E3" w:rsidP="00CD68E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CD68E3" w:rsidRDefault="00CD68E3" w:rsidP="00CD68E3">
      <w:pPr>
        <w:jc w:val="both"/>
        <w:outlineLvl w:val="0"/>
        <w:rPr>
          <w:rFonts w:ascii="Arial" w:hAnsi="Arial" w:cs="Arial"/>
          <w:b/>
          <w:lang w:val="es-MX"/>
        </w:rPr>
      </w:pPr>
    </w:p>
    <w:p w:rsidR="00A91733" w:rsidRPr="00A91733" w:rsidRDefault="00A91733" w:rsidP="00A91733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Elimine parentesisi y r</w:t>
      </w:r>
      <w:r w:rsidRPr="00A91733">
        <w:rPr>
          <w:rFonts w:ascii="Arial" w:hAnsi="Arial" w:cs="Arial"/>
          <w:lang w:val="es-MX"/>
        </w:rPr>
        <w:t>eduzca términos semejantes en cada una de las expresiones siguientes:</w:t>
      </w:r>
    </w:p>
    <w:p w:rsidR="00A91733" w:rsidRDefault="00A91733" w:rsidP="00A91733">
      <w:pPr>
        <w:jc w:val="both"/>
        <w:outlineLvl w:val="0"/>
        <w:rPr>
          <w:rFonts w:ascii="Arial" w:hAnsi="Arial" w:cs="Arial"/>
          <w:b/>
          <w:lang w:val="es-MX"/>
        </w:rPr>
      </w:pPr>
    </w:p>
    <w:p w:rsidR="00A91733" w:rsidRDefault="00A91733" w:rsidP="00A91733">
      <w:pPr>
        <w:jc w:val="both"/>
        <w:outlineLvl w:val="0"/>
        <w:rPr>
          <w:rFonts w:ascii="Arial" w:hAnsi="Arial" w:cs="Arial"/>
          <w:b/>
          <w:lang w:val="es-MX"/>
        </w:rPr>
      </w:pPr>
    </w:p>
    <w:p w:rsidR="00A91733" w:rsidRDefault="00A91733" w:rsidP="00A91733">
      <w:r>
        <w:t xml:space="preserve">1.- </w:t>
      </w:r>
      <w:r w:rsidRPr="00470771">
        <w:rPr>
          <w:position w:val="-10"/>
        </w:rPr>
        <w:object w:dxaOrig="6619" w:dyaOrig="340">
          <v:shape id="_x0000_i1092" type="#_x0000_t75" style="width:330.75pt;height:17.25pt" o:ole="">
            <v:imagedata r:id="rId140" o:title=""/>
          </v:shape>
          <o:OLEObject Type="Embed" ProgID="Equation.3" ShapeID="_x0000_i1092" DrawAspect="Content" ObjectID="_1409671448" r:id="rId141"/>
        </w:object>
      </w:r>
    </w:p>
    <w:p w:rsidR="00A91733" w:rsidRDefault="00A91733" w:rsidP="00A91733">
      <w:r>
        <w:t xml:space="preserve">2.- </w:t>
      </w:r>
      <w:r w:rsidRPr="00470771">
        <w:rPr>
          <w:position w:val="-10"/>
        </w:rPr>
        <w:object w:dxaOrig="6880" w:dyaOrig="340">
          <v:shape id="_x0000_i1093" type="#_x0000_t75" style="width:344.25pt;height:17.25pt" o:ole="">
            <v:imagedata r:id="rId142" o:title=""/>
          </v:shape>
          <o:OLEObject Type="Embed" ProgID="Equation.3" ShapeID="_x0000_i1093" DrawAspect="Content" ObjectID="_1409671449" r:id="rId143"/>
        </w:object>
      </w:r>
    </w:p>
    <w:p w:rsidR="00A91733" w:rsidRDefault="00A91733" w:rsidP="00A91733">
      <w:r>
        <w:t xml:space="preserve">3.- </w:t>
      </w:r>
      <w:r w:rsidRPr="00470771">
        <w:rPr>
          <w:position w:val="-10"/>
        </w:rPr>
        <w:object w:dxaOrig="6720" w:dyaOrig="340">
          <v:shape id="_x0000_i1094" type="#_x0000_t75" style="width:336pt;height:17.25pt" o:ole="">
            <v:imagedata r:id="rId144" o:title=""/>
          </v:shape>
          <o:OLEObject Type="Embed" ProgID="Equation.3" ShapeID="_x0000_i1094" DrawAspect="Content" ObjectID="_1409671450" r:id="rId145"/>
        </w:object>
      </w:r>
    </w:p>
    <w:p w:rsidR="00A91733" w:rsidRDefault="00A91733" w:rsidP="00A91733">
      <w:r>
        <w:t xml:space="preserve">4.- </w:t>
      </w:r>
      <w:r w:rsidRPr="00470771">
        <w:rPr>
          <w:position w:val="-10"/>
        </w:rPr>
        <w:object w:dxaOrig="5640" w:dyaOrig="360">
          <v:shape id="_x0000_i1095" type="#_x0000_t75" style="width:282pt;height:18pt" o:ole="">
            <v:imagedata r:id="rId146" o:title=""/>
          </v:shape>
          <o:OLEObject Type="Embed" ProgID="Equation.3" ShapeID="_x0000_i1095" DrawAspect="Content" ObjectID="_1409671451" r:id="rId147"/>
        </w:object>
      </w:r>
    </w:p>
    <w:p w:rsidR="00A91733" w:rsidRDefault="00A91733" w:rsidP="00A91733">
      <w:r>
        <w:t xml:space="preserve">5.-  </w:t>
      </w:r>
      <w:r w:rsidRPr="00470771">
        <w:rPr>
          <w:position w:val="-10"/>
        </w:rPr>
        <w:object w:dxaOrig="5740" w:dyaOrig="360">
          <v:shape id="_x0000_i1096" type="#_x0000_t75" style="width:287.25pt;height:18pt" o:ole="">
            <v:imagedata r:id="rId148" o:title=""/>
          </v:shape>
          <o:OLEObject Type="Embed" ProgID="Equation.3" ShapeID="_x0000_i1096" DrawAspect="Content" ObjectID="_1409671452" r:id="rId149"/>
        </w:object>
      </w:r>
    </w:p>
    <w:p w:rsidR="00A91733" w:rsidRDefault="00A91733" w:rsidP="00A91733">
      <w:r>
        <w:t xml:space="preserve">6.- </w:t>
      </w:r>
      <w:r w:rsidRPr="00470771">
        <w:rPr>
          <w:position w:val="-10"/>
        </w:rPr>
        <w:object w:dxaOrig="5640" w:dyaOrig="360">
          <v:shape id="_x0000_i1097" type="#_x0000_t75" style="width:282pt;height:18pt" o:ole="">
            <v:imagedata r:id="rId150" o:title=""/>
          </v:shape>
          <o:OLEObject Type="Embed" ProgID="Equation.3" ShapeID="_x0000_i1097" DrawAspect="Content" ObjectID="_1409671453" r:id="rId151"/>
        </w:object>
      </w:r>
    </w:p>
    <w:p w:rsidR="00A91733" w:rsidRDefault="00A91733" w:rsidP="00A91733">
      <w:r>
        <w:t xml:space="preserve">7.- </w:t>
      </w:r>
      <w:r w:rsidRPr="00470771">
        <w:rPr>
          <w:position w:val="-10"/>
        </w:rPr>
        <w:object w:dxaOrig="3820" w:dyaOrig="340">
          <v:shape id="_x0000_i1098" type="#_x0000_t75" style="width:191.25pt;height:17.25pt" o:ole="">
            <v:imagedata r:id="rId152" o:title=""/>
          </v:shape>
          <o:OLEObject Type="Embed" ProgID="Equation.3" ShapeID="_x0000_i1098" DrawAspect="Content" ObjectID="_1409671454" r:id="rId153"/>
        </w:object>
      </w:r>
    </w:p>
    <w:p w:rsidR="00A91733" w:rsidRDefault="00A91733" w:rsidP="00A91733">
      <w:r>
        <w:t xml:space="preserve">8.- </w:t>
      </w:r>
      <w:r w:rsidRPr="00470771">
        <w:rPr>
          <w:position w:val="-10"/>
        </w:rPr>
        <w:object w:dxaOrig="5020" w:dyaOrig="340">
          <v:shape id="_x0000_i1099" type="#_x0000_t75" style="width:251.25pt;height:17.25pt" o:ole="">
            <v:imagedata r:id="rId154" o:title=""/>
          </v:shape>
          <o:OLEObject Type="Embed" ProgID="Equation.3" ShapeID="_x0000_i1099" DrawAspect="Content" ObjectID="_1409671455" r:id="rId155"/>
        </w:object>
      </w:r>
    </w:p>
    <w:p w:rsidR="00A91733" w:rsidRDefault="00A91733" w:rsidP="00A91733">
      <w:r>
        <w:t xml:space="preserve">9.- </w:t>
      </w:r>
      <w:r w:rsidRPr="00470771">
        <w:rPr>
          <w:position w:val="-10"/>
        </w:rPr>
        <w:object w:dxaOrig="4980" w:dyaOrig="340">
          <v:shape id="_x0000_i1100" type="#_x0000_t75" style="width:249pt;height:17.25pt" o:ole="">
            <v:imagedata r:id="rId156" o:title=""/>
          </v:shape>
          <o:OLEObject Type="Embed" ProgID="Equation.3" ShapeID="_x0000_i1100" DrawAspect="Content" ObjectID="_1409671456" r:id="rId157"/>
        </w:object>
      </w:r>
    </w:p>
    <w:p w:rsidR="00A91733" w:rsidRDefault="00A91733" w:rsidP="00A91733">
      <w:r>
        <w:t xml:space="preserve">10.- </w:t>
      </w:r>
      <w:r w:rsidRPr="00470771">
        <w:rPr>
          <w:position w:val="-10"/>
        </w:rPr>
        <w:object w:dxaOrig="4520" w:dyaOrig="340">
          <v:shape id="_x0000_i1101" type="#_x0000_t75" style="width:225.75pt;height:17.25pt" o:ole="">
            <v:imagedata r:id="rId158" o:title=""/>
          </v:shape>
          <o:OLEObject Type="Embed" ProgID="Equation.3" ShapeID="_x0000_i1101" DrawAspect="Content" ObjectID="_1409671457" r:id="rId159"/>
        </w:object>
      </w:r>
    </w:p>
    <w:p w:rsidR="00776767" w:rsidRDefault="00776767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776767" w:rsidRDefault="00776767" w:rsidP="007C139D">
      <w:pPr>
        <w:jc w:val="both"/>
        <w:rPr>
          <w:rFonts w:ascii="Arial" w:hAnsi="Arial" w:cs="Arial"/>
          <w:lang w:val="es-ES_tradnl"/>
        </w:rPr>
      </w:pPr>
    </w:p>
    <w:p w:rsidR="00776767" w:rsidRDefault="00776767" w:rsidP="007C139D">
      <w:pPr>
        <w:jc w:val="both"/>
        <w:rPr>
          <w:rFonts w:ascii="Arial" w:hAnsi="Arial" w:cs="Arial"/>
          <w:lang w:val="es-ES_tradnl"/>
        </w:rPr>
      </w:pPr>
    </w:p>
    <w:p w:rsidR="00E82329" w:rsidRDefault="00E82329" w:rsidP="007C139D">
      <w:pPr>
        <w:jc w:val="both"/>
        <w:rPr>
          <w:lang w:val="es-ES_tradnl"/>
        </w:rPr>
      </w:pPr>
    </w:p>
    <w:p w:rsidR="00776767" w:rsidRPr="00776767" w:rsidRDefault="00776767" w:rsidP="007C139D">
      <w:pPr>
        <w:jc w:val="both"/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776767" w:rsidRDefault="00776767" w:rsidP="007C139D">
      <w:pPr>
        <w:jc w:val="both"/>
        <w:rPr>
          <w:lang w:val="es-ES_tradnl"/>
        </w:rPr>
      </w:pPr>
    </w:p>
    <w:p w:rsidR="00163132" w:rsidRDefault="0016313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4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131379" w:rsidRDefault="00131379" w:rsidP="00131379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776767" w:rsidRDefault="00776767" w:rsidP="007C139D">
      <w:pPr>
        <w:jc w:val="both"/>
        <w:rPr>
          <w:lang w:val="es-ES_tradnl"/>
        </w:rPr>
      </w:pPr>
    </w:p>
    <w:p w:rsidR="00131379" w:rsidRPr="0075756D" w:rsidRDefault="00131379" w:rsidP="00131379"/>
    <w:p w:rsidR="00131379" w:rsidRPr="0075756D" w:rsidRDefault="00131379" w:rsidP="00131379">
      <w:pPr>
        <w:rPr>
          <w:rFonts w:ascii="Arial" w:hAnsi="Arial" w:cs="Arial"/>
        </w:rPr>
      </w:pPr>
      <w:r w:rsidRPr="0075756D">
        <w:rPr>
          <w:rFonts w:ascii="Arial" w:hAnsi="Arial" w:cs="Arial"/>
        </w:rPr>
        <w:t xml:space="preserve">Obtenga la suma de los siguientes polinomios. </w:t>
      </w:r>
    </w:p>
    <w:p w:rsidR="00131379" w:rsidRPr="0075756D" w:rsidRDefault="00131379" w:rsidP="00131379">
      <w:pPr>
        <w:rPr>
          <w:sz w:val="10"/>
          <w:szCs w:val="10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860"/>
      </w:tblGrid>
      <w:tr w:rsidR="00131379" w:rsidRPr="0075756D" w:rsidTr="000549E4">
        <w:trPr>
          <w:trHeight w:val="380"/>
        </w:trPr>
        <w:tc>
          <w:tcPr>
            <w:tcW w:w="4428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+ 6b, 7a – 2b</w:t>
            </w:r>
          </w:p>
        </w:tc>
        <w:tc>
          <w:tcPr>
            <w:tcW w:w="4860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4x – 3y, 2x – 6y</w:t>
            </w:r>
          </w:p>
        </w:tc>
      </w:tr>
      <w:tr w:rsidR="00131379" w:rsidRPr="0075756D" w:rsidTr="000549E4">
        <w:trPr>
          <w:trHeight w:val="380"/>
        </w:trPr>
        <w:tc>
          <w:tcPr>
            <w:tcW w:w="4428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 – 3y, 2y – 5x</w:t>
            </w:r>
          </w:p>
        </w:tc>
        <w:tc>
          <w:tcPr>
            <w:tcW w:w="4860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7a + b, – 3a – 4b</w:t>
            </w:r>
          </w:p>
        </w:tc>
      </w:tr>
      <w:tr w:rsidR="00131379" w:rsidRPr="0075756D" w:rsidTr="000549E4">
        <w:trPr>
          <w:trHeight w:val="380"/>
        </w:trPr>
        <w:tc>
          <w:tcPr>
            <w:tcW w:w="4428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 + y – 3, 2x – y – 5</w:t>
            </w:r>
          </w:p>
        </w:tc>
        <w:tc>
          <w:tcPr>
            <w:tcW w:w="4860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 + 2y – 4, 6y –  4x + 1</w:t>
            </w:r>
          </w:p>
        </w:tc>
      </w:tr>
      <w:tr w:rsidR="00131379" w:rsidRPr="0075756D" w:rsidTr="000549E4">
        <w:trPr>
          <w:trHeight w:val="380"/>
        </w:trPr>
        <w:tc>
          <w:tcPr>
            <w:tcW w:w="4428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 - 3y + 4, 2y – x – 2</w:t>
            </w:r>
          </w:p>
        </w:tc>
        <w:tc>
          <w:tcPr>
            <w:tcW w:w="4860" w:type="dxa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x  + y – 7, 3y – 4x – 1 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3x – 8, 7 – 4x, 2x – 1  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5x + 6, -3x + 2, x – 9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 – 3y, – 4x + 7y, –x – 2y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 – 3y, 6x – 3y, –x + 2y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 – 2y + 1, 2x + 5y – 6, 3 – x – 3y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4x – 3y + 13, 7x + 8y – 6, 2y – 5 – 8x 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5x – 3y + 1, 2x – x – 7, 12 + 6y – 15x 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 – 3y + z, 2y – x, 3y – 2z – 3x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 + 10b – 9, 3a  – 5b + 4c, 2c + b – 6</w:t>
            </w:r>
          </w:p>
        </w:tc>
      </w:tr>
      <w:tr w:rsidR="00131379" w:rsidRPr="0075756D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5ab – 2a + b, ab + 2a – 3, 5a – ab</w:t>
            </w:r>
          </w:p>
        </w:tc>
      </w:tr>
      <w:tr w:rsidR="00131379" w:rsidRPr="00BD7770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10b + 5bc – 6c, 7bc – 4b + c, 9c – 8bc</w:t>
            </w:r>
          </w:p>
        </w:tc>
      </w:tr>
      <w:tr w:rsidR="00131379" w:rsidRPr="00BD7770" w:rsidTr="000549E4">
        <w:trPr>
          <w:trHeight w:val="380"/>
        </w:trPr>
        <w:tc>
          <w:tcPr>
            <w:tcW w:w="9288" w:type="dxa"/>
            <w:gridSpan w:val="2"/>
          </w:tcPr>
          <w:p w:rsidR="00131379" w:rsidRPr="0075756D" w:rsidRDefault="00131379" w:rsidP="000C1998">
            <w:pPr>
              <w:numPr>
                <w:ilvl w:val="0"/>
                <w:numId w:val="5"/>
              </w:numPr>
              <w:ind w:hanging="5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8xy – 2yz, 2xy – z + 6yz, 9yz – 7yx – 3z</w:t>
            </w:r>
          </w:p>
        </w:tc>
      </w:tr>
    </w:tbl>
    <w:p w:rsidR="00131379" w:rsidRPr="00131379" w:rsidRDefault="00131379" w:rsidP="00131379">
      <w:pPr>
        <w:rPr>
          <w:lang w:val="en-US"/>
        </w:rPr>
      </w:pPr>
    </w:p>
    <w:p w:rsidR="00776767" w:rsidRPr="00131379" w:rsidRDefault="00776767" w:rsidP="007C139D">
      <w:pPr>
        <w:jc w:val="both"/>
        <w:rPr>
          <w:lang w:val="en-US"/>
        </w:rPr>
      </w:pPr>
    </w:p>
    <w:p w:rsidR="00E82329" w:rsidRPr="00131379" w:rsidRDefault="00E82329" w:rsidP="007C139D">
      <w:pPr>
        <w:jc w:val="both"/>
        <w:rPr>
          <w:lang w:val="en-US"/>
        </w:rPr>
      </w:pPr>
    </w:p>
    <w:p w:rsidR="00E82329" w:rsidRPr="00131379" w:rsidRDefault="00E82329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Pr="00131379" w:rsidRDefault="00616AE4" w:rsidP="007C139D">
      <w:pPr>
        <w:jc w:val="both"/>
        <w:rPr>
          <w:lang w:val="en-US"/>
        </w:rPr>
      </w:pPr>
    </w:p>
    <w:p w:rsidR="00616AE4" w:rsidRDefault="00616AE4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5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131379" w:rsidRDefault="00131379" w:rsidP="00131379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A937F8" w:rsidRDefault="00A937F8" w:rsidP="007C139D">
      <w:pPr>
        <w:jc w:val="both"/>
        <w:rPr>
          <w:lang w:val="es-ES_tradnl"/>
        </w:rPr>
      </w:pPr>
    </w:p>
    <w:p w:rsidR="007A69ED" w:rsidRPr="0075756D" w:rsidRDefault="007A69ED" w:rsidP="007A69ED">
      <w:pPr>
        <w:rPr>
          <w:rFonts w:ascii="Arial" w:hAnsi="Arial" w:cs="Arial"/>
        </w:rPr>
      </w:pPr>
      <w:r w:rsidRPr="0075756D">
        <w:rPr>
          <w:rFonts w:ascii="Arial" w:hAnsi="Arial" w:cs="Arial"/>
        </w:rPr>
        <w:t>En cada uno de los ejercicios siguientes sustraer:</w:t>
      </w:r>
    </w:p>
    <w:p w:rsidR="007A69ED" w:rsidRPr="0075756D" w:rsidRDefault="007A69ED" w:rsidP="007A69ED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 w:rsidR="007A69ED" w:rsidRPr="0075756D" w:rsidTr="000549E4">
        <w:trPr>
          <w:trHeight w:val="370"/>
        </w:trPr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5a  de 7a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  de 3a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9a  de a</w:t>
            </w:r>
          </w:p>
        </w:tc>
      </w:tr>
      <w:tr w:rsidR="007A69ED" w:rsidRPr="0075756D" w:rsidTr="000549E4">
        <w:trPr>
          <w:trHeight w:val="370"/>
        </w:trPr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6a  de 2a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6</w:t>
            </w:r>
            <w:r w:rsidRPr="0075756D">
              <w:rPr>
                <w:rFonts w:ascii="Arial" w:hAnsi="Arial" w:cs="Arial"/>
                <w:sz w:val="20"/>
                <w:szCs w:val="20"/>
              </w:rPr>
              <w:t>a  de 3a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a  de 5a</w:t>
            </w:r>
          </w:p>
        </w:tc>
      </w:tr>
      <w:tr w:rsidR="007A69ED" w:rsidRPr="0075756D" w:rsidTr="000549E4">
        <w:trPr>
          <w:trHeight w:val="370"/>
        </w:trPr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a  de </w:t>
            </w: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4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7a  de </w:t>
            </w: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10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a  de </w:t>
            </w: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A69ED" w:rsidRPr="0075756D" w:rsidTr="000549E4">
        <w:trPr>
          <w:trHeight w:val="370"/>
        </w:trPr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a  de </w:t>
            </w:r>
            <w:r w:rsidRPr="0075756D">
              <w:rPr>
                <w:rFonts w:ascii="Arial" w:hAnsi="Arial" w:cs="Arial"/>
                <w:sz w:val="20"/>
                <w:szCs w:val="20"/>
                <w:lang w:val="en-US"/>
              </w:rPr>
              <w:t>– 9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  de 2a</w:t>
            </w:r>
          </w:p>
        </w:tc>
        <w:tc>
          <w:tcPr>
            <w:tcW w:w="3096" w:type="dxa"/>
          </w:tcPr>
          <w:p w:rsidR="007A69ED" w:rsidRPr="0075756D" w:rsidRDefault="007A69ED" w:rsidP="000C1998">
            <w:pPr>
              <w:numPr>
                <w:ilvl w:val="0"/>
                <w:numId w:val="6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  de ab</w:t>
            </w:r>
          </w:p>
        </w:tc>
      </w:tr>
    </w:tbl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A937F8" w:rsidRDefault="00A937F8" w:rsidP="007C139D">
      <w:pPr>
        <w:jc w:val="both"/>
        <w:rPr>
          <w:lang w:val="es-ES_tradnl"/>
        </w:rPr>
      </w:pPr>
    </w:p>
    <w:p w:rsidR="008A0692" w:rsidRDefault="008A0692" w:rsidP="007C139D">
      <w:pPr>
        <w:jc w:val="both"/>
        <w:rPr>
          <w:lang w:val="es-ES_tradnl"/>
        </w:rPr>
      </w:pPr>
    </w:p>
    <w:p w:rsidR="00A937F8" w:rsidRDefault="00A937F8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6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D816E0" w:rsidRDefault="00D816E0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A69E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6D1ECB" w:rsidRPr="0075756D" w:rsidRDefault="006D1ECB" w:rsidP="006D1ECB">
      <w:pPr>
        <w:rPr>
          <w:rFonts w:ascii="Arial" w:hAnsi="Arial" w:cs="Arial"/>
        </w:rPr>
      </w:pPr>
      <w:r w:rsidRPr="0075756D">
        <w:rPr>
          <w:rFonts w:ascii="Arial" w:hAnsi="Arial" w:cs="Arial"/>
        </w:rPr>
        <w:t xml:space="preserve">En cada uno de los siguientes ejercicios sustraiga el primer polinomio del segundo </w:t>
      </w:r>
    </w:p>
    <w:p w:rsidR="006D1ECB" w:rsidRPr="0075756D" w:rsidRDefault="006D1ECB" w:rsidP="006D1ECB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860"/>
      </w:tblGrid>
      <w:tr w:rsidR="006D1ECB" w:rsidRPr="0075756D" w:rsidTr="000549E4">
        <w:trPr>
          <w:trHeight w:val="370"/>
        </w:trPr>
        <w:tc>
          <w:tcPr>
            <w:tcW w:w="4428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 – 1, x – 10</w:t>
            </w:r>
          </w:p>
        </w:tc>
        <w:tc>
          <w:tcPr>
            <w:tcW w:w="4860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1 – 4x, 10 – x</w:t>
            </w:r>
          </w:p>
        </w:tc>
      </w:tr>
      <w:tr w:rsidR="006D1ECB" w:rsidRPr="0075756D" w:rsidTr="000549E4">
        <w:trPr>
          <w:trHeight w:val="370"/>
        </w:trPr>
        <w:tc>
          <w:tcPr>
            <w:tcW w:w="4428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 – 1, x + 3</w:t>
            </w:r>
          </w:p>
        </w:tc>
        <w:tc>
          <w:tcPr>
            <w:tcW w:w="4860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7 + x, 7x – 5</w:t>
            </w:r>
          </w:p>
        </w:tc>
      </w:tr>
      <w:tr w:rsidR="006D1ECB" w:rsidRPr="0075756D" w:rsidTr="000549E4">
        <w:trPr>
          <w:trHeight w:val="370"/>
        </w:trPr>
        <w:tc>
          <w:tcPr>
            <w:tcW w:w="4428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 – y – 8 , 2x – 3y – 6</w:t>
            </w:r>
          </w:p>
        </w:tc>
        <w:tc>
          <w:tcPr>
            <w:tcW w:w="4860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 + y – 9, 2x +  y – 5</w:t>
            </w:r>
          </w:p>
        </w:tc>
      </w:tr>
      <w:tr w:rsidR="006D1ECB" w:rsidRPr="0075756D" w:rsidTr="000549E4">
        <w:trPr>
          <w:trHeight w:val="370"/>
        </w:trPr>
        <w:tc>
          <w:tcPr>
            <w:tcW w:w="4428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4x – 3y + 12, 6x – 2y + 9</w:t>
            </w:r>
          </w:p>
        </w:tc>
        <w:tc>
          <w:tcPr>
            <w:tcW w:w="4860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y – 2x + 3, 3x – 5y – 15 </w:t>
            </w:r>
          </w:p>
        </w:tc>
      </w:tr>
      <w:tr w:rsidR="006D1ECB" w:rsidRPr="0075756D" w:rsidTr="000549E4">
        <w:trPr>
          <w:trHeight w:val="370"/>
        </w:trPr>
        <w:tc>
          <w:tcPr>
            <w:tcW w:w="4428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 + 3b + 6c, 3a – 2b + c</w:t>
            </w:r>
          </w:p>
        </w:tc>
        <w:tc>
          <w:tcPr>
            <w:tcW w:w="4860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2a + 5b – 6c, 7a + 3b – 6c </w:t>
            </w:r>
          </w:p>
        </w:tc>
      </w:tr>
      <w:tr w:rsidR="006D1ECB" w:rsidRPr="0075756D" w:rsidTr="000549E4">
        <w:trPr>
          <w:trHeight w:val="370"/>
        </w:trPr>
        <w:tc>
          <w:tcPr>
            <w:tcW w:w="4428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6a – 10b + 8c, 5a + 7b – c</w:t>
            </w:r>
          </w:p>
        </w:tc>
        <w:tc>
          <w:tcPr>
            <w:tcW w:w="4860" w:type="dxa"/>
          </w:tcPr>
          <w:p w:rsidR="006D1ECB" w:rsidRPr="0075756D" w:rsidRDefault="006D1ECB" w:rsidP="000C1998">
            <w:pPr>
              <w:numPr>
                <w:ilvl w:val="0"/>
                <w:numId w:val="7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ab + 4bc – 2, 3ab – 2bc +1 </w:t>
            </w:r>
          </w:p>
        </w:tc>
      </w:tr>
    </w:tbl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b/>
          <w:lang w:val="es-MX"/>
        </w:rPr>
      </w:pPr>
    </w:p>
    <w:p w:rsidR="007A69ED" w:rsidRDefault="007A69ED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E440BD" w:rsidRDefault="00E440BD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E440BD" w:rsidRDefault="00E440BD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816E0" w:rsidRDefault="00D816E0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7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E440BD" w:rsidRDefault="00E440BD" w:rsidP="00E440B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B02AE9" w:rsidRPr="00983C95" w:rsidRDefault="00B02AE9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83C95" w:rsidRPr="0075756D" w:rsidRDefault="00983C95" w:rsidP="00983C95">
      <w:pPr>
        <w:rPr>
          <w:rFonts w:ascii="Arial" w:hAnsi="Arial" w:cs="Arial"/>
        </w:rPr>
      </w:pPr>
      <w:r w:rsidRPr="0075756D">
        <w:rPr>
          <w:rFonts w:ascii="Arial" w:hAnsi="Arial" w:cs="Arial"/>
        </w:rPr>
        <w:t>Elimine los símbolos de agrupación y reduzca términos semejantes:</w:t>
      </w:r>
    </w:p>
    <w:p w:rsidR="00983C95" w:rsidRPr="0075756D" w:rsidRDefault="00983C95" w:rsidP="00983C95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1548"/>
        <w:gridCol w:w="1548"/>
        <w:gridCol w:w="3096"/>
      </w:tblGrid>
      <w:tr w:rsidR="00983C95" w:rsidRPr="0075756D" w:rsidTr="000549E4">
        <w:trPr>
          <w:trHeight w:val="320"/>
        </w:trPr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 + (2 + 5a)</w:t>
            </w:r>
          </w:p>
        </w:tc>
        <w:tc>
          <w:tcPr>
            <w:tcW w:w="3096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 + (2a + 3)</w:t>
            </w:r>
          </w:p>
        </w:tc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2a + (8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75756D">
              <w:rPr>
                <w:rFonts w:ascii="Arial" w:hAnsi="Arial" w:cs="Arial"/>
                <w:sz w:val="20"/>
                <w:szCs w:val="20"/>
              </w:rPr>
              <w:t>a)</w:t>
            </w:r>
          </w:p>
        </w:tc>
      </w:tr>
      <w:tr w:rsidR="00983C95" w:rsidRPr="0075756D" w:rsidTr="000549E4">
        <w:trPr>
          <w:trHeight w:val="320"/>
        </w:trPr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3a + (4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2a)</w:t>
            </w:r>
          </w:p>
        </w:tc>
        <w:tc>
          <w:tcPr>
            <w:tcW w:w="3096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7a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(a + 7)</w:t>
            </w:r>
          </w:p>
        </w:tc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(a + 6)</w:t>
            </w:r>
          </w:p>
        </w:tc>
      </w:tr>
      <w:tr w:rsidR="00983C95" w:rsidRPr="0075756D" w:rsidTr="000549E4">
        <w:trPr>
          <w:trHeight w:val="320"/>
        </w:trPr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3096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3x +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3x)</w:t>
            </w:r>
          </w:p>
        </w:tc>
      </w:tr>
      <w:tr w:rsidR="00983C95" w:rsidRPr="0075756D" w:rsidTr="000549E4">
        <w:trPr>
          <w:trHeight w:val="320"/>
        </w:trPr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096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4 + 6(x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5 + 5(2x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983C95" w:rsidRPr="0075756D" w:rsidTr="000549E4">
        <w:trPr>
          <w:trHeight w:val="320"/>
        </w:trPr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8)</w:t>
            </w:r>
          </w:p>
        </w:tc>
        <w:tc>
          <w:tcPr>
            <w:tcW w:w="3096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096" w:type="dxa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3(5x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</w:tr>
      <w:tr w:rsidR="00983C95" w:rsidRPr="0075756D" w:rsidTr="000549E4">
        <w:trPr>
          <w:trHeight w:val="320"/>
        </w:trPr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8)</w:t>
            </w:r>
          </w:p>
        </w:tc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3y)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5y)</w:t>
            </w:r>
          </w:p>
        </w:tc>
      </w:tr>
      <w:tr w:rsidR="00983C95" w:rsidRPr="0075756D" w:rsidTr="000549E4">
        <w:trPr>
          <w:trHeight w:val="320"/>
        </w:trPr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2(5x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4y)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75756D">
              <w:rPr>
                <w:rFonts w:ascii="Arial" w:hAnsi="Arial" w:cs="Arial"/>
                <w:sz w:val="20"/>
                <w:szCs w:val="20"/>
              </w:rPr>
              <w:t>(7x + y)</w:t>
            </w:r>
          </w:p>
        </w:tc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3(2a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4(a + b)</w:t>
            </w:r>
          </w:p>
        </w:tc>
      </w:tr>
      <w:tr w:rsidR="00983C95" w:rsidRPr="0075756D" w:rsidTr="000549E4">
        <w:trPr>
          <w:trHeight w:val="320"/>
        </w:trPr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5(b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4a)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6</w:t>
            </w:r>
            <w:r w:rsidRPr="0075756D">
              <w:rPr>
                <w:rFonts w:ascii="Arial" w:hAnsi="Arial" w:cs="Arial"/>
                <w:sz w:val="20"/>
                <w:szCs w:val="20"/>
              </w:rPr>
              <w:t>(b + 3a)</w:t>
            </w:r>
          </w:p>
        </w:tc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3b)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3(a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2b)</w:t>
            </w:r>
          </w:p>
        </w:tc>
      </w:tr>
      <w:tr w:rsidR="00983C95" w:rsidRPr="0075756D" w:rsidTr="000549E4">
        <w:trPr>
          <w:trHeight w:val="320"/>
        </w:trPr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8(2a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(b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(2a + 3a) + (b + a)</w:t>
            </w:r>
          </w:p>
        </w:tc>
      </w:tr>
      <w:tr w:rsidR="00983C95" w:rsidRPr="0075756D" w:rsidTr="000549E4">
        <w:trPr>
          <w:trHeight w:val="320"/>
        </w:trPr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75756D">
              <w:rPr>
                <w:rFonts w:ascii="Arial" w:hAnsi="Arial" w:cs="Arial"/>
                <w:sz w:val="20"/>
                <w:szCs w:val="20"/>
              </w:rPr>
              <w:t>2(a + 3) +(a + 2)</w:t>
            </w:r>
          </w:p>
        </w:tc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13 + 2(a + 5)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(7 + a)</w:t>
            </w:r>
          </w:p>
        </w:tc>
      </w:tr>
      <w:tr w:rsidR="00983C95" w:rsidRPr="0075756D" w:rsidTr="000549E4">
        <w:trPr>
          <w:trHeight w:val="320"/>
        </w:trPr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  <w:r w:rsidRPr="0075756D">
              <w:rPr>
                <w:rFonts w:ascii="Arial" w:hAnsi="Arial" w:cs="Arial"/>
                <w:sz w:val="20"/>
                <w:szCs w:val="20"/>
              </w:rPr>
              <w:t>(2x + 3) +(x + 1)</w:t>
            </w:r>
          </w:p>
        </w:tc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3314" type="#_x0000_t86" style="position:absolute;left:0;text-align:left;margin-left:105.3pt;margin-top:14.3pt;width:7.1pt;height:15.6pt;z-index:25192192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3313" type="#_x0000_t85" style="position:absolute;left:0;text-align:left;margin-left:55.8pt;margin-top:14.3pt;width:7.1pt;height:15.6pt;z-index:251920896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12x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(12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5x) + 2(3x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983C95" w:rsidRPr="0075756D" w:rsidTr="000549E4">
        <w:trPr>
          <w:trHeight w:val="380"/>
        </w:trPr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3" type="#_x0000_t85" style="position:absolute;left:0;text-align:left;margin-left:59.1pt;margin-top:17.45pt;width:7.1pt;height:15.6pt;z-index:25193113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4" type="#_x0000_t86" style="position:absolute;left:0;text-align:left;margin-left:108.5pt;margin-top:17.5pt;width:7.1pt;height:15.6pt;z-index:251932160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5)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3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8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  <w:gridSpan w:val="2"/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3x +  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983C95" w:rsidRPr="0075756D" w:rsidTr="000549E4">
        <w:trPr>
          <w:trHeight w:val="380"/>
        </w:trPr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6" type="#_x0000_t86" style="position:absolute;left:0;text-align:left;margin-left:114pt;margin-top:16.9pt;width:7.1pt;height:15.6pt;z-index:25193420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5" type="#_x0000_t85" style="position:absolute;left:0;text-align:left;margin-left:58.1pt;margin-top:16.9pt;width:7.1pt;height:15.6pt;z-index:251933184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5x +  6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(2x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18" type="#_x0000_t86" style="position:absolute;left:0;text-align:left;margin-left:107.8pt;margin-top:18.15pt;width:7.1pt;height:15.6pt;z-index:25192601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17" type="#_x0000_t85" style="position:absolute;left:0;text-align:left;margin-left:58.5pt;margin-top:18.2pt;width:7.1pt;height:15.6pt;z-index:25192499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15" type="#_x0000_t85" style="position:absolute;left:0;text-align:left;margin-left:55.9pt;margin-top:.3pt;width:7.1pt;height:15.6pt;z-index:25192294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16" type="#_x0000_t86" style="position:absolute;left:0;text-align:left;margin-left:105.4pt;margin-top:.3pt;width:7.1pt;height:15.6pt;z-index:251923968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2x +  y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y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3C95" w:rsidRPr="0075756D" w:rsidTr="000549E4">
        <w:trPr>
          <w:trHeight w:val="380"/>
        </w:trPr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8" type="#_x0000_t86" style="position:absolute;left:0;text-align:left;margin-left:103.7pt;margin-top:17.5pt;width:7.1pt;height:15.6pt;z-index:25193625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7" type="#_x0000_t85" style="position:absolute;left:0;text-align:left;margin-left:54.2pt;margin-top:17.5pt;width:7.1pt;height:15.6pt;z-index:251935232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9y +  3x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(y + 4y)</w:t>
            </w:r>
          </w:p>
        </w:tc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0" type="#_x0000_t86" style="position:absolute;left:0;text-align:left;margin-left:110.2pt;margin-top:17.85pt;width:7.1pt;height:15.6pt;z-index:25192806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19" type="#_x0000_t85" style="position:absolute;left:0;text-align:left;margin-left:52.1pt;margin-top:17.9pt;width:7.1pt;height:15.6pt;z-index:251927040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8 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2(x + 5)</w:t>
            </w:r>
          </w:p>
        </w:tc>
      </w:tr>
      <w:tr w:rsidR="00983C95" w:rsidRPr="0075756D" w:rsidTr="000549E4">
        <w:trPr>
          <w:trHeight w:val="380"/>
        </w:trPr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0" type="#_x0000_t86" style="position:absolute;left:0;text-align:left;margin-left:112.7pt;margin-top:17.3pt;width:7.1pt;height:15.6pt;z-index:25193830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9" type="#_x0000_t85" style="position:absolute;left:0;text-align:left;margin-left:57.7pt;margin-top:17.3pt;width:7.1pt;height:15.6pt;z-index:251937280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7 – 3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(4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a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  <w:gridSpan w:val="2"/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1" type="#_x0000_t85" style="position:absolute;left:0;text-align:left;margin-left:57.6pt;margin-top:17.75pt;width:7.1pt;height:15.6pt;z-index:25192908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22" type="#_x0000_t86" style="position:absolute;left:0;text-align:left;margin-left:107.1pt;margin-top:17.75pt;width:7.1pt;height:15.6pt;z-index:251930112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7 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3(2x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 6 – 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2(2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3" type="#_x0000_t86" style="position:absolute;left:0;text-align:left;margin-left:174.1pt;margin-top:17.05pt;width:7.1pt;height:15.6pt;z-index:25197209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2" type="#_x0000_t85" style="position:absolute;left:0;text-align:left;margin-left:123.9pt;margin-top:16.75pt;width:7.1pt;height:15.6pt;z-index:25197107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1" type="#_x0000_t86" style="position:absolute;left:0;text-align:left;margin-left:103.3pt;margin-top:17.2pt;width:7.1pt;height:15.6pt;z-index:25197004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0" type="#_x0000_t85" style="position:absolute;left:0;text-align:left;margin-left:53.7pt;margin-top:17.05pt;width:7.1pt;height:15.6pt;z-index:251969024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9 – 4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(3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8" type="#_x0000_t86" style="position:absolute;left:0;text-align:left;margin-left:178.5pt;margin-top:17.65pt;width:7.1pt;height:15.6pt;z-index:25194649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5" type="#_x0000_t85" style="position:absolute;left:0;text-align:left;margin-left:58.5pt;margin-top:18.25pt;width:7.1pt;height:15.6pt;z-index:25194342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7" type="#_x0000_t85" style="position:absolute;left:0;text-align:left;margin-left:125.3pt;margin-top:18.25pt;width:7.1pt;height:15.6pt;z-index:25194547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6" type="#_x0000_t86" style="position:absolute;left:0;text-align:left;margin-left:105.3pt;margin-top:18.35pt;width:7.1pt;height:15.6pt;z-index:25194444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4" type="#_x0000_t86" style="position:absolute;left:0;text-align:left;margin-left:173pt;margin-top:-.45pt;width:7.1pt;height:15.6pt;z-index:25194240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3" type="#_x0000_t85" style="position:absolute;left:0;text-align:left;margin-left:125.5pt;margin-top:-.45pt;width:7.1pt;height:15.6pt;z-index:25194137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2" type="#_x0000_t86" style="position:absolute;left:0;text-align:left;margin-left:105.5pt;margin-top:-.35pt;width:7.1pt;height:15.6pt;z-index:25194035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1" type="#_x0000_t85" style="position:absolute;left:0;text-align:left;margin-left:58.6pt;margin-top:-.4pt;width:7.1pt;height:15.6pt;z-index:251939328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4x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 x –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5 – 2(1 – x)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7" type="#_x0000_t86" style="position:absolute;left:0;text-align:left;margin-left:183.5pt;margin-top:16.65pt;width:7.1pt;height:15.6pt;z-index:25197619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5" type="#_x0000_t86" style="position:absolute;left:0;text-align:left;margin-left:111.2pt;margin-top:16.85pt;width:7.1pt;height:15.6pt;z-index:25197414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4" type="#_x0000_t85" style="position:absolute;left:0;text-align:left;margin-left:58.6pt;margin-top:16.7pt;width:7.1pt;height:15.6pt;z-index:25197312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6" type="#_x0000_t85" style="position:absolute;left:0;text-align:left;margin-left:129pt;margin-top:16.45pt;width:7.1pt;height:15.6pt;z-index:251975168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 3x +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(4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8 – 3(x – 2)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1" type="#_x0000_t85" style="position:absolute;left:0;text-align:left;margin-left:124.3pt;margin-top:17.95pt;width:7.1pt;height:15.6pt;z-index:25194956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2" type="#_x0000_t86" style="position:absolute;left:0;text-align:left;margin-left:171.8pt;margin-top:17.95pt;width:7.1pt;height:15.6pt;z-index:25195059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0" type="#_x0000_t86" style="position:absolute;left:0;text-align:left;margin-left:102.7pt;margin-top:18.1pt;width:7.1pt;height:15.6pt;z-index:25194854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39" type="#_x0000_t85" style="position:absolute;left:0;text-align:left;margin-left:58.3pt;margin-top:18.05pt;width:7.1pt;height:15.6pt;z-index:251947520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 y –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2y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2x – (y – 2x)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9" type="#_x0000_t86" style="position:absolute;left:0;text-align:left;margin-left:111.4pt;margin-top:17.75pt;width:7.1pt;height:15.6pt;z-index:25197824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68" type="#_x0000_t85" style="position:absolute;left:0;text-align:left;margin-left:61.8pt;margin-top:17.6pt;width:7.1pt;height:15.6pt;z-index:25197721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1" type="#_x0000_t86" style="position:absolute;left:0;text-align:left;margin-left:182.2pt;margin-top:17.6pt;width:7.1pt;height:15.6pt;z-index:25198028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0" type="#_x0000_t85" style="position:absolute;left:0;text-align:left;margin-left:132.2pt;margin-top:17.35pt;width:7.1pt;height:15.6pt;z-index:251979264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3y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x – 2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y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2y – (x + 3y)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6" type="#_x0000_t86" style="position:absolute;left:0;text-align:left;margin-left:178.8pt;margin-top:17.35pt;width:7.1pt;height:15.6pt;z-index:25195468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5" type="#_x0000_t85" style="position:absolute;left:0;text-align:left;margin-left:130.7pt;margin-top:17.4pt;width:7.1pt;height:15.6pt;z-index:25195366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4" type="#_x0000_t86" style="position:absolute;left:0;text-align:left;margin-left:110.7pt;margin-top:17.5pt;width:7.1pt;height:15.6pt;z-index:25195264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3" type="#_x0000_t85" style="position:absolute;left:0;text-align:left;margin-left:63.8pt;margin-top:17.45pt;width:7.1pt;height:15.6pt;z-index:251951616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 y +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1 – (y – 3x)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3" type="#_x0000_t86" style="position:absolute;left:0;text-align:left;margin-left:115.8pt;margin-top:17.1pt;width:7.1pt;height:15.6pt;z-index:25198233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4" type="#_x0000_t85" style="position:absolute;left:0;text-align:left;margin-left:132.6pt;margin-top:16.7pt;width:7.1pt;height:15.6pt;z-index:25198336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2" type="#_x0000_t85" style="position:absolute;left:0;text-align:left;margin-left:62.4pt;margin-top:17pt;width:7.1pt;height:15.6pt;z-index:25198131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5" type="#_x0000_t86" style="position:absolute;left:0;text-align:left;margin-left:182.8pt;margin-top:17pt;width:7.1pt;height:15.6pt;z-index:251984384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2  x +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5 – 2(x + 3)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2" type="#_x0000_t86" style="position:absolute;left:0;text-align:left;margin-left:185pt;margin-top:16.6pt;width:7.1pt;height:15.6pt;z-index:25196083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1" type="#_x0000_t85" style="position:absolute;left:0;text-align:left;margin-left:127.5pt;margin-top:16.15pt;width:7.1pt;height:15.6pt;z-index:25195980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0" type="#_x0000_t86" style="position:absolute;left:0;text-align:left;margin-left:108.4pt;margin-top:16.3pt;width:7.1pt;height:15.6pt;z-index:25195878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9" type="#_x0000_t85" style="position:absolute;left:0;text-align:left;margin-left:61.5pt;margin-top:16.25pt;width:7.1pt;height:15.6pt;z-index:251957760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6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 4  x –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(2x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3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7 + 3(x – 2)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9" type="#_x0000_t86" style="position:absolute;left:0;text-align:left;margin-left:193.4pt;margin-top:16.35pt;width:7.1pt;height:15.6pt;z-index:25198848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8" type="#_x0000_t85" style="position:absolute;left:0;text-align:left;margin-left:139.9pt;margin-top:16.1pt;width:7.1pt;height:15.6pt;z-index:25198745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7" type="#_x0000_t86" style="position:absolute;left:0;text-align:left;margin-left:122.5pt;margin-top:17.15pt;width:7.1pt;height:15.6pt;z-index:25198643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76" type="#_x0000_t85" style="position:absolute;left:0;text-align:left;margin-left:66.6pt;margin-top:16.55pt;width:7.1pt;height:15.6pt;z-index:251985408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3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2  2x –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 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 9 – 4(x + 3)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3353" type="#_x0000_t186" style="position:absolute;left:0;text-align:left;margin-left:56.6pt;margin-top:17.3pt;width:108pt;height:15.6pt;z-index:251961856;mso-position-horizontal-relative:text;mso-position-vertical-relative:text" adj="4569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8" type="#_x0000_t86" style="position:absolute;left:0;text-align:left;margin-left:150.5pt;margin-top:17.2pt;width:7.1pt;height:15.6pt;z-index:25195673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47" type="#_x0000_t85" style="position:absolute;left:0;text-align:left;margin-left:82.5pt;margin-top:16.3pt;width:7.1pt;height:15.6pt;z-index:251955712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3  8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4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2x – 3(2x – 3)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0" type="#_x0000_t85" style="position:absolute;left:0;text-align:left;margin-left:77.8pt;margin-top:16.8pt;width:7.1pt;height:15.6pt;z-index:25198950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1" type="#_x0000_t86" style="position:absolute;left:0;text-align:left;margin-left:162.8pt;margin-top:16.7pt;width:7.1pt;height:15.6pt;z-index:25199052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2" type="#_x0000_t186" style="position:absolute;left:0;text-align:left;margin-left:56.6pt;margin-top:16.8pt;width:123.2pt;height:15.6pt;z-index:251991552;mso-position-horizontal-relative:text;mso-position-vertical-relative:text" adj="4569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5  4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(x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1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 3x – 5(x + 4)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5" type="#_x0000_t86" style="position:absolute;left:0;text-align:left;margin-left:163pt;margin-top:16.55pt;width:7.1pt;height:15.6pt;z-index:25196390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6" type="#_x0000_t186" style="position:absolute;left:0;text-align:left;margin-left:56.8pt;margin-top:16.65pt;width:123.2pt;height:15.6pt;z-index:251964928;mso-position-horizontal-relative:text;mso-position-vertical-relative:text" adj="4569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4" type="#_x0000_t85" style="position:absolute;left:0;text-align:left;margin-left:95.4pt;margin-top:16.2pt;width:7.1pt;height:15.6pt;z-index:251962880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 5y –  2x – y  +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y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4" type="#_x0000_t86" style="position:absolute;left:0;text-align:left;margin-left:193pt;margin-top:17.05pt;width:7.1pt;height:15.6pt;z-index:25199360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5" type="#_x0000_t186" style="position:absolute;left:0;text-align:left;margin-left:51.8pt;margin-top:17.2pt;width:156.8pt;height:15.6pt;z-index:251994624;mso-position-horizontal-relative:text;mso-position-vertical-relative:text" adj="4569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3" type="#_x0000_t85" style="position:absolute;left:0;text-align:left;margin-left:90.4pt;margin-top:16.75pt;width:7.1pt;height:15.6pt;z-index:251992576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10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 x –  y + 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(y – 6)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C02C2A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9" type="#_x0000_t186" style="position:absolute;left:0;text-align:left;margin-left:56.5pt;margin-top:15.8pt;width:159.6pt;height:15.6pt;z-index:251968000;mso-position-horizontal-relative:text;mso-position-vertical-relative:text" adj="4569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8" type="#_x0000_t86" style="position:absolute;left:0;text-align:left;margin-left:196.9pt;margin-top:16.7pt;width:7.1pt;height:15.6pt;z-index:25196697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57" type="#_x0000_t85" style="position:absolute;left:0;text-align:left;margin-left:83.4pt;margin-top:15.3pt;width:7.1pt;height:15.6pt;z-index:251965952;mso-position-horizontal-relative:text;mso-position-vertical-relative:text"/>
              </w:pic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3a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 b – 2 –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 xml:space="preserve">  (a 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>– b</w:t>
            </w:r>
            <w:r w:rsidR="00983C95" w:rsidRPr="0075756D">
              <w:rPr>
                <w:rFonts w:ascii="Arial" w:hAnsi="Arial" w:cs="Arial"/>
                <w:sz w:val="20"/>
                <w:szCs w:val="20"/>
              </w:rPr>
              <w:t>) +</w:t>
            </w:r>
            <w:r w:rsidR="00983C95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(b – 1)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a +  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2b –  3 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+(5a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2b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(7a + 2)</w:t>
            </w:r>
          </w:p>
        </w:tc>
      </w:tr>
      <w:tr w:rsidR="00983C95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983C95" w:rsidP="000C1998">
            <w:pPr>
              <w:numPr>
                <w:ilvl w:val="0"/>
                <w:numId w:val="8"/>
              </w:numPr>
              <w:ind w:hanging="54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 2b +  – 4  – 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(3a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2b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) +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(6a – b)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C95" w:rsidRPr="0075756D" w:rsidRDefault="00983C95" w:rsidP="00054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2AE9" w:rsidRPr="00983C95" w:rsidRDefault="00B02AE9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02AE9" w:rsidRDefault="00B02AE9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B02AE9" w:rsidRDefault="00B02AE9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7</w:t>
      </w:r>
    </w:p>
    <w:p w:rsidR="008A0692" w:rsidRPr="0018755A" w:rsidRDefault="008A0692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8A0692" w:rsidRDefault="008A0692" w:rsidP="008A069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8A0692" w:rsidRPr="0018755A" w:rsidRDefault="008A0692" w:rsidP="008A0692">
      <w:pPr>
        <w:jc w:val="both"/>
        <w:rPr>
          <w:rFonts w:ascii="Arial" w:hAnsi="Arial" w:cs="Arial"/>
          <w:lang w:val="es-MX"/>
        </w:rPr>
      </w:pPr>
    </w:p>
    <w:p w:rsidR="00B12872" w:rsidRDefault="00B12872" w:rsidP="00B12872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AE190B" w:rsidRDefault="00AE190B" w:rsidP="007C139D">
      <w:pPr>
        <w:jc w:val="both"/>
        <w:rPr>
          <w:rFonts w:ascii="Arial" w:hAnsi="Arial" w:cs="Arial"/>
          <w:b/>
          <w:lang w:val="es-MX"/>
        </w:rPr>
      </w:pPr>
    </w:p>
    <w:p w:rsidR="00B12872" w:rsidRPr="0075756D" w:rsidRDefault="00B12872" w:rsidP="00B12872">
      <w:pPr>
        <w:jc w:val="center"/>
        <w:rPr>
          <w:rFonts w:ascii="Arial" w:hAnsi="Arial" w:cs="Arial"/>
          <w:b/>
          <w:lang w:val="es-MX"/>
        </w:rPr>
      </w:pPr>
    </w:p>
    <w:p w:rsidR="00B12872" w:rsidRPr="0075756D" w:rsidRDefault="00B12872" w:rsidP="00B12872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B12872" w:rsidRPr="0075756D" w:rsidRDefault="00B12872" w:rsidP="00B12872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05"/>
        <w:gridCol w:w="869"/>
        <w:gridCol w:w="1736"/>
        <w:gridCol w:w="1736"/>
        <w:gridCol w:w="869"/>
        <w:gridCol w:w="2265"/>
      </w:tblGrid>
      <w:tr w:rsidR="00B12872" w:rsidRPr="0075756D" w:rsidTr="000549E4">
        <w:trPr>
          <w:trHeight w:val="397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2  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7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3a  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7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7a  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6a  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–3x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–9x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7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3474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72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34" w:type="dxa"/>
            <w:gridSpan w:val="2"/>
          </w:tcPr>
          <w:p w:rsidR="00B72095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B72095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7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5210" w:type="dxa"/>
            <w:gridSpan w:val="3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</w:p>
        </w:tc>
        <w:tc>
          <w:tcPr>
            <w:tcW w:w="4870" w:type="dxa"/>
            <w:gridSpan w:val="3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(2x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3(x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2(x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 +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lastRenderedPageBreak/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b)(b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8"/>
        </w:trPr>
        <w:tc>
          <w:tcPr>
            <w:tcW w:w="3474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y)(y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72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</w:p>
        </w:tc>
        <w:tc>
          <w:tcPr>
            <w:tcW w:w="3134" w:type="dxa"/>
            <w:gridSpan w:val="2"/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y)(xy)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)(3xy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(4ab)(ab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–ab</w:t>
            </w:r>
            <w:r w:rsidRPr="0075756D">
              <w:rPr>
                <w:rFonts w:ascii="Arial" w:hAnsi="Arial" w:cs="Arial"/>
                <w:sz w:val="20"/>
                <w:szCs w:val="20"/>
              </w:rPr>
              <w:t>)(3a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–5a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–6b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(2xy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2xy(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–9ab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(4xy)(2y)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3x(4x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z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z)(2x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y(3x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–6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yz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–3</w:t>
            </w:r>
            <w:r w:rsidRPr="0075756D">
              <w:rPr>
                <w:rFonts w:ascii="Arial" w:hAnsi="Arial" w:cs="Arial"/>
                <w:sz w:val="20"/>
                <w:szCs w:val="20"/>
              </w:rPr>
              <w:t>xz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–4yz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–5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–3xy(–2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y)(5x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rPr>
          <w:trHeight w:val="397"/>
        </w:trPr>
        <w:tc>
          <w:tcPr>
            <w:tcW w:w="2605" w:type="dxa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gridSpan w:val="2"/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5x(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(2ab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(5a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c)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c)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c)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B72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(2bc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(2ª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bc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(ac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(–y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yz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–5xz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(–2ab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c)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2bc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5a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bc)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C02C2A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9" type="#_x0000_t86" style="position:absolute;left:0;text-align:left;margin-left:116pt;margin-top:16.85pt;width:7.1pt;height:15.6pt;z-index:25199974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8" type="#_x0000_t85" style="position:absolute;left:0;text-align:left;margin-left:75.05pt;margin-top:17.9pt;width:7.1pt;height:15.6pt;z-index:25199872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7" type="#_x0000_t86" style="position:absolute;left:0;text-align:left;margin-left:62.9pt;margin-top:18.4pt;width:7.1pt;height:15.6pt;z-index:25199769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86" type="#_x0000_t85" style="position:absolute;left:0;text-align:left;margin-left:22.1pt;margin-top:19.2pt;width:7.1pt;height:15.6pt;z-index:251996672;mso-position-horizontal-relative:text;mso-position-vertical-relative:text"/>
              </w:pic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(2ab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c)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bc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C02C2A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3" type="#_x0000_t86" style="position:absolute;left:0;text-align:left;margin-left:138.5pt;margin-top:17.6pt;width:7.1pt;height:15.6pt;z-index:252003840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2" type="#_x0000_t85" style="position:absolute;left:0;text-align:left;margin-left:91.15pt;margin-top:17.05pt;width:7.1pt;height:15.6pt;z-index:25200281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1" type="#_x0000_t86" style="position:absolute;left:0;text-align:left;margin-left:74.6pt;margin-top:17.55pt;width:7.1pt;height:15.6pt;z-index:25200179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0" type="#_x0000_t85" style="position:absolute;left:0;text-align:left;margin-left:24.55pt;margin-top:17.5pt;width:7.1pt;height:15.6pt;z-index:252000768;mso-position-horizontal-relative:text;mso-position-vertical-relative:text"/>
              </w:pic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(–a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(2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abc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–3b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CC656A" w:rsidRDefault="00C02C2A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7" type="#_x0000_t86" style="position:absolute;left:0;text-align:left;margin-left:117.3pt;margin-top:17.5pt;width:7.1pt;height:15.6pt;z-index:252007936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6" type="#_x0000_t85" style="position:absolute;left:0;text-align:left;margin-left:79pt;margin-top:18.55pt;width:7.1pt;height:15.6pt;z-index:25200691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5" type="#_x0000_t86" style="position:absolute;left:0;text-align:left;margin-left:63.5pt;margin-top:18.25pt;width:7.1pt;height:15.6pt;z-index:25200588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4" type="#_x0000_t85" style="position:absolute;left:0;text-align:left;margin-left:22.7pt;margin-top:19.05pt;width:7.1pt;height:15.6pt;z-index:252004864;mso-position-horizontal-relative:text;mso-position-vertical-relative:text"/>
              </w:pic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(x – y)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    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 xml:space="preserve">a (x 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– y)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CC656A" w:rsidRPr="0075756D" w:rsidRDefault="00CC656A" w:rsidP="00CC656A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C02C2A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401" type="#_x0000_t86" style="position:absolute;left:0;text-align:left;margin-left:120.6pt;margin-top:17.6pt;width:7.1pt;height:15.6pt;z-index:252012032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400" type="#_x0000_t85" style="position:absolute;left:0;text-align:left;margin-left:79.6pt;margin-top:17.6pt;width:7.1pt;height:15.6pt;z-index:252011008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9" type="#_x0000_t86" style="position:absolute;left:0;text-align:left;margin-left:63.6pt;margin-top:17pt;width:7.1pt;height:15.6pt;z-index:252009984;mso-position-horizontal-relative:text;mso-position-vertical-relative:text"/>
              </w:pict>
            </w: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398" type="#_x0000_t85" style="position:absolute;left:0;text-align:left;margin-left:24.85pt;margin-top:17.2pt;width:7.1pt;height:15.6pt;z-index:252008960;mso-position-horizontal-relative:text;mso-position-vertical-relative:text"/>
              </w:pic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>(2a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="00B12872" w:rsidRPr="0075756D">
              <w:rPr>
                <w:rFonts w:ascii="Arial" w:hAnsi="Arial" w:cs="Arial"/>
                <w:sz w:val="20"/>
                <w:szCs w:val="20"/>
              </w:rPr>
              <w:t xml:space="preserve">(x + 1)    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 </w:t>
            </w:r>
            <w:r w:rsidR="00B12872"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–3a (x + 1)  </w:t>
            </w:r>
            <w:r w:rsidR="00B12872"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a(x –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2     3  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1)   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(x + 3)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2   2   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(x + 3)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 (x)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 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) + (3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(–2ax)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b) + 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)(a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b)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) + </w:t>
            </w:r>
            <w:r w:rsidRPr="0075756D">
              <w:rPr>
                <w:rFonts w:ascii="Arial" w:hAnsi="Arial" w:cs="Arial"/>
                <w:sz w:val="20"/>
                <w:szCs w:val="20"/>
              </w:rPr>
              <w:t>(4a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–2ª)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  <w:p w:rsidR="00B72095" w:rsidRDefault="00B72095" w:rsidP="00B72095">
            <w:pPr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(3a)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 </w:t>
            </w:r>
            <w:r w:rsidRPr="0075756D">
              <w:rPr>
                <w:rFonts w:ascii="Arial" w:hAnsi="Arial" w:cs="Arial"/>
                <w:sz w:val="20"/>
                <w:szCs w:val="20"/>
              </w:rPr>
              <w:t>+ a(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B72095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–6y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  <w:p w:rsidR="00B72095" w:rsidRPr="00B72095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72095" w:rsidRPr="0075756D" w:rsidRDefault="00B72095" w:rsidP="00B72095">
            <w:pPr>
              <w:tabs>
                <w:tab w:val="num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72" w:rsidRPr="0075756D" w:rsidTr="0005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C1998">
            <w:pPr>
              <w:numPr>
                <w:ilvl w:val="0"/>
                <w:numId w:val="9"/>
              </w:numPr>
              <w:tabs>
                <w:tab w:val="clear" w:pos="720"/>
                <w:tab w:val="num" w:pos="54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(–b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2872" w:rsidRPr="0075756D" w:rsidRDefault="00B12872" w:rsidP="000549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2872" w:rsidRPr="0075756D" w:rsidRDefault="00B12872" w:rsidP="00B12872"/>
    <w:p w:rsidR="00B12872" w:rsidRPr="0075756D" w:rsidRDefault="00B12872" w:rsidP="00B12872">
      <w:pPr>
        <w:rPr>
          <w:rFonts w:ascii="Arial" w:hAnsi="Arial" w:cs="Arial"/>
          <w:b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b/>
          <w:lang w:val="es-MX"/>
        </w:rPr>
      </w:pPr>
    </w:p>
    <w:p w:rsidR="00983C95" w:rsidRDefault="00983C9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AE190B" w:rsidRPr="0018755A" w:rsidRDefault="0068293E" w:rsidP="001C5CE3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8</w:t>
      </w: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1C5CE3" w:rsidRDefault="001C5CE3" w:rsidP="001C5CE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1C5CE3" w:rsidRPr="0075756D" w:rsidRDefault="001C5CE3" w:rsidP="001C5CE3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1C5CE3" w:rsidRPr="0075756D" w:rsidRDefault="001C5CE3" w:rsidP="001C5CE3">
      <w:pPr>
        <w:rPr>
          <w:rFonts w:ascii="Arial" w:hAnsi="Arial" w:cs="Arial"/>
          <w:b/>
          <w:sz w:val="8"/>
          <w:szCs w:val="8"/>
          <w:lang w:val="es-MX"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1566"/>
        <w:gridCol w:w="1906"/>
        <w:gridCol w:w="3134"/>
      </w:tblGrid>
      <w:tr w:rsidR="001C5CE3" w:rsidRPr="0075756D" w:rsidTr="001C5CE3">
        <w:trPr>
          <w:trHeight w:val="398"/>
        </w:trPr>
        <w:tc>
          <w:tcPr>
            <w:tcW w:w="3474" w:type="dxa"/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6(x + 7)</w:t>
            </w:r>
          </w:p>
        </w:tc>
        <w:tc>
          <w:tcPr>
            <w:tcW w:w="3472" w:type="dxa"/>
            <w:gridSpan w:val="2"/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5(x + 3)</w:t>
            </w:r>
          </w:p>
        </w:tc>
        <w:tc>
          <w:tcPr>
            <w:tcW w:w="3134" w:type="dxa"/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7(x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8(x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</w:rPr>
              <w:t>(2x + 5)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</w:rPr>
              <w:t>(4x + 1)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5(x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x(y + 3)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</w:rPr>
              <w:t>(y + 1)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</w:rPr>
              <w:t>(2y + 5)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2x(3y + 4)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5x(2y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(6y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(2y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(8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2y)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–8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x(3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4y)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</w:rPr>
              <w:t>(x + 2)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</w:rPr>
              <w:t>(x + 5)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4x(x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</w:rPr>
              <w:t>(2x + 7)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–2x</w:t>
            </w:r>
            <w:r w:rsidRPr="0075756D">
              <w:rPr>
                <w:rFonts w:ascii="Arial" w:hAnsi="Arial" w:cs="Arial"/>
                <w:sz w:val="20"/>
                <w:szCs w:val="20"/>
              </w:rPr>
              <w:t>(3x + 8)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–8x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</w:rPr>
              <w:t>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–4x</w:t>
            </w: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–6</w:t>
            </w:r>
            <w:r w:rsidRPr="0075756D">
              <w:rPr>
                <w:rFonts w:ascii="Arial" w:hAnsi="Arial" w:cs="Arial"/>
                <w:sz w:val="20"/>
                <w:szCs w:val="20"/>
              </w:rPr>
              <w:t>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4x)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(3x + 1)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+ 1)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x–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+ 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 + 2)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+ 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5)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</w:rPr>
              <w:t>x(3x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x – 4)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</w:t>
            </w:r>
            <w:r w:rsidRPr="0075756D">
              <w:rPr>
                <w:rFonts w:ascii="Arial" w:hAnsi="Arial" w:cs="Arial"/>
                <w:sz w:val="20"/>
                <w:szCs w:val="20"/>
              </w:rPr>
              <w:t>x(3x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3x(3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5x – 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x – 5)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x + 2)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3ab(2a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>+ 4b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2ab(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3ab –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+ 5a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2ab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b + 4a)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b(3a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>+ 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(2a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 2)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3x(2x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x(x – 3)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2x(5x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6) – 3x(x – 5)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</w:rPr>
              <w:t>(3x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2) – 3x(x + 2)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4x(x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4) – 2x(2x – 3)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2x + 5) +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(2x – 4)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4x + 6) –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(x –8)</w:t>
            </w:r>
          </w:p>
        </w:tc>
      </w:tr>
      <w:tr w:rsidR="001C5CE3" w:rsidRPr="0075756D" w:rsidTr="001C5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+ 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4) – x(3x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 9x –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CE3" w:rsidRPr="0075756D" w:rsidRDefault="001C5CE3" w:rsidP="000C1998">
            <w:pPr>
              <w:numPr>
                <w:ilvl w:val="0"/>
                <w:numId w:val="10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 – 4) – x(x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 4x)</w:t>
            </w:r>
          </w:p>
        </w:tc>
      </w:tr>
    </w:tbl>
    <w:p w:rsidR="00015A05" w:rsidRDefault="00015A0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0E5436" w:rsidRDefault="000E5436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9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AE190B" w:rsidRPr="0018755A" w:rsidRDefault="00AE190B" w:rsidP="00AE190B">
      <w:pPr>
        <w:jc w:val="both"/>
        <w:rPr>
          <w:rFonts w:ascii="Arial" w:hAnsi="Arial" w:cs="Arial"/>
          <w:lang w:val="es-MX"/>
        </w:rPr>
      </w:pPr>
    </w:p>
    <w:p w:rsidR="001C5CE3" w:rsidRDefault="001C5CE3" w:rsidP="001C5CE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1C5CE3" w:rsidRDefault="001C5CE3" w:rsidP="001C5CE3">
      <w:pPr>
        <w:jc w:val="both"/>
        <w:outlineLvl w:val="0"/>
        <w:rPr>
          <w:rFonts w:ascii="Arial" w:hAnsi="Arial" w:cs="Arial"/>
          <w:b/>
          <w:lang w:val="es-MX"/>
        </w:rPr>
      </w:pPr>
    </w:p>
    <w:p w:rsidR="001C5CE3" w:rsidRPr="0075756D" w:rsidRDefault="001C5CE3" w:rsidP="001C5CE3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721501" w:rsidRDefault="0072150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tbl>
      <w:tblPr>
        <w:tblStyle w:val="Tablaconcuadrcula"/>
        <w:tblW w:w="897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"/>
        <w:gridCol w:w="715"/>
        <w:gridCol w:w="892"/>
        <w:gridCol w:w="360"/>
        <w:gridCol w:w="892"/>
        <w:gridCol w:w="1419"/>
        <w:gridCol w:w="402"/>
        <w:gridCol w:w="539"/>
        <w:gridCol w:w="721"/>
        <w:gridCol w:w="1113"/>
        <w:gridCol w:w="269"/>
        <w:gridCol w:w="1113"/>
      </w:tblGrid>
      <w:tr w:rsidR="001C5CE3" w:rsidRPr="0075756D" w:rsidTr="001C5CE3">
        <w:trPr>
          <w:trHeight w:val="258"/>
        </w:trPr>
        <w:tc>
          <w:tcPr>
            <w:tcW w:w="54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715" w:type="dxa"/>
            <w:vMerge w:val="restart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36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+ 4</w:t>
            </w: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15" w:type="dxa"/>
            <w:vMerge w:val="restart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 + 2</w:t>
            </w:r>
          </w:p>
        </w:tc>
        <w:tc>
          <w:tcPr>
            <w:tcW w:w="36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 + 3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 + 2</w:t>
            </w: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15" w:type="dxa"/>
            <w:vMerge w:val="restart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</w:p>
        </w:tc>
        <w:tc>
          <w:tcPr>
            <w:tcW w:w="36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15" w:type="dxa"/>
            <w:vMerge w:val="restart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</w:p>
        </w:tc>
        <w:tc>
          <w:tcPr>
            <w:tcW w:w="36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+ 2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15" w:type="dxa"/>
            <w:vMerge w:val="restart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 + 13</w:t>
            </w:r>
          </w:p>
        </w:tc>
        <w:tc>
          <w:tcPr>
            <w:tcW w:w="360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bottom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8</w:t>
            </w:r>
          </w:p>
        </w:tc>
      </w:tr>
      <w:tr w:rsidR="001C5CE3" w:rsidRPr="0075756D" w:rsidTr="001C5CE3">
        <w:trPr>
          <w:trHeight w:val="258"/>
        </w:trPr>
        <w:tc>
          <w:tcPr>
            <w:tcW w:w="54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" w:type="dxa"/>
            <w:vMerge/>
            <w:shd w:val="clear" w:color="auto" w:fill="auto"/>
            <w:vAlign w:val="center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1C5CE3" w:rsidRPr="0075756D" w:rsidRDefault="001C5CE3" w:rsidP="001C5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C5CE3" w:rsidRDefault="001C5CE3" w:rsidP="001C5CE3">
      <w:pPr>
        <w:jc w:val="center"/>
        <w:rPr>
          <w:rFonts w:ascii="Arial" w:hAnsi="Arial" w:cs="Arial"/>
          <w:b/>
          <w:lang w:val="es-MX"/>
        </w:rPr>
      </w:pPr>
    </w:p>
    <w:p w:rsidR="00721501" w:rsidRDefault="0072150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E2EC7" w:rsidRDefault="006E2EC7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C5CE3" w:rsidRDefault="001C5CE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C5CE3" w:rsidRDefault="001C5CE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C5CE3" w:rsidRDefault="001C5CE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C5CE3" w:rsidRDefault="001C5CE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C5CE3" w:rsidRDefault="001C5CE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C5CE3" w:rsidRDefault="001C5CE3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778FB" w:rsidRDefault="007778FB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D2920" w:rsidRDefault="003D2920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21501" w:rsidRDefault="00721501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10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AE190B" w:rsidRPr="0018755A" w:rsidRDefault="00AE190B" w:rsidP="00AE190B">
      <w:pPr>
        <w:jc w:val="both"/>
        <w:rPr>
          <w:rFonts w:ascii="Arial" w:hAnsi="Arial" w:cs="Arial"/>
          <w:lang w:val="es-MX"/>
        </w:rPr>
      </w:pPr>
    </w:p>
    <w:p w:rsidR="001C5CE3" w:rsidRDefault="001C5CE3" w:rsidP="001C5CE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6E2EC7" w:rsidRDefault="006E2EC7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22924" w:rsidRPr="0075756D" w:rsidRDefault="00F22924" w:rsidP="00F22924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F22924" w:rsidRPr="0075756D" w:rsidRDefault="00F22924" w:rsidP="00F22924">
      <w:pPr>
        <w:rPr>
          <w:rFonts w:ascii="Arial" w:hAnsi="Arial" w:cs="Arial"/>
          <w:b/>
          <w:lang w:val="es-MX"/>
        </w:rPr>
      </w:pPr>
    </w:p>
    <w:p w:rsidR="00F22924" w:rsidRPr="0075756D" w:rsidRDefault="00F22924" w:rsidP="00F22924">
      <w:pPr>
        <w:rPr>
          <w:rFonts w:ascii="Arial" w:hAnsi="Arial" w:cs="Arial"/>
          <w:b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0"/>
        <w:gridCol w:w="954"/>
        <w:gridCol w:w="1566"/>
        <w:gridCol w:w="1906"/>
        <w:gridCol w:w="614"/>
        <w:gridCol w:w="2520"/>
      </w:tblGrid>
      <w:tr w:rsidR="00F22924" w:rsidRPr="0075756D" w:rsidTr="003076B1">
        <w:trPr>
          <w:trHeight w:val="398"/>
        </w:trPr>
        <w:tc>
          <w:tcPr>
            <w:tcW w:w="3474" w:type="dxa"/>
            <w:gridSpan w:val="2"/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+ 3) (x + 1)</w:t>
            </w:r>
          </w:p>
        </w:tc>
        <w:tc>
          <w:tcPr>
            <w:tcW w:w="3472" w:type="dxa"/>
            <w:gridSpan w:val="2"/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+ 2) (x + 4)</w:t>
            </w:r>
          </w:p>
        </w:tc>
        <w:tc>
          <w:tcPr>
            <w:tcW w:w="3134" w:type="dxa"/>
            <w:gridSpan w:val="2"/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+ 6) (x + 2)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+ 4) (x + 3)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+ 5)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+ 7)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+ 3)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 (x + 6)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 (x + 4)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9) (x + 2)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 (x + 6)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 (x + 7)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F22924" w:rsidRPr="0075756D" w:rsidTr="003076B1">
        <w:trPr>
          <w:trHeight w:val="398"/>
        </w:trPr>
        <w:tc>
          <w:tcPr>
            <w:tcW w:w="3474" w:type="dxa"/>
            <w:gridSpan w:val="2"/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3472" w:type="dxa"/>
            <w:gridSpan w:val="2"/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8)</w:t>
            </w:r>
          </w:p>
        </w:tc>
        <w:tc>
          <w:tcPr>
            <w:tcW w:w="3134" w:type="dxa"/>
            <w:gridSpan w:val="2"/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+ 1) (x + 3)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 + 2) (x + 4)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+ 7)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+ 2)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+ 1) (3x + 2)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(4x + 1) (6x + 5)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(3x + 4)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(3x + 5)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+ 1)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+ 7)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(4x + 1)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9)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(5x + 2)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+ 2)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+ 5)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(4x + 3)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(9x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 + x) 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 + x) (5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(4 +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(9 + x)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75756D">
              <w:rPr>
                <w:rFonts w:ascii="Arial" w:hAnsi="Arial" w:cs="Arial"/>
                <w:sz w:val="20"/>
                <w:szCs w:val="20"/>
              </w:rPr>
              <w:t>) (2 +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(6 +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(5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(7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(9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2x) (3 + 4x)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9x) (3 +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(7 + 3x) (8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5x)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+ 4) 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+ 7) 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+ 4)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F22924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1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</w:tr>
    </w:tbl>
    <w:p w:rsidR="000E4647" w:rsidRDefault="000E4647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84FB7" w:rsidRDefault="00F84FB7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11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AE190B" w:rsidRPr="0018755A" w:rsidRDefault="00AE190B" w:rsidP="00AE190B">
      <w:pPr>
        <w:jc w:val="both"/>
        <w:rPr>
          <w:rFonts w:ascii="Arial" w:hAnsi="Arial" w:cs="Arial"/>
          <w:lang w:val="es-MX"/>
        </w:rPr>
      </w:pPr>
    </w:p>
    <w:p w:rsidR="00F22924" w:rsidRPr="0075756D" w:rsidRDefault="00F22924" w:rsidP="00F22924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A118CF" w:rsidRDefault="00A118C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tbl>
      <w:tblPr>
        <w:tblStyle w:val="Tablaconcuadrcula"/>
        <w:tblW w:w="10080" w:type="dxa"/>
        <w:tblInd w:w="-252" w:type="dxa"/>
        <w:tblLook w:val="01E0"/>
      </w:tblPr>
      <w:tblGrid>
        <w:gridCol w:w="3474"/>
        <w:gridCol w:w="1566"/>
        <w:gridCol w:w="1906"/>
        <w:gridCol w:w="3134"/>
      </w:tblGrid>
      <w:tr w:rsidR="00F22924" w:rsidRPr="0075756D" w:rsidTr="003076B1"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+ 2) (x + 3y)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y) (x + 5y)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4y)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+ 5y)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3y)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+ 5y)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5y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+ 2y)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2y)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3y)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2y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4y)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4y)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(xy + 2) (xy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(xy + 3) (xy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75756D">
              <w:rPr>
                <w:rFonts w:ascii="Arial" w:hAnsi="Arial" w:cs="Arial"/>
                <w:sz w:val="20"/>
                <w:szCs w:val="20"/>
              </w:rPr>
              <w:t>6) (xy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461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 (xy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+ 3)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+ 1) 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+ 3)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2x 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+ 2) 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6x – 5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+ 1)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 + 1)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+ 3x + 9)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2x+ 1)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2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 +1) (9x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 +1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118CF" w:rsidRDefault="00A118C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A118CF" w:rsidRDefault="00A118C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B09CB" w:rsidRPr="0018755A" w:rsidRDefault="001B09C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>Evidencia</w:t>
      </w:r>
      <w:r w:rsidR="006E2EC7">
        <w:rPr>
          <w:rFonts w:ascii="Arial" w:hAnsi="Arial" w:cs="Arial"/>
          <w:sz w:val="32"/>
          <w:szCs w:val="32"/>
          <w:lang w:val="es-MX"/>
        </w:rPr>
        <w:t xml:space="preserve"> 12</w:t>
      </w: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AE190B" w:rsidRPr="0018755A" w:rsidRDefault="00AE190B" w:rsidP="00AE190B">
      <w:pPr>
        <w:jc w:val="both"/>
        <w:rPr>
          <w:rFonts w:ascii="Arial" w:hAnsi="Arial" w:cs="Arial"/>
          <w:lang w:val="es-MX"/>
        </w:rPr>
      </w:pPr>
    </w:p>
    <w:p w:rsidR="00F22924" w:rsidRPr="0075756D" w:rsidRDefault="00F22924" w:rsidP="00F22924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080" w:type="dxa"/>
        <w:tblInd w:w="-252" w:type="dxa"/>
        <w:tblLook w:val="01E0"/>
      </w:tblPr>
      <w:tblGrid>
        <w:gridCol w:w="2520"/>
        <w:gridCol w:w="840"/>
        <w:gridCol w:w="1680"/>
        <w:gridCol w:w="1680"/>
        <w:gridCol w:w="840"/>
        <w:gridCol w:w="2520"/>
      </w:tblGrid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2y)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+ 2xy + 4y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y) (4x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+ 2xy + 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4(x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2(x + 1) (x + 4)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+ 2) (x – 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+ 3) (x 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+ 5)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+ 1)(x – 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 (3x 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 + 2)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 + 2)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+ 1)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 + 6) 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F22924" w:rsidRPr="0075756D" w:rsidTr="003076B1">
        <w:trPr>
          <w:trHeight w:val="39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 + 1)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 + 2)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75756D">
              <w:rPr>
                <w:rFonts w:ascii="Arial" w:hAnsi="Arial" w:cs="Arial"/>
                <w:sz w:val="20"/>
                <w:szCs w:val="20"/>
              </w:rPr>
              <w:t>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+ 2)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(3x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1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924" w:rsidRPr="0075756D" w:rsidTr="003076B1"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(x + 3) + x(x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+ x(x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+ x(x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2924" w:rsidRPr="0075756D" w:rsidTr="003076B1">
        <w:trPr>
          <w:trHeight w:val="397"/>
        </w:trPr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924" w:rsidRPr="0075756D" w:rsidRDefault="00F22924" w:rsidP="000C1998">
            <w:pPr>
              <w:numPr>
                <w:ilvl w:val="0"/>
                <w:numId w:val="13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+ 5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22924" w:rsidRPr="0075756D" w:rsidRDefault="00F22924" w:rsidP="00F22924">
      <w:pPr>
        <w:rPr>
          <w:rFonts w:ascii="Arial" w:hAnsi="Arial" w:cs="Arial"/>
          <w:b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b/>
          <w:lang w:val="es-MX"/>
        </w:rPr>
      </w:pPr>
    </w:p>
    <w:p w:rsidR="00F22924" w:rsidRDefault="00F22924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701E78" w:rsidRDefault="00701E78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13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DB0685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CB3869" w:rsidRDefault="00CB3869" w:rsidP="00CB3869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CB3869" w:rsidRPr="0075756D" w:rsidRDefault="00CB3869" w:rsidP="00CB3869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CB3869" w:rsidRPr="0075756D" w:rsidRDefault="00CB3869" w:rsidP="00CB3869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"/>
        <w:gridCol w:w="483"/>
        <w:gridCol w:w="120"/>
        <w:gridCol w:w="179"/>
        <w:gridCol w:w="180"/>
        <w:gridCol w:w="305"/>
        <w:gridCol w:w="835"/>
        <w:gridCol w:w="495"/>
        <w:gridCol w:w="472"/>
        <w:gridCol w:w="254"/>
        <w:gridCol w:w="155"/>
        <w:gridCol w:w="296"/>
        <w:gridCol w:w="835"/>
        <w:gridCol w:w="24"/>
        <w:gridCol w:w="471"/>
        <w:gridCol w:w="24"/>
        <w:gridCol w:w="400"/>
        <w:gridCol w:w="131"/>
        <w:gridCol w:w="180"/>
        <w:gridCol w:w="155"/>
        <w:gridCol w:w="288"/>
        <w:gridCol w:w="836"/>
        <w:gridCol w:w="24"/>
        <w:gridCol w:w="471"/>
        <w:gridCol w:w="24"/>
        <w:gridCol w:w="400"/>
        <w:gridCol w:w="138"/>
        <w:gridCol w:w="180"/>
        <w:gridCol w:w="155"/>
        <w:gridCol w:w="282"/>
      </w:tblGrid>
      <w:tr w:rsidR="00CB3869" w:rsidRPr="0075756D" w:rsidTr="003076B1">
        <w:trPr>
          <w:gridAfter w:val="4"/>
          <w:wAfter w:w="755" w:type="dxa"/>
          <w:trHeight w:val="326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19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CB3869" w:rsidRPr="0075756D" w:rsidTr="003076B1">
        <w:trPr>
          <w:gridAfter w:val="4"/>
          <w:wAfter w:w="755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75756D" w:rsidTr="003076B1">
        <w:trPr>
          <w:gridAfter w:val="4"/>
          <w:wAfter w:w="755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rPr>
          <w:gridAfter w:val="4"/>
          <w:wAfter w:w="755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19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CB3869" w:rsidRPr="0075756D" w:rsidTr="003076B1">
        <w:trPr>
          <w:gridAfter w:val="3"/>
          <w:wAfter w:w="617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320" w:type="dxa"/>
            <w:gridSpan w:val="3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83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CB3869" w:rsidRPr="0075756D" w:rsidTr="003076B1">
        <w:trPr>
          <w:gridAfter w:val="3"/>
          <w:wAfter w:w="617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20" w:type="dxa"/>
            <w:gridSpan w:val="3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83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7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B3869" w:rsidRPr="0075756D" w:rsidTr="003076B1">
        <w:trPr>
          <w:gridAfter w:val="2"/>
          <w:wAfter w:w="437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dxa"/>
            <w:gridSpan w:val="3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03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CB3869" w:rsidRPr="0075756D" w:rsidTr="003076B1">
        <w:trPr>
          <w:gridAfter w:val="2"/>
          <w:wAfter w:w="437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0" w:type="dxa"/>
            <w:gridSpan w:val="3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03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75756D" w:rsidTr="003076B1">
        <w:trPr>
          <w:gridAfter w:val="4"/>
          <w:wAfter w:w="755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CB3869" w:rsidRPr="0075756D" w:rsidTr="003076B1">
        <w:trPr>
          <w:gridAfter w:val="4"/>
          <w:wAfter w:w="755" w:type="dxa"/>
          <w:trHeight w:val="326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75756D" w:rsidTr="003076B1">
        <w:trPr>
          <w:gridAfter w:val="4"/>
          <w:wAfter w:w="755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B3869" w:rsidRPr="0075756D" w:rsidTr="003076B1">
        <w:trPr>
          <w:gridAfter w:val="4"/>
          <w:wAfter w:w="755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14" w:type="dxa"/>
            <w:gridSpan w:val="6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  <w:tr w:rsidR="00CB3869" w:rsidRPr="0075756D" w:rsidTr="003076B1">
        <w:trPr>
          <w:gridAfter w:val="3"/>
          <w:wAfter w:w="617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</w:tr>
      <w:tr w:rsidR="00CB3869" w:rsidRPr="0075756D" w:rsidTr="003076B1">
        <w:trPr>
          <w:gridAfter w:val="3"/>
          <w:wAfter w:w="617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64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83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</w:tr>
      <w:tr w:rsidR="00CB3869" w:rsidRPr="0075756D" w:rsidTr="003076B1">
        <w:trPr>
          <w:gridAfter w:val="3"/>
          <w:wAfter w:w="617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31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83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rPr>
          <w:gridAfter w:val="3"/>
          <w:wAfter w:w="617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99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83" w:type="dxa"/>
            <w:gridSpan w:val="5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rPr>
          <w:gridAfter w:val="2"/>
          <w:wAfter w:w="437" w:type="dxa"/>
          <w:trHeight w:val="327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dxa"/>
            <w:gridSpan w:val="3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303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75756D" w:rsidTr="003076B1">
        <w:trPr>
          <w:gridAfter w:val="2"/>
          <w:wAfter w:w="437" w:type="dxa"/>
          <w:trHeight w:val="327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20" w:type="dxa"/>
            <w:gridSpan w:val="3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0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ind w:left="-141" w:right="-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75756D">
              <w:rPr>
                <w:rFonts w:ascii="Arial" w:hAnsi="Arial" w:cs="Arial"/>
                <w:position w:val="-10"/>
                <w:sz w:val="20"/>
                <w:szCs w:val="20"/>
                <w:vertAlign w:val="superscript"/>
              </w:rPr>
              <w:object w:dxaOrig="180" w:dyaOrig="340">
                <v:shape id="_x0000_i1102" type="#_x0000_t75" style="width:9pt;height:17.25pt" o:ole="">
                  <v:imagedata r:id="rId160" o:title=""/>
                </v:shape>
                <o:OLEObject Type="Embed" ProgID="Equation.3" ShapeID="_x0000_i1102" DrawAspect="Content" ObjectID="_1409671458" r:id="rId161"/>
              </w:object>
            </w:r>
          </w:p>
        </w:tc>
        <w:tc>
          <w:tcPr>
            <w:tcW w:w="1303" w:type="dxa"/>
            <w:gridSpan w:val="4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ind w:left="-141" w:right="-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position w:val="-10"/>
                <w:sz w:val="20"/>
                <w:szCs w:val="20"/>
                <w:vertAlign w:val="superscript"/>
              </w:rPr>
              <w:object w:dxaOrig="180" w:dyaOrig="340">
                <v:shape id="_x0000_i1103" type="#_x0000_t75" style="width:9pt;height:17.25pt" o:ole="">
                  <v:imagedata r:id="rId160" o:title=""/>
                </v:shape>
                <o:OLEObject Type="Embed" ProgID="Equation.3" ShapeID="_x0000_i1103" DrawAspect="Content" ObjectID="_1409671459" r:id="rId162"/>
              </w:object>
            </w:r>
          </w:p>
        </w:tc>
      </w:tr>
      <w:tr w:rsidR="00CB3869" w:rsidRPr="0075756D" w:rsidTr="003076B1">
        <w:trPr>
          <w:trHeight w:val="429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267" w:type="dxa"/>
            <w:gridSpan w:val="5"/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35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177" w:type="dxa"/>
            <w:gridSpan w:val="4"/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5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178" w:type="dxa"/>
            <w:gridSpan w:val="6"/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36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179" w:type="dxa"/>
            <w:gridSpan w:val="6"/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5"/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35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35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6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36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gridSpan w:val="6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75756D" w:rsidTr="003076B1">
        <w:trPr>
          <w:gridAfter w:val="1"/>
          <w:wAfter w:w="282" w:type="dxa"/>
          <w:trHeight w:val="430"/>
        </w:trPr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962" w:type="dxa"/>
            <w:gridSpan w:val="4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+ 1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40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81" w:type="dxa"/>
            <w:gridSpan w:val="3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1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24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897" w:type="dxa"/>
            <w:gridSpan w:val="5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</w:tr>
      <w:tr w:rsidR="00CB3869" w:rsidRPr="0075756D" w:rsidTr="003076B1">
        <w:trPr>
          <w:gridAfter w:val="1"/>
          <w:wAfter w:w="282" w:type="dxa"/>
          <w:trHeight w:val="430"/>
        </w:trPr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+ 1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40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1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124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B3869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ind w:right="-162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CB3869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2" w:type="dxa"/>
          <w:trHeight w:val="43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ind w:left="-141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y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CB3869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7" w:type="dxa"/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7" w:type="dxa"/>
          <w:trHeight w:val="42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CB3869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7" w:type="dxa"/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3bx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B3869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7" w:type="dxa"/>
          <w:trHeight w:val="43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092E8B" w:rsidRPr="00CB3869" w:rsidRDefault="00092E8B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9233F" w:rsidRDefault="0089233F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14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</w:p>
    <w:p w:rsidR="00CB3869" w:rsidRDefault="00CB3869" w:rsidP="00CB3869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 w:rsidR="00CD5DF1">
        <w:rPr>
          <w:rFonts w:ascii="Arial" w:hAnsi="Arial" w:cs="Arial"/>
          <w:b/>
          <w:lang w:val="es-MX"/>
        </w:rPr>
        <w:t>1</w:t>
      </w:r>
    </w:p>
    <w:p w:rsidR="00092E8B" w:rsidRDefault="00092E8B" w:rsidP="007C139D">
      <w:pPr>
        <w:jc w:val="both"/>
        <w:rPr>
          <w:rFonts w:ascii="Arial" w:hAnsi="Arial" w:cs="Arial"/>
          <w:lang w:val="es-MX"/>
        </w:rPr>
      </w:pPr>
    </w:p>
    <w:p w:rsidR="00CB3869" w:rsidRPr="0075756D" w:rsidRDefault="00CB3869" w:rsidP="00CB3869">
      <w:pPr>
        <w:jc w:val="both"/>
        <w:rPr>
          <w:rFonts w:ascii="Arial" w:hAnsi="Arial" w:cs="Arial"/>
          <w:b/>
          <w:lang w:val="es-MX"/>
        </w:rPr>
      </w:pPr>
      <w:r w:rsidRPr="0075756D">
        <w:rPr>
          <w:rFonts w:ascii="Arial" w:hAnsi="Arial" w:cs="Arial"/>
          <w:b/>
          <w:lang w:val="es-MX"/>
        </w:rPr>
        <w:t>Efectúe las operaciones indicadas y simplifique:</w:t>
      </w:r>
    </w:p>
    <w:p w:rsidR="00CB3869" w:rsidRDefault="00CB3869" w:rsidP="007C139D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1E0"/>
      </w:tblPr>
      <w:tblGrid>
        <w:gridCol w:w="495"/>
        <w:gridCol w:w="782"/>
        <w:gridCol w:w="180"/>
        <w:gridCol w:w="91"/>
        <w:gridCol w:w="1049"/>
        <w:gridCol w:w="495"/>
        <w:gridCol w:w="726"/>
        <w:gridCol w:w="250"/>
        <w:gridCol w:w="1036"/>
        <w:gridCol w:w="495"/>
        <w:gridCol w:w="735"/>
        <w:gridCol w:w="254"/>
        <w:gridCol w:w="1025"/>
        <w:gridCol w:w="495"/>
        <w:gridCol w:w="742"/>
        <w:gridCol w:w="437"/>
      </w:tblGrid>
      <w:tr w:rsidR="00CB3869" w:rsidRPr="0075756D" w:rsidTr="003076B1">
        <w:trPr>
          <w:gridAfter w:val="1"/>
          <w:wAfter w:w="437" w:type="dxa"/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75756D" w:rsidTr="003076B1">
        <w:trPr>
          <w:gridAfter w:val="1"/>
          <w:wAfter w:w="437" w:type="dxa"/>
          <w:trHeight w:val="43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B3869" w:rsidRPr="0075756D" w:rsidTr="003076B1">
        <w:trPr>
          <w:gridAfter w:val="1"/>
          <w:wAfter w:w="437" w:type="dxa"/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CB3869" w:rsidRPr="0075756D" w:rsidTr="003076B1">
        <w:trPr>
          <w:gridAfter w:val="1"/>
          <w:wAfter w:w="437" w:type="dxa"/>
          <w:trHeight w:val="43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5b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26ª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–44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70a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75756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39b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–6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–25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18a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–8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–12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–5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CB3869" w:rsidRPr="0075756D" w:rsidRDefault="00CB3869" w:rsidP="00CB3869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"/>
        <w:gridCol w:w="561"/>
        <w:gridCol w:w="1512"/>
        <w:gridCol w:w="495"/>
        <w:gridCol w:w="511"/>
        <w:gridCol w:w="72"/>
        <w:gridCol w:w="1359"/>
        <w:gridCol w:w="495"/>
        <w:gridCol w:w="511"/>
        <w:gridCol w:w="161"/>
        <w:gridCol w:w="1277"/>
        <w:gridCol w:w="495"/>
        <w:gridCol w:w="723"/>
        <w:gridCol w:w="74"/>
        <w:gridCol w:w="598"/>
      </w:tblGrid>
      <w:tr w:rsidR="00CB3869" w:rsidRPr="0075756D" w:rsidTr="003076B1">
        <w:trPr>
          <w:trHeight w:val="430"/>
        </w:trPr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49" type="#_x0000_t85" style="position:absolute;left:0;text-align:left;margin-left:14pt;margin-top:9.3pt;width:4.25pt;height:26.95pt;z-index:252022272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1520" w:type="dxa"/>
            <w:vAlign w:val="center"/>
          </w:tcPr>
          <w:p w:rsidR="00CB3869" w:rsidRPr="0075756D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2" type="#_x0000_t86" style="position:absolute;margin-left:-4.55pt;margin-top:7.95pt;width:4.25pt;height:27pt;z-index:252015104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51" type="#_x0000_t85" style="position:absolute;left:0;text-align:left;margin-left:16.75pt;margin-top:9.8pt;width:4.25pt;height:26.95pt;z-index:252024320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CB3869" w:rsidRPr="0075756D" w:rsidRDefault="00C02C2A" w:rsidP="003076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1" type="#_x0000_t86" style="position:absolute;margin-left:-5.9pt;margin-top:9.3pt;width:4.25pt;height:27pt;z-index:252014080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53" type="#_x0000_t85" style="position:absolute;left:0;text-align:left;margin-left:13pt;margin-top:9.8pt;width:4.25pt;height:26.95pt;z-index:252026368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</w:tcPr>
          <w:p w:rsidR="00CB3869" w:rsidRPr="0075756D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6" type="#_x0000_t86" style="position:absolute;margin-left:-4.4pt;margin-top:9.3pt;width:4.25pt;height:27pt;z-index:252019200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55" type="#_x0000_t85" style="position:absolute;left:0;text-align:left;margin-left:17.1pt;margin-top:8.75pt;width:4.25pt;height:26.95pt;z-index:252028416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74" w:type="dxa"/>
            <w:gridSpan w:val="2"/>
            <w:vMerge w:val="restart"/>
            <w:shd w:val="clear" w:color="auto" w:fill="auto"/>
            <w:vAlign w:val="bottom"/>
          </w:tcPr>
          <w:p w:rsidR="00CB3869" w:rsidRPr="0075756D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7" type="#_x0000_t86" style="position:absolute;margin-left:-3.15pt;margin-top:9.8pt;width:4.25pt;height:27pt;z-index:252020224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0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38" w:type="dxa"/>
            <w:gridSpan w:val="2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45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74" w:type="dxa"/>
            <w:gridSpan w:val="2"/>
            <w:vMerge/>
            <w:shd w:val="clear" w:color="auto" w:fill="auto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50" type="#_x0000_t85" style="position:absolute;left:0;text-align:left;margin-left:14.6pt;margin-top:6.85pt;width:4.25pt;height:26.95pt;z-index:252023296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0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C02C2A"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4" type="#_x0000_t86" style="position:absolute;margin-left:-5.3pt;margin-top:8.55pt;width:4.25pt;height:27pt;z-index:252017152;mso-position-horizontal-relative:text;mso-position-vertical-relative:text"/>
              </w:pict>
            </w: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52" type="#_x0000_t85" style="position:absolute;left:0;text-align:left;margin-left:16.75pt;margin-top:11.3pt;width:4.25pt;height:26.95pt;z-index:252025344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66" w:type="dxa"/>
          </w:tcPr>
          <w:p w:rsidR="00CB3869" w:rsidRPr="0075756D" w:rsidRDefault="00C02C2A" w:rsidP="003076B1">
            <w:pPr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3" type="#_x0000_t86" style="position:absolute;margin-left:-4.7pt;margin-top:10.3pt;width:4.25pt;height:27pt;z-index:252016128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54" type="#_x0000_t85" style="position:absolute;left:0;text-align:left;margin-left:13pt;margin-top:11.3pt;width:4.25pt;height:26.95pt;z-index:252027392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84" w:type="dxa"/>
          </w:tcPr>
          <w:p w:rsidR="00CB3869" w:rsidRPr="0075756D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5" type="#_x0000_t86" style="position:absolute;margin-left:-4.4pt;margin-top:9.8pt;width:4.25pt;height:27pt;z-index:252018176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75756D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56" type="#_x0000_t85" style="position:absolute;left:0;text-align:left;margin-left:17.7pt;margin-top:8.3pt;width:4.25pt;height:26.95pt;z-index:252029440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CB3869" w:rsidRPr="0075756D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48" type="#_x0000_t86" style="position:absolute;margin-left:-4pt;margin-top:8.8pt;width:4.25pt;height:27pt;z-index:252021248;mso-position-horizontal-relative:text;mso-position-vertical-relative:text"/>
              </w:pict>
            </w:r>
            <w:r w:rsidR="00CB3869"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20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6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84" w:type="dxa"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75756D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00" w:type="dxa"/>
            <w:vMerge/>
            <w:shd w:val="clear" w:color="auto" w:fill="auto"/>
          </w:tcPr>
          <w:p w:rsidR="00CB3869" w:rsidRPr="0075756D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869" w:rsidRPr="0075756D" w:rsidRDefault="00CB3869" w:rsidP="00CB3869">
      <w:pPr>
        <w:rPr>
          <w:rFonts w:ascii="Arial" w:hAnsi="Arial" w:cs="Arial"/>
          <w:b/>
          <w:color w:val="0000FF"/>
        </w:rPr>
      </w:pPr>
    </w:p>
    <w:p w:rsidR="00CB3869" w:rsidRPr="0075756D" w:rsidRDefault="00CB3869" w:rsidP="00CB3869">
      <w:pPr>
        <w:rPr>
          <w:rFonts w:ascii="Arial" w:hAnsi="Arial" w:cs="Arial"/>
          <w:b/>
          <w:color w:val="0000FF"/>
        </w:rPr>
      </w:pP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5"/>
        <w:gridCol w:w="693"/>
        <w:gridCol w:w="180"/>
        <w:gridCol w:w="2112"/>
        <w:gridCol w:w="495"/>
        <w:gridCol w:w="453"/>
        <w:gridCol w:w="360"/>
        <w:gridCol w:w="2234"/>
        <w:gridCol w:w="495"/>
        <w:gridCol w:w="691"/>
        <w:gridCol w:w="180"/>
        <w:gridCol w:w="1246"/>
      </w:tblGrid>
      <w:tr w:rsidR="00CB3869" w:rsidRPr="0075756D" w:rsidTr="003076B1">
        <w:trPr>
          <w:trHeight w:val="430"/>
        </w:trPr>
        <w:tc>
          <w:tcPr>
            <w:tcW w:w="495" w:type="dxa"/>
            <w:vMerge w:val="restart"/>
            <w:vAlign w:val="center"/>
          </w:tcPr>
          <w:p w:rsidR="00CB3869" w:rsidRPr="00C362DE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60" type="#_x0000_t85" style="position:absolute;left:0;text-align:left;margin-left:14pt;margin-top:9.3pt;width:4.25pt;height:26.95pt;z-index:252033536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C362DE">
              <w:rPr>
                <w:rFonts w:ascii="Arial" w:hAnsi="Arial" w:cs="Arial"/>
                <w:sz w:val="20"/>
                <w:szCs w:val="20"/>
              </w:rPr>
              <w:t>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7 </w:t>
            </w:r>
          </w:p>
        </w:tc>
        <w:tc>
          <w:tcPr>
            <w:tcW w:w="2292" w:type="dxa"/>
            <w:gridSpan w:val="2"/>
            <w:vAlign w:val="center"/>
          </w:tcPr>
          <w:p w:rsidR="00CB3869" w:rsidRPr="00C362DE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58" type="#_x0000_t86" style="position:absolute;margin-left:-4.55pt;margin-top:7.95pt;width:4.25pt;height:27pt;z-index:252031488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C362DE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61" type="#_x0000_t85" style="position:absolute;left:0;text-align:left;margin-left:16.75pt;margin-top:9.8pt;width:4.25pt;height:26.95pt;z-index:252034560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362DE">
              <w:rPr>
                <w:rFonts w:ascii="Arial" w:hAnsi="Arial" w:cs="Arial"/>
                <w:sz w:val="20"/>
                <w:szCs w:val="20"/>
              </w:rPr>
              <w:t>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234" w:type="dxa"/>
            <w:vMerge w:val="restart"/>
            <w:vAlign w:val="center"/>
          </w:tcPr>
          <w:p w:rsidR="00CB3869" w:rsidRPr="00C362DE" w:rsidRDefault="00C02C2A" w:rsidP="003076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57" type="#_x0000_t86" style="position:absolute;margin-left:-5.9pt;margin-top:9.3pt;width:4.25pt;height:27pt;z-index:252030464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C362DE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62" type="#_x0000_t85" style="position:absolute;left:0;text-align:left;margin-left:13pt;margin-top:9.8pt;width:4.25pt;height:26.95pt;z-index:252035584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362DE">
              <w:rPr>
                <w:rFonts w:ascii="Arial" w:hAnsi="Arial" w:cs="Arial"/>
                <w:sz w:val="20"/>
                <w:szCs w:val="20"/>
              </w:rPr>
              <w:t>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1246" w:type="dxa"/>
          </w:tcPr>
          <w:p w:rsidR="00CB3869" w:rsidRPr="00C362DE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59" type="#_x0000_t86" style="position:absolute;margin-left:-4.4pt;margin-top:9.3pt;width:4.25pt;height:27pt;z-index:252032512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</w:rPr>
              <w:t>2x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362DE">
              <w:rPr>
                <w:rFonts w:ascii="Arial" w:hAnsi="Arial" w:cs="Arial"/>
                <w:sz w:val="20"/>
                <w:szCs w:val="20"/>
              </w:rPr>
              <w:t>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292" w:type="dxa"/>
            <w:gridSpan w:val="2"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</w:rPr>
              <w:t>8xy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34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</w:rPr>
              <w:t>18xy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46" w:type="dxa"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 w:val="restart"/>
            <w:vAlign w:val="center"/>
          </w:tcPr>
          <w:p w:rsidR="00CB3869" w:rsidRPr="00C362DE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66" type="#_x0000_t85" style="position:absolute;left:0;text-align:left;margin-left:14.6pt;margin-top:6.85pt;width:4.25pt;height:26.95pt;z-index:252039680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bottom"/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lang w:val="es-MX"/>
              </w:rPr>
              <w:t>21x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C362DE">
              <w:rPr>
                <w:rFonts w:ascii="Arial" w:hAnsi="Arial" w:cs="Arial"/>
                <w:sz w:val="20"/>
                <w:szCs w:val="20"/>
              </w:rPr>
              <w:t>y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362DE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112" w:type="dxa"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C02C2A"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64" type="#_x0000_t86" style="position:absolute;margin-left:-5.3pt;margin-top:8.55pt;width:4.25pt;height:27pt;z-index:252037632;mso-position-horizontal-relative:text;mso-position-vertical-relative:text"/>
              </w:pict>
            </w:r>
          </w:p>
        </w:tc>
        <w:tc>
          <w:tcPr>
            <w:tcW w:w="495" w:type="dxa"/>
            <w:vMerge w:val="restart"/>
            <w:vAlign w:val="center"/>
          </w:tcPr>
          <w:p w:rsidR="00CB3869" w:rsidRPr="00C362DE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67" type="#_x0000_t85" style="position:absolute;left:0;text-align:left;margin-left:16.75pt;margin-top:11.3pt;width:4.25pt;height:26.95pt;z-index:252040704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2594" w:type="dxa"/>
            <w:gridSpan w:val="2"/>
          </w:tcPr>
          <w:p w:rsidR="00CB3869" w:rsidRPr="00C362DE" w:rsidRDefault="00C02C2A" w:rsidP="003076B1">
            <w:pPr>
              <w:ind w:hanging="22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63" type="#_x0000_t86" style="position:absolute;margin-left:-4.7pt;margin-top:10.3pt;width:4.25pt;height:27pt;z-index:252036608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C362DE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68" type="#_x0000_t85" style="position:absolute;left:0;text-align:left;margin-left:13pt;margin-top:11.3pt;width:4.25pt;height:26.95pt;z-index:252041728;mso-position-horizontal-relative:text;mso-position-vertical-relative:text"/>
              </w:pict>
            </w:r>
            <w:r w:rsidR="00CB3869" w:rsidRPr="00C362DE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  <w:lang w:val="es-MX"/>
              </w:rPr>
              <w:t>–18a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9 </w:t>
            </w:r>
          </w:p>
        </w:tc>
        <w:tc>
          <w:tcPr>
            <w:tcW w:w="1426" w:type="dxa"/>
            <w:gridSpan w:val="2"/>
          </w:tcPr>
          <w:p w:rsidR="00CB3869" w:rsidRPr="0075756D" w:rsidRDefault="00C02C2A" w:rsidP="003076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color w:val="0000FF"/>
                <w:sz w:val="20"/>
                <w:szCs w:val="20"/>
                <w:vertAlign w:val="superscript"/>
              </w:rPr>
              <w:pict>
                <v:shape id="_x0000_s13665" type="#_x0000_t86" style="position:absolute;margin-left:-4.4pt;margin-top:9.8pt;width:4.25pt;height:27pt;z-index:252038656;mso-position-horizontal-relative:text;mso-position-vertical-relative:text"/>
              </w:pict>
            </w:r>
            <w:r w:rsidR="00CB3869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4</w:t>
            </w:r>
          </w:p>
        </w:tc>
      </w:tr>
      <w:tr w:rsidR="00CB3869" w:rsidRPr="0075756D" w:rsidTr="003076B1">
        <w:trPr>
          <w:trHeight w:val="430"/>
        </w:trPr>
        <w:tc>
          <w:tcPr>
            <w:tcW w:w="495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</w:rPr>
              <w:t>28x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C362DE">
              <w:rPr>
                <w:rFonts w:ascii="Arial" w:hAnsi="Arial" w:cs="Arial"/>
                <w:sz w:val="20"/>
                <w:szCs w:val="20"/>
              </w:rPr>
              <w:t>yz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2" w:type="dxa"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</w:rPr>
              <w:t>a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94" w:type="dxa"/>
            <w:gridSpan w:val="2"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C362DE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CB3869" w:rsidRPr="00C362DE" w:rsidRDefault="00CB3869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62DE">
              <w:rPr>
                <w:rFonts w:ascii="Arial" w:hAnsi="Arial" w:cs="Arial"/>
                <w:sz w:val="20"/>
                <w:szCs w:val="20"/>
              </w:rPr>
              <w:t>24a</w:t>
            </w:r>
            <w:r w:rsidRPr="00C362DE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426" w:type="dxa"/>
            <w:gridSpan w:val="2"/>
          </w:tcPr>
          <w:p w:rsidR="00CB3869" w:rsidRPr="0075756D" w:rsidRDefault="00CB3869" w:rsidP="003076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CB3869" w:rsidRPr="006A28D1" w:rsidRDefault="00CB3869" w:rsidP="00CB3869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"/>
        <w:gridCol w:w="611"/>
        <w:gridCol w:w="1459"/>
        <w:gridCol w:w="495"/>
        <w:gridCol w:w="647"/>
        <w:gridCol w:w="1295"/>
        <w:gridCol w:w="495"/>
        <w:gridCol w:w="511"/>
        <w:gridCol w:w="1392"/>
        <w:gridCol w:w="495"/>
        <w:gridCol w:w="672"/>
        <w:gridCol w:w="719"/>
      </w:tblGrid>
      <w:tr w:rsidR="00CB3869" w:rsidRPr="006A28D1" w:rsidTr="003076B1">
        <w:trPr>
          <w:trHeight w:val="430"/>
        </w:trPr>
        <w:tc>
          <w:tcPr>
            <w:tcW w:w="496" w:type="dxa"/>
            <w:vMerge w:val="restart"/>
            <w:vAlign w:val="center"/>
          </w:tcPr>
          <w:p w:rsidR="00CB3869" w:rsidRPr="006A28D1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73" type="#_x0000_t85" style="position:absolute;left:0;text-align:left;margin-left:14pt;margin-top:9.3pt;width:4.25pt;height:26.95pt;z-index:252046848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bottom"/>
          </w:tcPr>
          <w:p w:rsidR="00CB3869" w:rsidRPr="006A28D1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A28D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59" w:type="dxa"/>
            <w:vAlign w:val="center"/>
          </w:tcPr>
          <w:p w:rsidR="00CB3869" w:rsidRPr="006A28D1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70" type="#_x0000_t86" style="position:absolute;margin-left:-4.55pt;margin-top:7.95pt;width:4.25pt;height:27pt;z-index:252043776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6A28D1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74" type="#_x0000_t85" style="position:absolute;left:0;text-align:left;margin-left:16.75pt;margin-top:9.8pt;width:4.25pt;height:26.95pt;z-index:252047872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CB3869" w:rsidRPr="006A28D1" w:rsidRDefault="00CB3869" w:rsidP="003076B1">
            <w:pPr>
              <w:ind w:right="-108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28D1">
              <w:rPr>
                <w:rFonts w:ascii="Arial" w:hAnsi="Arial" w:cs="Arial"/>
                <w:sz w:val="20"/>
                <w:szCs w:val="20"/>
              </w:rPr>
              <w:t>y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5" w:type="dxa"/>
            <w:vMerge w:val="restart"/>
            <w:vAlign w:val="center"/>
          </w:tcPr>
          <w:p w:rsidR="00CB3869" w:rsidRPr="006A28D1" w:rsidRDefault="00C02C2A" w:rsidP="003076B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69" type="#_x0000_t86" style="position:absolute;margin-left:-5.9pt;margin-top:9.3pt;width:4.25pt;height:27pt;z-index:252042752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6A28D1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675" type="#_x0000_t85" style="position:absolute;left:0;text-align:left;margin-left:13pt;margin-top:9.8pt;width:4.25pt;height:26.95pt;z-index:252048896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bottom"/>
          </w:tcPr>
          <w:p w:rsidR="00CB3869" w:rsidRPr="006A28D1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6A28D1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92" w:type="dxa"/>
          </w:tcPr>
          <w:p w:rsidR="00CB3869" w:rsidRPr="006A28D1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71" type="#_x0000_t86" style="position:absolute;margin-left:-4.4pt;margin-top:9.3pt;width:4.25pt;height:27pt;z-index:252044800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95" w:type="dxa"/>
            <w:vMerge w:val="restart"/>
            <w:vAlign w:val="center"/>
          </w:tcPr>
          <w:p w:rsidR="00CB3869" w:rsidRPr="006A28D1" w:rsidRDefault="00C02C2A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676" type="#_x0000_t85" style="position:absolute;left:0;text-align:left;margin-left:17.1pt;margin-top:8.75pt;width:4.25pt;height:26.95pt;z-index:252049920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869" w:rsidRPr="006A28D1" w:rsidRDefault="00CB3869" w:rsidP="003076B1">
            <w:pPr>
              <w:ind w:right="-108" w:hanging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–a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A28D1">
              <w:rPr>
                <w:rFonts w:ascii="Arial" w:hAnsi="Arial" w:cs="Arial"/>
                <w:sz w:val="20"/>
                <w:szCs w:val="20"/>
              </w:rPr>
              <w:t>b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vMerge w:val="restart"/>
            <w:shd w:val="clear" w:color="auto" w:fill="auto"/>
            <w:vAlign w:val="bottom"/>
          </w:tcPr>
          <w:p w:rsidR="00CB3869" w:rsidRPr="006A28D1" w:rsidRDefault="00C02C2A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pict>
                <v:shape id="_x0000_s13672" type="#_x0000_t86" style="position:absolute;margin-left:-5.15pt;margin-top:9.8pt;width:4.25pt;height:27pt;z-index:252045824;mso-position-horizontal-relative:text;mso-position-vertical-relative:text"/>
              </w:pict>
            </w:r>
            <w:r w:rsidR="00CB3869"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B3869" w:rsidRPr="006A28D1" w:rsidTr="003076B1">
        <w:trPr>
          <w:trHeight w:val="430"/>
        </w:trPr>
        <w:tc>
          <w:tcPr>
            <w:tcW w:w="496" w:type="dxa"/>
            <w:vMerge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CB3869" w:rsidRPr="006A28D1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–xy</w:t>
            </w:r>
          </w:p>
        </w:tc>
        <w:tc>
          <w:tcPr>
            <w:tcW w:w="1459" w:type="dxa"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CB3869" w:rsidRPr="006A28D1" w:rsidRDefault="00CB3869" w:rsidP="003076B1">
            <w:pPr>
              <w:ind w:right="-108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6A28D1">
              <w:rPr>
                <w:rFonts w:ascii="Arial" w:hAnsi="Arial" w:cs="Arial"/>
                <w:sz w:val="20"/>
                <w:szCs w:val="20"/>
              </w:rPr>
              <w:t>y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5" w:type="dxa"/>
            <w:vMerge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CB3869" w:rsidRPr="006A28D1" w:rsidRDefault="00CB3869" w:rsidP="003076B1">
            <w:pPr>
              <w:ind w:right="-125" w:hanging="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A28D1">
              <w:rPr>
                <w:rFonts w:ascii="Arial" w:hAnsi="Arial" w:cs="Arial"/>
                <w:sz w:val="20"/>
                <w:szCs w:val="20"/>
              </w:rPr>
              <w:t>y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2" w:type="dxa"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B3869" w:rsidRPr="006A28D1" w:rsidRDefault="00CB3869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CB3869" w:rsidRPr="006A28D1" w:rsidRDefault="00CB3869" w:rsidP="003076B1">
            <w:pPr>
              <w:ind w:right="-108" w:hanging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D1">
              <w:rPr>
                <w:rFonts w:ascii="Arial" w:hAnsi="Arial" w:cs="Arial"/>
                <w:sz w:val="20"/>
                <w:szCs w:val="20"/>
              </w:rPr>
              <w:t>2a</w:t>
            </w:r>
            <w:r w:rsidRPr="006A28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A28D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19" w:type="dxa"/>
            <w:vMerge/>
            <w:shd w:val="clear" w:color="auto" w:fill="auto"/>
          </w:tcPr>
          <w:p w:rsidR="00CB3869" w:rsidRPr="006A28D1" w:rsidRDefault="00CB3869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869" w:rsidRPr="0075756D" w:rsidRDefault="00CB3869" w:rsidP="00CB3869">
      <w:pPr>
        <w:rPr>
          <w:rFonts w:ascii="Arial" w:hAnsi="Arial" w:cs="Arial"/>
          <w:b/>
        </w:rPr>
      </w:pPr>
    </w:p>
    <w:p w:rsidR="00CB3869" w:rsidRPr="0075756D" w:rsidRDefault="00CB3869" w:rsidP="00CB3869">
      <w:pPr>
        <w:rPr>
          <w:rFonts w:ascii="Arial" w:hAnsi="Arial" w:cs="Arial"/>
          <w:b/>
        </w:rPr>
      </w:pPr>
    </w:p>
    <w:p w:rsidR="00CB3869" w:rsidRDefault="00CB3869" w:rsidP="007C139D">
      <w:pPr>
        <w:jc w:val="both"/>
        <w:rPr>
          <w:rFonts w:ascii="Arial" w:hAnsi="Arial" w:cs="Arial"/>
          <w:lang w:val="es-MX"/>
        </w:rPr>
      </w:pPr>
    </w:p>
    <w:p w:rsidR="006A3689" w:rsidRDefault="006A3689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A3689" w:rsidRDefault="006A3689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15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AE190B" w:rsidRPr="0018755A" w:rsidRDefault="00AE190B" w:rsidP="00AE190B">
      <w:pPr>
        <w:jc w:val="both"/>
        <w:rPr>
          <w:rFonts w:ascii="Arial" w:hAnsi="Arial" w:cs="Arial"/>
          <w:lang w:val="es-MX"/>
        </w:rPr>
      </w:pPr>
    </w:p>
    <w:p w:rsidR="00CD5DF1" w:rsidRDefault="00CD5DF1" w:rsidP="00CD5DF1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CD5DF1" w:rsidRPr="0075756D" w:rsidRDefault="00CD5DF1" w:rsidP="00CD5DF1">
      <w:pPr>
        <w:rPr>
          <w:rFonts w:ascii="Arial" w:hAnsi="Arial" w:cs="Arial"/>
          <w:b/>
          <w:lang w:val="es-MX"/>
        </w:rPr>
      </w:pPr>
    </w:p>
    <w:p w:rsidR="00CD5DF1" w:rsidRPr="0075756D" w:rsidRDefault="00CD5DF1" w:rsidP="00CD5DF1">
      <w:pPr>
        <w:rPr>
          <w:rFonts w:ascii="Arial" w:hAnsi="Arial" w:cs="Arial"/>
          <w:sz w:val="20"/>
          <w:szCs w:val="20"/>
        </w:rPr>
      </w:pPr>
      <w:r w:rsidRPr="0075756D">
        <w:rPr>
          <w:rFonts w:ascii="Arial" w:hAnsi="Arial" w:cs="Arial"/>
          <w:sz w:val="20"/>
          <w:szCs w:val="20"/>
        </w:rPr>
        <w:t xml:space="preserve">Efectúe las operaciones indicaciones y simplifique: </w:t>
      </w:r>
    </w:p>
    <w:p w:rsidR="00CD5DF1" w:rsidRPr="0075756D" w:rsidRDefault="00CD5DF1" w:rsidP="00CD5DF1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"/>
        <w:gridCol w:w="1053"/>
        <w:gridCol w:w="180"/>
        <w:gridCol w:w="180"/>
        <w:gridCol w:w="1532"/>
        <w:gridCol w:w="495"/>
        <w:gridCol w:w="853"/>
        <w:gridCol w:w="180"/>
        <w:gridCol w:w="180"/>
        <w:gridCol w:w="180"/>
        <w:gridCol w:w="1587"/>
        <w:gridCol w:w="495"/>
        <w:gridCol w:w="978"/>
        <w:gridCol w:w="180"/>
        <w:gridCol w:w="360"/>
      </w:tblGrid>
      <w:tr w:rsidR="00CD5DF1" w:rsidRPr="0075756D" w:rsidTr="003076B1">
        <w:trPr>
          <w:gridAfter w:val="2"/>
          <w:wAfter w:w="540" w:type="dxa"/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 + 2</w:t>
            </w:r>
          </w:p>
        </w:tc>
        <w:tc>
          <w:tcPr>
            <w:tcW w:w="1892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  <w:gridSpan w:val="4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10x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CD5DF1" w:rsidRPr="0075756D" w:rsidTr="003076B1">
        <w:trPr>
          <w:gridAfter w:val="2"/>
          <w:wAfter w:w="540" w:type="dxa"/>
          <w:trHeight w:val="34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2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DF1" w:rsidRPr="0075756D" w:rsidTr="003076B1">
        <w:trPr>
          <w:gridAfter w:val="2"/>
          <w:wAfter w:w="540" w:type="dxa"/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 + 7x</w:t>
            </w:r>
          </w:p>
        </w:tc>
        <w:tc>
          <w:tcPr>
            <w:tcW w:w="1892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8x</w:t>
            </w:r>
          </w:p>
        </w:tc>
        <w:tc>
          <w:tcPr>
            <w:tcW w:w="2127" w:type="dxa"/>
            <w:gridSpan w:val="4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 + 3x</w:t>
            </w:r>
          </w:p>
        </w:tc>
      </w:tr>
      <w:tr w:rsidR="00CD5DF1" w:rsidRPr="0075756D" w:rsidTr="003076B1">
        <w:trPr>
          <w:gridAfter w:val="2"/>
          <w:wAfter w:w="540" w:type="dxa"/>
          <w:trHeight w:val="34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2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D5DF1" w:rsidRPr="0075756D" w:rsidTr="003076B1">
        <w:trPr>
          <w:gridAfter w:val="2"/>
          <w:wAfter w:w="540" w:type="dxa"/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+ 2x</w:t>
            </w:r>
          </w:p>
        </w:tc>
        <w:tc>
          <w:tcPr>
            <w:tcW w:w="1892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</w:t>
            </w:r>
          </w:p>
        </w:tc>
        <w:tc>
          <w:tcPr>
            <w:tcW w:w="1947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+ 3x</w:t>
            </w:r>
          </w:p>
        </w:tc>
      </w:tr>
      <w:tr w:rsidR="00CD5DF1" w:rsidRPr="0075756D" w:rsidTr="003076B1">
        <w:trPr>
          <w:gridAfter w:val="2"/>
          <w:wAfter w:w="540" w:type="dxa"/>
          <w:trHeight w:val="34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92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47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CD5DF1" w:rsidRPr="0075756D" w:rsidTr="003076B1">
        <w:trPr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712" w:type="dxa"/>
            <w:gridSpan w:val="2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  <w:tc>
          <w:tcPr>
            <w:tcW w:w="1587" w:type="dxa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10x</w:t>
            </w:r>
          </w:p>
        </w:tc>
      </w:tr>
      <w:tr w:rsidR="00CD5DF1" w:rsidRPr="0075756D" w:rsidTr="003076B1">
        <w:trPr>
          <w:trHeight w:val="34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</w:p>
        </w:tc>
        <w:tc>
          <w:tcPr>
            <w:tcW w:w="1712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87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hanging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CD5DF1" w:rsidRPr="0075756D" w:rsidTr="003076B1">
        <w:trPr>
          <w:gridAfter w:val="1"/>
          <w:wAfter w:w="360" w:type="dxa"/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6ax + 3a</w:t>
            </w:r>
          </w:p>
        </w:tc>
        <w:tc>
          <w:tcPr>
            <w:tcW w:w="1892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10ax + 15x</w:t>
            </w:r>
          </w:p>
        </w:tc>
        <w:tc>
          <w:tcPr>
            <w:tcW w:w="1767" w:type="dxa"/>
            <w:gridSpan w:val="2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2ax + 8bx</w:t>
            </w:r>
          </w:p>
        </w:tc>
      </w:tr>
      <w:tr w:rsidR="00CD5DF1" w:rsidRPr="0075756D" w:rsidTr="003076B1">
        <w:trPr>
          <w:gridAfter w:val="1"/>
          <w:wAfter w:w="360" w:type="dxa"/>
          <w:trHeight w:val="34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1892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5x</w:t>
            </w:r>
          </w:p>
        </w:tc>
        <w:tc>
          <w:tcPr>
            <w:tcW w:w="1767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CD5DF1" w:rsidRPr="0075756D" w:rsidTr="003076B1">
        <w:trPr>
          <w:gridAfter w:val="1"/>
          <w:wAfter w:w="360" w:type="dxa"/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+ 2x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892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767" w:type="dxa"/>
            <w:gridSpan w:val="2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</w:tr>
      <w:tr w:rsidR="00CD5DF1" w:rsidRPr="0075756D" w:rsidTr="003076B1">
        <w:trPr>
          <w:gridAfter w:val="1"/>
          <w:wAfter w:w="360" w:type="dxa"/>
          <w:trHeight w:val="34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892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767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CD5DF1" w:rsidRPr="0075756D" w:rsidTr="003076B1">
        <w:trPr>
          <w:trHeight w:val="34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20x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1532" w:type="dxa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hanging="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587" w:type="dxa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CD5DF1" w:rsidRPr="0075756D" w:rsidTr="003076B1">
        <w:trPr>
          <w:trHeight w:val="340"/>
        </w:trPr>
        <w:tc>
          <w:tcPr>
            <w:tcW w:w="495" w:type="dxa"/>
            <w:vMerge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532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587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</w:tbl>
    <w:p w:rsidR="00CD5DF1" w:rsidRPr="0075756D" w:rsidRDefault="00CD5DF1" w:rsidP="00CD5DF1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"/>
        <w:gridCol w:w="1233"/>
        <w:gridCol w:w="360"/>
        <w:gridCol w:w="2880"/>
        <w:gridCol w:w="495"/>
        <w:gridCol w:w="1305"/>
        <w:gridCol w:w="360"/>
        <w:gridCol w:w="1080"/>
        <w:gridCol w:w="180"/>
        <w:gridCol w:w="180"/>
        <w:gridCol w:w="180"/>
      </w:tblGrid>
      <w:tr w:rsidR="00CD5DF1" w:rsidRPr="0075756D" w:rsidTr="003076B1">
        <w:trPr>
          <w:gridAfter w:val="2"/>
          <w:wAfter w:w="36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+ 18x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10x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 + 15x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3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2"/>
          <w:wAfter w:w="36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620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93" w:type="dxa"/>
            <w:gridSpan w:val="2"/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+ 18x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–4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–6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3"/>
          <w:wAfter w:w="54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21x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+ 7x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21xy</w:t>
            </w:r>
          </w:p>
        </w:tc>
        <w:tc>
          <w:tcPr>
            <w:tcW w:w="1440" w:type="dxa"/>
            <w:gridSpan w:val="2"/>
            <w:vAlign w:val="bottom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3"/>
          <w:wAfter w:w="54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–7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–7</w:t>
            </w:r>
            <w:r w:rsidRPr="0075756D">
              <w:rPr>
                <w:rFonts w:ascii="Arial" w:hAnsi="Arial" w:cs="Arial"/>
                <w:sz w:val="20"/>
                <w:szCs w:val="20"/>
              </w:rPr>
              <w:t>xy</w:t>
            </w:r>
          </w:p>
        </w:tc>
        <w:tc>
          <w:tcPr>
            <w:tcW w:w="14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27xy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18x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–9xy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</w:rPr>
              <w:t>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–12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3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3"/>
          <w:wAfter w:w="54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–30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 + 1</w:t>
            </w:r>
          </w:p>
        </w:tc>
        <w:tc>
          <w:tcPr>
            <w:tcW w:w="14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3"/>
          <w:wAfter w:w="54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–15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80" w:type="dxa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3"/>
          <w:wAfter w:w="54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2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3"/>
          <w:wAfter w:w="54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40" w:type="dxa"/>
            <w:gridSpan w:val="2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869" w:rsidRDefault="00CB3869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F498E" w:rsidRDefault="005F498E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16</w:t>
      </w:r>
    </w:p>
    <w:p w:rsidR="00AE190B" w:rsidRPr="0018755A" w:rsidRDefault="00AE190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AE190B" w:rsidRDefault="00AE190B" w:rsidP="00AE190B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AE190B" w:rsidRPr="0018755A" w:rsidRDefault="00AE190B" w:rsidP="00AE190B">
      <w:pPr>
        <w:jc w:val="both"/>
        <w:rPr>
          <w:rFonts w:ascii="Arial" w:hAnsi="Arial" w:cs="Arial"/>
          <w:lang w:val="es-MX"/>
        </w:rPr>
      </w:pPr>
    </w:p>
    <w:p w:rsidR="00CD5DF1" w:rsidRDefault="00CD5DF1" w:rsidP="00CD5DF1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CD5DF1" w:rsidRDefault="00CD5DF1" w:rsidP="00CD5DF1">
      <w:pPr>
        <w:jc w:val="both"/>
        <w:outlineLvl w:val="0"/>
        <w:rPr>
          <w:rFonts w:ascii="Arial" w:hAnsi="Arial" w:cs="Arial"/>
          <w:b/>
          <w:lang w:val="es-MX"/>
        </w:rPr>
      </w:pPr>
    </w:p>
    <w:p w:rsidR="00CD5DF1" w:rsidRPr="0075756D" w:rsidRDefault="00CD5DF1" w:rsidP="00CD5DF1">
      <w:pPr>
        <w:rPr>
          <w:rFonts w:ascii="Arial" w:hAnsi="Arial" w:cs="Arial"/>
          <w:sz w:val="20"/>
          <w:szCs w:val="20"/>
        </w:rPr>
      </w:pPr>
      <w:r w:rsidRPr="0075756D">
        <w:rPr>
          <w:rFonts w:ascii="Arial" w:hAnsi="Arial" w:cs="Arial"/>
          <w:sz w:val="20"/>
          <w:szCs w:val="20"/>
        </w:rPr>
        <w:t xml:space="preserve">Efectúe las operaciones indicaciones y simplifique: </w:t>
      </w:r>
    </w:p>
    <w:p w:rsidR="005F498E" w:rsidRPr="00CD5DF1" w:rsidRDefault="005F498E" w:rsidP="007C139D">
      <w:pPr>
        <w:jc w:val="both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5"/>
        <w:gridCol w:w="873"/>
        <w:gridCol w:w="360"/>
        <w:gridCol w:w="180"/>
        <w:gridCol w:w="180"/>
        <w:gridCol w:w="254"/>
        <w:gridCol w:w="106"/>
        <w:gridCol w:w="1170"/>
        <w:gridCol w:w="1350"/>
        <w:gridCol w:w="495"/>
        <w:gridCol w:w="945"/>
        <w:gridCol w:w="360"/>
        <w:gridCol w:w="180"/>
        <w:gridCol w:w="61"/>
        <w:gridCol w:w="119"/>
        <w:gridCol w:w="180"/>
        <w:gridCol w:w="180"/>
        <w:gridCol w:w="900"/>
        <w:gridCol w:w="180"/>
        <w:gridCol w:w="180"/>
      </w:tblGrid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593" w:type="dxa"/>
            <w:gridSpan w:val="4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15x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+ 6x</w:t>
            </w:r>
          </w:p>
        </w:tc>
        <w:tc>
          <w:tcPr>
            <w:tcW w:w="288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8x</w:t>
            </w:r>
          </w:p>
        </w:tc>
        <w:tc>
          <w:tcPr>
            <w:tcW w:w="144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593" w:type="dxa"/>
            <w:gridSpan w:val="4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9x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6xy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12y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xy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rPr>
          <w:gridAfter w:val="1"/>
          <w:wAfter w:w="180" w:type="dxa"/>
          <w:trHeight w:val="360"/>
        </w:trPr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3xy</w:t>
            </w:r>
          </w:p>
        </w:tc>
        <w:tc>
          <w:tcPr>
            <w:tcW w:w="288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4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+ 6x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–2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–3</w:t>
            </w:r>
            <w:r w:rsidRPr="0075756D">
              <w:rPr>
                <w:rFonts w:ascii="Arial" w:hAnsi="Arial" w:cs="Arial"/>
                <w:sz w:val="20"/>
                <w:szCs w:val="20"/>
              </w:rPr>
              <w:t>x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y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(x + a)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6(x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+ 3(x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a)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+a)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3(x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a)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a)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+ 2a(x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3a)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a)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3a)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1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2a(x + 3a)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(2x + 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x(2x + a)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+ 3a)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(2x + a)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(x + 2a)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+ 2a)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5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+ a (2a + 5)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16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+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(a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25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16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4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3a(a – 2)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18a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2a(3a – 2)</w:t>
            </w: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+ (a + 1) (a + 2)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+ (a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1)(a + 3)</w:t>
            </w: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18a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+ (a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2)(a – 3)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(a – 1)(a + 2)</w:t>
            </w: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>3a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8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0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(a – 2)(a + 3)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(2ª – 1)(a + 3)</w:t>
            </w: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+ 2a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(a + 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15ab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5DF1" w:rsidRPr="0075756D" w:rsidRDefault="00CD5DF1" w:rsidP="003076B1">
            <w:p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(a – b)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CD5DF1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2a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5756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5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ind w:right="-108" w:hanging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ab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D5DF1" w:rsidRPr="0075756D" w:rsidRDefault="00CD5DF1" w:rsidP="003076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DF1" w:rsidRPr="0075756D" w:rsidRDefault="00CD5DF1" w:rsidP="00CD5DF1">
      <w:pPr>
        <w:rPr>
          <w:rFonts w:ascii="Arial" w:hAnsi="Arial" w:cs="Arial"/>
          <w:b/>
        </w:rPr>
      </w:pPr>
    </w:p>
    <w:p w:rsidR="00CD5DF1" w:rsidRPr="0075756D" w:rsidRDefault="00CD5DF1" w:rsidP="00CD5DF1">
      <w:pPr>
        <w:rPr>
          <w:rFonts w:ascii="Arial" w:hAnsi="Arial" w:cs="Arial"/>
          <w:b/>
        </w:rPr>
      </w:pPr>
    </w:p>
    <w:p w:rsidR="00FF0B32" w:rsidRDefault="00FF0B32" w:rsidP="00FF0B32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17</w:t>
      </w:r>
    </w:p>
    <w:p w:rsidR="00FF0B32" w:rsidRPr="0018755A" w:rsidRDefault="00FF0B32" w:rsidP="00FF0B32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FF0B32" w:rsidRDefault="00FF0B32" w:rsidP="00FF0B32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FF0B32" w:rsidRPr="0018755A" w:rsidRDefault="00FF0B32" w:rsidP="00FF0B32">
      <w:pPr>
        <w:jc w:val="both"/>
        <w:rPr>
          <w:rFonts w:ascii="Arial" w:hAnsi="Arial" w:cs="Arial"/>
          <w:lang w:val="es-MX"/>
        </w:rPr>
      </w:pPr>
    </w:p>
    <w:p w:rsidR="00FF0B32" w:rsidRDefault="00FF0B32" w:rsidP="00FF0B32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 w:rsidR="00DB0685">
        <w:rPr>
          <w:rFonts w:ascii="Arial" w:hAnsi="Arial" w:cs="Arial"/>
          <w:b/>
          <w:lang w:val="es-MX"/>
        </w:rPr>
        <w:t>2</w:t>
      </w:r>
    </w:p>
    <w:p w:rsidR="00FF0B32" w:rsidRDefault="00FF0B32" w:rsidP="00FF0B32">
      <w:pPr>
        <w:jc w:val="both"/>
        <w:outlineLvl w:val="0"/>
        <w:rPr>
          <w:rFonts w:ascii="Arial" w:hAnsi="Arial" w:cs="Arial"/>
          <w:b/>
          <w:lang w:val="es-MX"/>
        </w:rPr>
      </w:pPr>
    </w:p>
    <w:p w:rsidR="00BD7770" w:rsidRDefault="00BD7770" w:rsidP="00BD7770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BD7770" w:rsidRPr="0075756D" w:rsidRDefault="00BD7770" w:rsidP="00BD7770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Efectúe los siguientes productos notables</w:t>
      </w:r>
      <w:r w:rsidRPr="0075756D">
        <w:rPr>
          <w:rFonts w:ascii="Arial" w:hAnsi="Arial" w:cs="Arial"/>
          <w:b/>
          <w:lang w:val="es-MX"/>
        </w:rPr>
        <w:t>:</w:t>
      </w:r>
    </w:p>
    <w:p w:rsidR="00BD7770" w:rsidRPr="0075756D" w:rsidRDefault="00BD7770" w:rsidP="00BD7770">
      <w:pPr>
        <w:rPr>
          <w:rFonts w:ascii="Arial" w:hAnsi="Arial" w:cs="Arial"/>
          <w:b/>
          <w:lang w:val="es-MX"/>
        </w:rPr>
      </w:pPr>
    </w:p>
    <w:p w:rsidR="00BD7770" w:rsidRPr="0075756D" w:rsidRDefault="00BD7770" w:rsidP="00BD7770">
      <w:pPr>
        <w:rPr>
          <w:rFonts w:ascii="Arial" w:hAnsi="Arial" w:cs="Arial"/>
          <w:b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0"/>
        <w:gridCol w:w="954"/>
        <w:gridCol w:w="1566"/>
        <w:gridCol w:w="1906"/>
        <w:gridCol w:w="614"/>
        <w:gridCol w:w="2520"/>
      </w:tblGrid>
      <w:tr w:rsidR="00BD7770" w:rsidRPr="0075756D" w:rsidTr="003076B1">
        <w:trPr>
          <w:trHeight w:val="398"/>
        </w:trPr>
        <w:tc>
          <w:tcPr>
            <w:tcW w:w="3474" w:type="dxa"/>
            <w:gridSpan w:val="2"/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+ 3) (x + 1)</w:t>
            </w:r>
          </w:p>
        </w:tc>
        <w:tc>
          <w:tcPr>
            <w:tcW w:w="3472" w:type="dxa"/>
            <w:gridSpan w:val="2"/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+ 2) (x + 4)</w:t>
            </w:r>
          </w:p>
        </w:tc>
        <w:tc>
          <w:tcPr>
            <w:tcW w:w="3134" w:type="dxa"/>
            <w:gridSpan w:val="2"/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+ 6) (x + 2)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+ 4) (x + 3)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+ 5)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+ 7)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+ 3)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 (x + 6)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 (x + 4)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9) (x + 2)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 (x + 6)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 (x + 7)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BD7770" w:rsidRPr="0075756D" w:rsidTr="003076B1">
        <w:trPr>
          <w:trHeight w:val="398"/>
        </w:trPr>
        <w:tc>
          <w:tcPr>
            <w:tcW w:w="3474" w:type="dxa"/>
            <w:gridSpan w:val="2"/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3472" w:type="dxa"/>
            <w:gridSpan w:val="2"/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8)</w:t>
            </w:r>
          </w:p>
        </w:tc>
        <w:tc>
          <w:tcPr>
            <w:tcW w:w="3134" w:type="dxa"/>
            <w:gridSpan w:val="2"/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+ 1) (x + 3)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(3x + 2) (x + 4)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+ 2)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+ 7)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(5x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(x + 2)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6)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+ 1) (3x + 2)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(4x + 1) (6x + 5)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(3x + 4)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 (3x + 5)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+ 1)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+ 7)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(4x + 1)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9)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(5x + 2)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+ 2)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+ 5) 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(4x + 3)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3)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(9x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 (4x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5) 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7)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 + x) 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 + x) (5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(4 +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(9 + x)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75756D">
              <w:rPr>
                <w:rFonts w:ascii="Arial" w:hAnsi="Arial" w:cs="Arial"/>
                <w:sz w:val="20"/>
                <w:szCs w:val="20"/>
              </w:rPr>
              <w:t>) (2 +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(6 +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(5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(7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(4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 (9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2x) (3 + 4x)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9x) (3 +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(7 + 3x) (8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5x)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+ 3)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+ 1) (6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+ 4) (1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+ 7) 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x)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+ 1) (3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2x)</w:t>
            </w: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+ 4) (2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  <w:r w:rsidRPr="007575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(x + 3)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>(2x + 3)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BD7770" w:rsidRPr="0075756D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4)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1)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D7770" w:rsidRPr="0075756D" w:rsidRDefault="00BD7770" w:rsidP="000C1998">
            <w:pPr>
              <w:numPr>
                <w:ilvl w:val="0"/>
                <w:numId w:val="14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75756D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75756D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75756D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75756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</w:tr>
    </w:tbl>
    <w:p w:rsidR="00CD5DF1" w:rsidRDefault="00CD5DF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CD5DF1" w:rsidRDefault="00CD5DF1" w:rsidP="007C139D">
      <w:pPr>
        <w:jc w:val="both"/>
        <w:rPr>
          <w:lang w:val="es-ES_tradnl"/>
        </w:rPr>
      </w:pPr>
    </w:p>
    <w:p w:rsidR="001B09CB" w:rsidRPr="0018755A" w:rsidRDefault="001B09C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 w:rsidR="00907076">
        <w:rPr>
          <w:rFonts w:ascii="Arial" w:hAnsi="Arial" w:cs="Arial"/>
          <w:sz w:val="32"/>
          <w:szCs w:val="32"/>
          <w:lang w:val="es-MX"/>
        </w:rPr>
        <w:t>18</w:t>
      </w:r>
    </w:p>
    <w:p w:rsidR="006F03E0" w:rsidRDefault="006F03E0" w:rsidP="006F03E0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DB0685" w:rsidRDefault="00DB0685" w:rsidP="006F03E0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</w:p>
    <w:p w:rsidR="003076B1" w:rsidRDefault="003076B1" w:rsidP="003076B1">
      <w:pPr>
        <w:rPr>
          <w:rFonts w:ascii="Arial" w:hAnsi="Arial" w:cs="Arial"/>
          <w:b/>
          <w:lang w:val="es-MX"/>
        </w:rPr>
      </w:pPr>
      <w:r w:rsidRPr="003076B1">
        <w:rPr>
          <w:rFonts w:ascii="Arial" w:hAnsi="Arial" w:cs="Arial"/>
          <w:b/>
          <w:lang w:val="es-MX"/>
        </w:rPr>
        <w:t>Factorice completamente:</w:t>
      </w:r>
    </w:p>
    <w:p w:rsidR="003076B1" w:rsidRPr="003076B1" w:rsidRDefault="003076B1" w:rsidP="003076B1">
      <w:pPr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306"/>
        <w:gridCol w:w="754"/>
        <w:gridCol w:w="762"/>
        <w:gridCol w:w="1004"/>
        <w:gridCol w:w="360"/>
        <w:gridCol w:w="177"/>
        <w:gridCol w:w="1523"/>
        <w:gridCol w:w="280"/>
        <w:gridCol w:w="360"/>
        <w:gridCol w:w="140"/>
        <w:gridCol w:w="1840"/>
        <w:gridCol w:w="360"/>
        <w:gridCol w:w="85"/>
        <w:gridCol w:w="18"/>
      </w:tblGrid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36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49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64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100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144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+ 25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+ 81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25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81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121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36x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64x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49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25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100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49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 – 25x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 – 49x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 – 25x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49 – 121x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25y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64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9b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b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18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18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</w:t>
            </w:r>
          </w:p>
        </w:tc>
      </w:tr>
      <w:tr w:rsidR="003076B1" w:rsidRPr="003076B1" w:rsidTr="003076B1">
        <w:trPr>
          <w:trHeight w:val="340"/>
        </w:trPr>
        <w:tc>
          <w:tcPr>
            <w:tcW w:w="2302" w:type="dxa"/>
            <w:gridSpan w:val="3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</w:t>
            </w:r>
          </w:p>
        </w:tc>
        <w:tc>
          <w:tcPr>
            <w:tcW w:w="2303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+ 24</w:t>
            </w:r>
          </w:p>
        </w:tc>
        <w:tc>
          <w:tcPr>
            <w:tcW w:w="2303" w:type="dxa"/>
            <w:gridSpan w:val="4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y – 4y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3ax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27a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+ 72xy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28b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63b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24x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y – 45y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75a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144x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36a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12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9c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10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81y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32y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5x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48y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7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64x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+ 1)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+ 3)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– 2)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9y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16y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+ 1)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+ 3)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+ 4)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+ 5)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2)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(3y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(2y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9(y – 3)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1"/>
          <w:wAfter w:w="18" w:type="dxa"/>
          <w:trHeight w:val="340"/>
        </w:trPr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(y + 1)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</w:p>
        </w:tc>
        <w:tc>
          <w:tcPr>
            <w:tcW w:w="3064" w:type="dxa"/>
            <w:gridSpan w:val="4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27(y – 4)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065" w:type="dxa"/>
            <w:gridSpan w:val="6"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32(2y + 1)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4605" w:type="dxa"/>
            <w:gridSpan w:val="7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18(3y – 2)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606" w:type="dxa"/>
            <w:gridSpan w:val="8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(y – 4)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4605" w:type="dxa"/>
            <w:gridSpan w:val="7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– 2)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+ 1)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606" w:type="dxa"/>
            <w:gridSpan w:val="8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+ 3)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(2y + 1)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4605" w:type="dxa"/>
            <w:gridSpan w:val="7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3)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4606" w:type="dxa"/>
            <w:gridSpan w:val="8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(2x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2)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trHeight w:val="340"/>
        </w:trPr>
        <w:tc>
          <w:tcPr>
            <w:tcW w:w="4605" w:type="dxa"/>
            <w:gridSpan w:val="7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(x – 3)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+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(3 – x)</w:t>
            </w:r>
          </w:p>
        </w:tc>
        <w:tc>
          <w:tcPr>
            <w:tcW w:w="4606" w:type="dxa"/>
            <w:gridSpan w:val="8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(3x – 1)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+ 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(1 – 3x)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3076B1" w:rsidRPr="003076B1" w:rsidTr="003076B1">
        <w:trPr>
          <w:gridAfter w:val="2"/>
          <w:wAfter w:w="103" w:type="dxa"/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right="-94"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</w:tr>
      <w:tr w:rsidR="003076B1" w:rsidRPr="003076B1" w:rsidTr="003076B1">
        <w:trPr>
          <w:gridAfter w:val="2"/>
          <w:wAfter w:w="103" w:type="dxa"/>
          <w:trHeight w:val="340"/>
        </w:trPr>
        <w:tc>
          <w:tcPr>
            <w:tcW w:w="1242" w:type="dxa"/>
            <w:vMerge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520" w:type="dxa"/>
            <w:gridSpan w:val="3"/>
            <w:vMerge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980" w:type="dxa"/>
            <w:gridSpan w:val="3"/>
            <w:vMerge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980" w:type="dxa"/>
            <w:gridSpan w:val="2"/>
            <w:vMerge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</w:tr>
      <w:tr w:rsidR="003076B1" w:rsidRPr="003076B1" w:rsidTr="003076B1">
        <w:trPr>
          <w:gridAfter w:val="2"/>
          <w:wAfter w:w="103" w:type="dxa"/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right="-94"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1980" w:type="dxa"/>
            <w:gridSpan w:val="3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</w:tr>
      <w:tr w:rsidR="003076B1" w:rsidRPr="003076B1" w:rsidTr="003076B1">
        <w:trPr>
          <w:gridAfter w:val="2"/>
          <w:wAfter w:w="103" w:type="dxa"/>
          <w:trHeight w:val="340"/>
        </w:trPr>
        <w:tc>
          <w:tcPr>
            <w:tcW w:w="1242" w:type="dxa"/>
            <w:vMerge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81</w:t>
            </w:r>
          </w:p>
        </w:tc>
        <w:tc>
          <w:tcPr>
            <w:tcW w:w="2520" w:type="dxa"/>
            <w:gridSpan w:val="3"/>
            <w:vMerge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49</w:t>
            </w:r>
          </w:p>
        </w:tc>
        <w:tc>
          <w:tcPr>
            <w:tcW w:w="1980" w:type="dxa"/>
            <w:gridSpan w:val="3"/>
            <w:vMerge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1980" w:type="dxa"/>
            <w:gridSpan w:val="2"/>
            <w:vMerge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</w:tr>
    </w:tbl>
    <w:p w:rsidR="003076B1" w:rsidRPr="003076B1" w:rsidRDefault="003076B1" w:rsidP="003076B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306"/>
        <w:gridCol w:w="2520"/>
        <w:gridCol w:w="360"/>
      </w:tblGrid>
      <w:tr w:rsidR="003076B1" w:rsidRPr="003076B1" w:rsidTr="003076B1">
        <w:trPr>
          <w:trHeight w:val="3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right="-94"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25x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2520" w:type="dxa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</w:tr>
      <w:tr w:rsidR="003076B1" w:rsidRPr="003076B1" w:rsidTr="003076B1">
        <w:trPr>
          <w:trHeight w:val="340"/>
        </w:trPr>
        <w:tc>
          <w:tcPr>
            <w:tcW w:w="1548" w:type="dxa"/>
            <w:vMerge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2520" w:type="dxa"/>
            <w:vMerge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49</w:t>
            </w:r>
          </w:p>
        </w:tc>
      </w:tr>
    </w:tbl>
    <w:p w:rsidR="003076B1" w:rsidRPr="003076B1" w:rsidRDefault="003076B1" w:rsidP="003076B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42"/>
        <w:gridCol w:w="306"/>
        <w:gridCol w:w="2520"/>
        <w:gridCol w:w="360"/>
      </w:tblGrid>
      <w:tr w:rsidR="003076B1" w:rsidRPr="003076B1" w:rsidTr="003076B1">
        <w:trPr>
          <w:trHeight w:val="3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right="-94"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–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</w:tr>
      <w:tr w:rsidR="003076B1" w:rsidRPr="003076B1" w:rsidTr="003076B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right="-86" w:hanging="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2520" w:type="dxa"/>
            <w:vMerge/>
          </w:tcPr>
          <w:p w:rsidR="003076B1" w:rsidRPr="003076B1" w:rsidRDefault="003076B1" w:rsidP="000C1998">
            <w:pPr>
              <w:numPr>
                <w:ilvl w:val="0"/>
                <w:numId w:val="15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3076B1" w:rsidRPr="003076B1" w:rsidRDefault="003076B1" w:rsidP="003076B1">
            <w:pPr>
              <w:ind w:left="180" w:hanging="28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81</w:t>
            </w:r>
          </w:p>
        </w:tc>
      </w:tr>
    </w:tbl>
    <w:p w:rsidR="003076B1" w:rsidRPr="003076B1" w:rsidRDefault="003076B1" w:rsidP="003076B1"/>
    <w:p w:rsidR="003076B1" w:rsidRPr="003076B1" w:rsidRDefault="003076B1" w:rsidP="003076B1"/>
    <w:p w:rsidR="003076B1" w:rsidRPr="003076B1" w:rsidRDefault="003076B1" w:rsidP="003076B1"/>
    <w:p w:rsidR="006F03E0" w:rsidRDefault="006F03E0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6F03E0">
      <w:pPr>
        <w:jc w:val="both"/>
        <w:rPr>
          <w:rFonts w:ascii="Arial" w:hAnsi="Arial" w:cs="Arial"/>
          <w:lang w:val="es-MX"/>
        </w:rPr>
      </w:pPr>
    </w:p>
    <w:p w:rsidR="003076B1" w:rsidRPr="0018755A" w:rsidRDefault="003076B1" w:rsidP="006F03E0">
      <w:pPr>
        <w:jc w:val="both"/>
        <w:rPr>
          <w:rFonts w:ascii="Arial" w:hAnsi="Arial" w:cs="Arial"/>
          <w:lang w:val="es-MX"/>
        </w:rPr>
      </w:pPr>
    </w:p>
    <w:p w:rsidR="00042D34" w:rsidRDefault="00042D34" w:rsidP="007C139D">
      <w:pPr>
        <w:jc w:val="both"/>
        <w:rPr>
          <w:lang w:val="es-ES_tradnl"/>
        </w:rPr>
      </w:pPr>
    </w:p>
    <w:p w:rsidR="001B09CB" w:rsidRDefault="001B09C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>Evidencia</w:t>
      </w:r>
      <w:r w:rsidR="00907076">
        <w:rPr>
          <w:rFonts w:ascii="Arial" w:hAnsi="Arial" w:cs="Arial"/>
          <w:sz w:val="32"/>
          <w:szCs w:val="32"/>
          <w:lang w:val="es-MX"/>
        </w:rPr>
        <w:t xml:space="preserve"> 19</w:t>
      </w:r>
    </w:p>
    <w:p w:rsidR="006F03E0" w:rsidRPr="0018755A" w:rsidRDefault="006F03E0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6F03E0" w:rsidRDefault="006F03E0" w:rsidP="006F03E0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DB0685" w:rsidRDefault="00DB0685" w:rsidP="006F03E0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6F03E0" w:rsidRPr="0018755A" w:rsidRDefault="006F03E0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3076B1">
      <w:pPr>
        <w:rPr>
          <w:rFonts w:ascii="Arial" w:hAnsi="Arial" w:cs="Arial"/>
          <w:b/>
          <w:lang w:val="es-MX"/>
        </w:rPr>
      </w:pPr>
      <w:r w:rsidRPr="003076B1">
        <w:rPr>
          <w:rFonts w:ascii="Arial" w:hAnsi="Arial" w:cs="Arial"/>
          <w:b/>
          <w:lang w:val="es-MX"/>
        </w:rPr>
        <w:t>Factorice completamente:</w:t>
      </w:r>
    </w:p>
    <w:p w:rsidR="003076B1" w:rsidRPr="003076B1" w:rsidRDefault="003076B1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1548"/>
        <w:gridCol w:w="1548"/>
        <w:gridCol w:w="3096"/>
      </w:tblGrid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 + 2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+ 6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 + 4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+ 8x + 12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+ 12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+ 9x + 18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+ 9x + 20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+ 10x + 24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+ 30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+ 15x + 56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 + 1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 + 5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+ 6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+ 10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 + 15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+ 30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 + 20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 + 32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 + 35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+ 42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35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+ 4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+ 6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 + 8</w:t>
            </w:r>
          </w:p>
        </w:tc>
      </w:tr>
      <w:tr w:rsidR="003076B1" w:rsidRPr="003076B1" w:rsidTr="003076B1">
        <w:trPr>
          <w:trHeight w:val="37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+ 10x + 21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+ 24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+ 8x + 16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 + 12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+ 12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15x + 36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+ 36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+ 10x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+ 8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+ 60 + 17x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+ 18 + 11x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+ 30 + 13x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+ 28 + 11x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+ 40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+ 18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+ 48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19x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60 + 7x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80 + 2x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 + 7x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 + 5x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35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+ 13x + 42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 + 63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 + 30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15x + 56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+ 12xy + 27y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48y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28y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19xy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>xy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>xy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63y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ax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5ax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6a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bx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14bx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45b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20x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4y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24y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54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4 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+ 49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+ 144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+ 256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(x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3(x + y) + 2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(x 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4(x + y) + 3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(x + 3y)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9(x + 3y) + 18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2y) + 32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(x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(x +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(x + 2y)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(x + 2y)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lastRenderedPageBreak/>
              <w:t>(2x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3076B1" w:rsidRPr="003076B1" w:rsidTr="003076B1">
        <w:trPr>
          <w:trHeight w:val="37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(3x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4(3x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6"/>
              </w:numPr>
              <w:ind w:right="-972" w:hanging="72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</w:tr>
    </w:tbl>
    <w:p w:rsidR="006F03E0" w:rsidRDefault="006F03E0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1B09CB" w:rsidRDefault="001B09CB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>Evidencia</w:t>
      </w:r>
      <w:r w:rsidR="00153011">
        <w:rPr>
          <w:rFonts w:ascii="Arial" w:hAnsi="Arial" w:cs="Arial"/>
          <w:sz w:val="32"/>
          <w:szCs w:val="32"/>
          <w:lang w:val="es-MX"/>
        </w:rPr>
        <w:t xml:space="preserve"> 20</w:t>
      </w:r>
    </w:p>
    <w:p w:rsidR="006F03E0" w:rsidRPr="0018755A" w:rsidRDefault="006F03E0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6F03E0" w:rsidRDefault="006F03E0" w:rsidP="006F03E0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DB0685" w:rsidRDefault="00DB0685" w:rsidP="006F03E0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6F03E0" w:rsidRPr="0018755A" w:rsidRDefault="006F03E0" w:rsidP="006F03E0">
      <w:pPr>
        <w:jc w:val="both"/>
        <w:rPr>
          <w:rFonts w:ascii="Arial" w:hAnsi="Arial" w:cs="Arial"/>
          <w:lang w:val="es-MX"/>
        </w:rPr>
      </w:pPr>
    </w:p>
    <w:p w:rsidR="003076B1" w:rsidRDefault="003076B1" w:rsidP="003076B1">
      <w:pPr>
        <w:rPr>
          <w:rFonts w:ascii="Arial" w:hAnsi="Arial" w:cs="Arial"/>
          <w:b/>
          <w:lang w:val="es-MX"/>
        </w:rPr>
      </w:pPr>
      <w:r w:rsidRPr="003076B1">
        <w:rPr>
          <w:rFonts w:ascii="Arial" w:hAnsi="Arial" w:cs="Arial"/>
          <w:b/>
          <w:lang w:val="es-MX"/>
        </w:rPr>
        <w:t>Factorice completamente:</w:t>
      </w:r>
    </w:p>
    <w:p w:rsidR="004A6F36" w:rsidRDefault="004A6F36" w:rsidP="007C139D">
      <w:pPr>
        <w:jc w:val="both"/>
        <w:rPr>
          <w:rFonts w:ascii="Arial" w:hAnsi="Arial" w:cs="Arial"/>
          <w:bCs/>
          <w:lang w:val="es-MX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1548"/>
        <w:gridCol w:w="1548"/>
        <w:gridCol w:w="3096"/>
      </w:tblGrid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 + 1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+ 9x + 4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+ 2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+ 13x + 3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+ 6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+ 13x + 15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+ 14x + 8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+ 6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 + 1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+ 2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+ 2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 + 5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 + 1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 + 2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 + 9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+ 2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 + 6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+ 3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 + 3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 + 4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+ 21x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+ 5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 + 7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+ 12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+ 15x + 18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+ 15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14x + 8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+ 12x + 20x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+ 12x + 19x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19x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 + 7x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 + 5x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+ 27x + 18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+ 3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20x + 9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+ 2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+ 8x + 5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 + 8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lastRenderedPageBreak/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+ 17x + 12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+ 31x + 18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+ 6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35x + 36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+ 19x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+ 23xy + 20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+ 25xy + 12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11xy + 2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17xy + 6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xy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+ 19xy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23xy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+ 8xy + 3y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+ 11xy + 4y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+ 13xy + 6y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+ 12xy + 4y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11xy + 3y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17xy + 12y2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25xy + 12y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23xy + 21y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xy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+ 39x + 12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+ 18x + 4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45x + 20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20x + 4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+ 21x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 + 5xy + 3y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 + 7xy + 3y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+ 13xy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+ 81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104x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+ 81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lastRenderedPageBreak/>
              <w:t>81x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256x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288x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+ 81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3(x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+ 10(x + y) + 3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+ 9(x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y)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6(2x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+ 4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8(x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2y)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2(x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3(x + y) + 1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6(x + 2y)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2y)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3(x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6(2x +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(2x +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 xml:space="preserve"> y)–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36(x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y)–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6(x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6(2x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5(2x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y)–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3076B1" w:rsidRPr="003076B1" w:rsidTr="003076B1">
        <w:trPr>
          <w:trHeight w:val="380"/>
        </w:trPr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12(x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5(x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3y)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644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12(3x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y)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7(3x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+ y)–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</w:tbl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3076B1" w:rsidRPr="003076B1" w:rsidRDefault="003076B1" w:rsidP="003076B1">
      <w:pPr>
        <w:jc w:val="center"/>
        <w:rPr>
          <w:rFonts w:ascii="Arial" w:hAnsi="Arial" w:cs="Arial"/>
          <w:b/>
          <w:lang w:val="es-MX"/>
        </w:rPr>
      </w:pPr>
    </w:p>
    <w:p w:rsidR="004A6F36" w:rsidRDefault="004A6F36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bCs/>
          <w:lang w:val="es-MX"/>
        </w:rPr>
      </w:pPr>
    </w:p>
    <w:p w:rsidR="001B09CB" w:rsidRDefault="001B09CB" w:rsidP="007C139D">
      <w:pPr>
        <w:jc w:val="both"/>
        <w:rPr>
          <w:rFonts w:ascii="Arial" w:hAnsi="Arial" w:cs="Arial"/>
          <w:bCs/>
          <w:lang w:val="es-MX"/>
        </w:rPr>
      </w:pPr>
    </w:p>
    <w:p w:rsidR="00DB0685" w:rsidRDefault="00DB068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042D34" w:rsidRPr="0018755A" w:rsidRDefault="00042D34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21</w:t>
      </w:r>
    </w:p>
    <w:p w:rsidR="00541A77" w:rsidRDefault="00541A77" w:rsidP="00541A7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DB0685" w:rsidRDefault="00DB0685" w:rsidP="00541A77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541A77" w:rsidRPr="0018755A" w:rsidRDefault="00541A77" w:rsidP="00541A77">
      <w:pPr>
        <w:jc w:val="both"/>
        <w:rPr>
          <w:rFonts w:ascii="Arial" w:hAnsi="Arial" w:cs="Arial"/>
          <w:lang w:val="es-MX"/>
        </w:rPr>
      </w:pPr>
    </w:p>
    <w:p w:rsidR="003076B1" w:rsidRDefault="003076B1" w:rsidP="003076B1">
      <w:pPr>
        <w:rPr>
          <w:rFonts w:ascii="Arial" w:hAnsi="Arial" w:cs="Arial"/>
          <w:b/>
          <w:lang w:val="es-MX"/>
        </w:rPr>
      </w:pPr>
      <w:r w:rsidRPr="003076B1">
        <w:rPr>
          <w:rFonts w:ascii="Arial" w:hAnsi="Arial" w:cs="Arial"/>
          <w:b/>
          <w:lang w:val="es-MX"/>
        </w:rPr>
        <w:t>Factorice completamente:</w:t>
      </w:r>
    </w:p>
    <w:p w:rsidR="00D1277F" w:rsidRDefault="00D1277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Pr="003076B1" w:rsidRDefault="003076B1" w:rsidP="003076B1">
      <w:pPr>
        <w:rPr>
          <w:rFonts w:ascii="Arial" w:hAnsi="Arial" w:cs="Arial"/>
        </w:rPr>
      </w:pPr>
      <w:r w:rsidRPr="003076B1">
        <w:rPr>
          <w:rFonts w:ascii="Arial" w:hAnsi="Arial" w:cs="Arial"/>
        </w:rPr>
        <w:t>Factorice completamente.</w:t>
      </w:r>
    </w:p>
    <w:p w:rsidR="003076B1" w:rsidRPr="003076B1" w:rsidRDefault="003076B1" w:rsidP="003076B1"/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1548"/>
        <w:gridCol w:w="1548"/>
        <w:gridCol w:w="3096"/>
      </w:tblGrid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24x + 18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2xy + 10x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3xy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28xy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ax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16ax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40a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27xy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81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49 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64 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rPr>
          <w:trHeight w:val="380"/>
        </w:trPr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144 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9 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81x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25y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9x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y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+ 15x + 54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 + 64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+ 17x + 72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 + 48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+ 14x + 24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+ 14x + 40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13x + 22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 + 24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15x + 50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14x + 48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 + 39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 + 63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9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20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55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72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40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84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4x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56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13x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27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6x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60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7x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15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 2x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+ 18xy + 72y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+ 17xy + 30y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16xy + 60y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6xy + 8y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+ 10xy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36y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11xy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42y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6xy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40y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+ 18xy + 81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+ 19xy + 48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9xy + 18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16xy + 48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+ 3xy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+ 7xy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>y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14xy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+ 24x + 18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4x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+ 20x + 24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24x + 21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7x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35x + 28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+ 15x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3x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9x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+ 28x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+ 18x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+ 45x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17xy + 30y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18xy + 72y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+ 6x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72x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+ 8x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48x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76B1" w:rsidRPr="003076B1" w:rsidTr="00307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80x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6B1" w:rsidRPr="003076B1" w:rsidRDefault="003076B1" w:rsidP="000C199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076B1">
              <w:rPr>
                <w:rFonts w:ascii="Arial" w:hAnsi="Arial" w:cs="Arial"/>
                <w:sz w:val="20"/>
                <w:szCs w:val="20"/>
              </w:rPr>
              <w:t>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12x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3076B1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3076B1">
              <w:rPr>
                <w:rFonts w:ascii="Arial" w:hAnsi="Arial" w:cs="Arial"/>
                <w:sz w:val="20"/>
                <w:szCs w:val="20"/>
              </w:rPr>
              <w:t xml:space="preserve"> 45x</w:t>
            </w:r>
            <w:r w:rsidRPr="003076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:rsidR="00D1277F" w:rsidRDefault="00D1277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1277F" w:rsidRDefault="00D1277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3076B1" w:rsidRDefault="003076B1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FB2654" w:rsidRDefault="00FB2654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22</w:t>
      </w:r>
    </w:p>
    <w:p w:rsidR="00541A77" w:rsidRPr="0018755A" w:rsidRDefault="00541A77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541A7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541A77" w:rsidRPr="0018755A" w:rsidRDefault="00541A77" w:rsidP="00541A77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3</w:t>
      </w:r>
    </w:p>
    <w:p w:rsidR="002172C9" w:rsidRPr="003076B1" w:rsidRDefault="002172C9" w:rsidP="007C139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B0685" w:rsidRDefault="00DB0685" w:rsidP="00DB0685">
      <w:pPr>
        <w:jc w:val="both"/>
        <w:rPr>
          <w:rFonts w:ascii="Arial" w:hAnsi="Arial" w:cs="Arial"/>
          <w:lang w:val="es-MX"/>
        </w:rPr>
      </w:pPr>
      <w:r w:rsidRPr="00DB0685">
        <w:rPr>
          <w:rFonts w:ascii="Arial" w:hAnsi="Arial" w:cs="Arial"/>
          <w:lang w:val="es-MX"/>
        </w:rPr>
        <w:t>En cada uno de los siguientes ejercicios, en</w:t>
      </w:r>
      <w:r>
        <w:rPr>
          <w:rFonts w:ascii="Arial" w:hAnsi="Arial" w:cs="Arial"/>
          <w:lang w:val="es-MX"/>
        </w:rPr>
        <w:t>cuentre el mínimo común múltiplo</w:t>
      </w:r>
      <w:r w:rsidRPr="00DB0685">
        <w:rPr>
          <w:rFonts w:ascii="Arial" w:hAnsi="Arial" w:cs="Arial"/>
          <w:lang w:val="es-MX"/>
        </w:rPr>
        <w:t>.</w:t>
      </w:r>
    </w:p>
    <w:p w:rsidR="00DB0685" w:rsidRPr="00DB0685" w:rsidRDefault="00DB0685" w:rsidP="00DB0685">
      <w:pPr>
        <w:jc w:val="both"/>
        <w:rPr>
          <w:rFonts w:ascii="Arial" w:hAnsi="Arial" w:cs="Arial"/>
          <w:lang w:val="es-MX"/>
        </w:rPr>
      </w:pPr>
    </w:p>
    <w:p w:rsidR="00DB0685" w:rsidRPr="00DB0685" w:rsidRDefault="00DB0685" w:rsidP="00DB0685">
      <w:pPr>
        <w:rPr>
          <w:rFonts w:ascii="Arial" w:hAnsi="Arial" w:cs="Arial"/>
          <w:b/>
          <w:sz w:val="8"/>
          <w:szCs w:val="8"/>
          <w:lang w:val="es-MX"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1566"/>
        <w:gridCol w:w="1906"/>
        <w:gridCol w:w="3134"/>
      </w:tblGrid>
      <w:tr w:rsidR="00DB0685" w:rsidRPr="00DB0685" w:rsidTr="00DC6D14">
        <w:trPr>
          <w:trHeight w:val="398"/>
        </w:trPr>
        <w:tc>
          <w:tcPr>
            <w:tcW w:w="3474" w:type="dxa"/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8, 12 y 18</w:t>
            </w:r>
          </w:p>
        </w:tc>
        <w:tc>
          <w:tcPr>
            <w:tcW w:w="3472" w:type="dxa"/>
            <w:gridSpan w:val="2"/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6, 8 y 14</w:t>
            </w:r>
          </w:p>
        </w:tc>
        <w:tc>
          <w:tcPr>
            <w:tcW w:w="3134" w:type="dxa"/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12, 15 y 20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18, 24 y 30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24, 28 y 42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36, 48 y 60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y 4x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9x, 12x y 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3x, 5y y 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, xy y 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y, xy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y 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xy, xy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y xy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4xy, 14xy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y 8x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y, 10y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y 14x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8x, 12x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y y 32y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9xy, 12y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0685">
              <w:rPr>
                <w:rFonts w:ascii="Arial" w:hAnsi="Arial" w:cs="Arial"/>
                <w:sz w:val="20"/>
                <w:szCs w:val="20"/>
              </w:rPr>
              <w:t>y y 15x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x(x + 3), 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y  2(x + 1)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 xml:space="preserve">6x(x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2), 9(x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2)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(x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2)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(x + 3),  </w:t>
            </w:r>
            <w:r w:rsidRPr="00DB0685">
              <w:rPr>
                <w:rFonts w:ascii="Arial" w:hAnsi="Arial" w:cs="Arial"/>
                <w:sz w:val="20"/>
                <w:szCs w:val="20"/>
              </w:rPr>
              <w:t>x(x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+ 3) y 3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+ 3)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1)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,  </w:t>
            </w:r>
            <w:r w:rsidRPr="00DB0685">
              <w:rPr>
                <w:rFonts w:ascii="Arial" w:hAnsi="Arial" w:cs="Arial"/>
                <w:sz w:val="20"/>
                <w:szCs w:val="20"/>
              </w:rPr>
              <w:t>x(x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1)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3)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x + 1,  x – 2  y  (x + 1)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2)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2x – 1,  2x – 3  y  (2x – 1)</w:t>
            </w:r>
            <w:r w:rsidRPr="00DB0685">
              <w:rPr>
                <w:rFonts w:ascii="Arial" w:hAnsi="Arial" w:cs="Arial"/>
                <w:sz w:val="20"/>
                <w:szCs w:val="20"/>
              </w:rPr>
              <w:t>(2x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3)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x – 4,  4(x – 1)  y  (x – 4)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+ 2)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,  x + 5  y  (x + 2)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+ 5)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3)(x – 6)  y  (x – 2)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6)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2)(x – 4)  y  (x – 2)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8)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(3x + 1)(x + 3)  y  (3x + 1)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3)(x + 2),  (x + 2)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– 6) y (x – 3)(x – 6) 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(2x + 3)(3x + 2),  (2x + 3)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4), y (3x + 2)(x – 4)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1)(x + 3),  (3 + x)</w:t>
            </w:r>
            <w:r w:rsidRPr="00DB0685">
              <w:rPr>
                <w:rFonts w:ascii="Arial" w:hAnsi="Arial" w:cs="Arial"/>
                <w:sz w:val="20"/>
                <w:szCs w:val="20"/>
              </w:rPr>
              <w:t>(2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x), y (x – 1)(x – 2)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(2x – 1)(x + 4),  (x + 1)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+ 4), y (1 – 2x)(1 + x)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(2x + 3)(3x – 1),  (2x + 3)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+ 5), y (5 + x)(1 – 3x)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2)(x – 6),  (x – 2)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+ 2), y (2 + x)(6 – x)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(4 + x)(2 – x),  (x + 1)</w:t>
            </w:r>
            <w:r w:rsidRPr="00DB0685">
              <w:rPr>
                <w:rFonts w:ascii="Arial" w:hAnsi="Arial" w:cs="Arial"/>
                <w:sz w:val="20"/>
                <w:szCs w:val="20"/>
              </w:rPr>
              <w:t>(x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2), y (x + 1)(x + 4)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(2x – 3)(3x + 1),  (3 – 2x)</w:t>
            </w:r>
            <w:r w:rsidRPr="00DB0685">
              <w:rPr>
                <w:rFonts w:ascii="Arial" w:hAnsi="Arial" w:cs="Arial"/>
                <w:sz w:val="20"/>
                <w:szCs w:val="20"/>
              </w:rPr>
              <w:t>(1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x), y (3x + 1)(x + 1)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+ 1, x + 1,  y (x + 1)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(x – 2)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,x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+ 4, y (x – 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16, 6x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24, y 9x – 36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2x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6, y 7x – 21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 xml:space="preserve">6x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8x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+ 4, y 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+ 2x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+ 2x</w:t>
            </w:r>
            <w:r w:rsidRPr="00DB0685">
              <w:rPr>
                <w:rFonts w:ascii="Arial" w:hAnsi="Arial" w:cs="Arial"/>
                <w:sz w:val="20"/>
                <w:szCs w:val="20"/>
              </w:rPr>
              <w:t>, 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+ 3x, y 4x + 4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DB0685">
              <w:rPr>
                <w:rFonts w:ascii="Arial" w:hAnsi="Arial" w:cs="Arial"/>
                <w:sz w:val="20"/>
                <w:szCs w:val="20"/>
              </w:rPr>
              <w:t>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, y 2x – 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16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2x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8, y 3x + 12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9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12x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18, y 18x – 27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2x</w:t>
            </w:r>
            <w:r w:rsidRPr="00DB0685">
              <w:rPr>
                <w:rFonts w:ascii="Arial" w:hAnsi="Arial" w:cs="Arial"/>
                <w:sz w:val="20"/>
                <w:szCs w:val="20"/>
              </w:rPr>
              <w:t>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4,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+ 2x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DB0685">
              <w:rPr>
                <w:rFonts w:ascii="Arial" w:hAnsi="Arial" w:cs="Arial"/>
                <w:sz w:val="20"/>
                <w:szCs w:val="20"/>
              </w:rPr>
              <w:t>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1,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12x</w:t>
            </w:r>
            <w:r w:rsidRPr="00DB0685">
              <w:rPr>
                <w:rFonts w:ascii="Arial" w:hAnsi="Arial" w:cs="Arial"/>
                <w:sz w:val="20"/>
                <w:szCs w:val="20"/>
              </w:rPr>
              <w:t>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16x + 48,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4x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+ 5x + 6</w:t>
            </w:r>
            <w:r w:rsidRPr="00DB0685">
              <w:rPr>
                <w:rFonts w:ascii="Arial" w:hAnsi="Arial" w:cs="Arial"/>
                <w:sz w:val="20"/>
                <w:szCs w:val="20"/>
              </w:rPr>
              <w:t>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+ 2x,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+ 3x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2x – 8</w:t>
            </w:r>
            <w:r w:rsidRPr="00DB0685">
              <w:rPr>
                <w:rFonts w:ascii="Arial" w:hAnsi="Arial" w:cs="Arial"/>
                <w:sz w:val="20"/>
                <w:szCs w:val="20"/>
              </w:rPr>
              <w:t>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4x, 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+ 4x + 3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x – 2,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4x + 3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6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3x – 4,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+ 3x + 2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8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x – 6,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8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+ 7x + 12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8x + 12,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 + 8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10x + 24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7x + 12,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+ 24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12x + 32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+ 7x – 4, 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+ 10x – 8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 6x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– 7x + 2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+ 7x + 2, 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+ 5x + 2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 6x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+ 5x + 1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8x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+ 6x – 9, 2x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+ 15x + 18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 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+ 21x – 18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+ 11x – 4, 2 – 5x – 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+ 6x + 8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17x + 4, 6 – 23x – 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24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x – 14, 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+ 7x + 10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35 – 8x – 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DB0685" w:rsidRPr="00DB0685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0685" w:rsidRPr="00DB0685" w:rsidRDefault="00DB0685" w:rsidP="000C1998">
            <w:pPr>
              <w:numPr>
                <w:ilvl w:val="0"/>
                <w:numId w:val="19"/>
              </w:numPr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DB0685">
              <w:rPr>
                <w:rFonts w:ascii="Arial" w:hAnsi="Arial" w:cs="Arial"/>
                <w:sz w:val="20"/>
                <w:szCs w:val="20"/>
              </w:rPr>
              <w:t>24x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– 7x – 6,  8x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+ 11x + 3</w:t>
            </w:r>
            <w:r w:rsidRPr="00DB0685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DB0685">
              <w:rPr>
                <w:rFonts w:ascii="Arial" w:hAnsi="Arial" w:cs="Arial"/>
                <w:sz w:val="20"/>
                <w:szCs w:val="20"/>
                <w:lang w:val="es-MX"/>
              </w:rPr>
              <w:t>y 2 – x – 3x</w:t>
            </w:r>
            <w:r w:rsidRPr="00DB0685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</w:tbl>
    <w:p w:rsidR="00DB0685" w:rsidRPr="00DB0685" w:rsidRDefault="00DB0685" w:rsidP="00DB0685"/>
    <w:p w:rsidR="00DB0685" w:rsidRPr="00DB0685" w:rsidRDefault="00DB0685" w:rsidP="00DB0685">
      <w:pPr>
        <w:jc w:val="center"/>
        <w:rPr>
          <w:rFonts w:ascii="Arial" w:hAnsi="Arial" w:cs="Arial"/>
          <w:b/>
          <w:lang w:val="es-MX"/>
        </w:rPr>
      </w:pPr>
    </w:p>
    <w:p w:rsidR="00DB0685" w:rsidRPr="00DB0685" w:rsidRDefault="00DB0685" w:rsidP="00DB0685">
      <w:pPr>
        <w:jc w:val="center"/>
        <w:rPr>
          <w:rFonts w:ascii="Arial" w:hAnsi="Arial" w:cs="Arial"/>
          <w:b/>
          <w:lang w:val="es-MX"/>
        </w:rPr>
      </w:pPr>
    </w:p>
    <w:p w:rsidR="00DB0685" w:rsidRPr="00DB0685" w:rsidRDefault="00DB0685" w:rsidP="00DB0685">
      <w:pPr>
        <w:jc w:val="center"/>
        <w:rPr>
          <w:rFonts w:ascii="Arial" w:hAnsi="Arial" w:cs="Arial"/>
          <w:b/>
          <w:lang w:val="es-MX"/>
        </w:rPr>
      </w:pPr>
    </w:p>
    <w:p w:rsidR="00DB0685" w:rsidRDefault="00DB0685" w:rsidP="007C139D">
      <w:pPr>
        <w:jc w:val="both"/>
        <w:rPr>
          <w:rFonts w:ascii="Arial" w:hAnsi="Arial" w:cs="Arial"/>
          <w:b/>
          <w:lang w:val="es-MX"/>
        </w:rPr>
      </w:pPr>
    </w:p>
    <w:p w:rsidR="00DB0685" w:rsidRDefault="00DB068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2172C9" w:rsidRDefault="002172C9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22</w:t>
      </w:r>
    </w:p>
    <w:p w:rsidR="00541A77" w:rsidRPr="0018755A" w:rsidRDefault="00541A77" w:rsidP="00392164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541A7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541A77" w:rsidRPr="0018755A" w:rsidRDefault="00541A77" w:rsidP="00541A77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3</w:t>
      </w:r>
    </w:p>
    <w:p w:rsidR="002E5999" w:rsidRDefault="002E5999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Pr="0062388C" w:rsidRDefault="0062388C" w:rsidP="0062388C">
      <w:pPr>
        <w:rPr>
          <w:rFonts w:ascii="Arial" w:hAnsi="Arial" w:cs="Arial"/>
        </w:rPr>
      </w:pPr>
      <w:r w:rsidRPr="0062388C">
        <w:rPr>
          <w:rFonts w:ascii="Arial" w:hAnsi="Arial" w:cs="Arial"/>
        </w:rPr>
        <w:t>Efectúa las siguientes operaciones con fracciones y simplificar.</w:t>
      </w:r>
    </w:p>
    <w:p w:rsidR="0062388C" w:rsidRPr="0062388C" w:rsidRDefault="0062388C" w:rsidP="0062388C"/>
    <w:tbl>
      <w:tblPr>
        <w:tblStyle w:val="Tablaconcuadrcula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0"/>
        <w:gridCol w:w="25"/>
        <w:gridCol w:w="10"/>
        <w:gridCol w:w="425"/>
        <w:gridCol w:w="268"/>
        <w:gridCol w:w="138"/>
        <w:gridCol w:w="268"/>
        <w:gridCol w:w="39"/>
        <w:gridCol w:w="15"/>
        <w:gridCol w:w="8"/>
        <w:gridCol w:w="12"/>
        <w:gridCol w:w="224"/>
        <w:gridCol w:w="16"/>
        <w:gridCol w:w="8"/>
        <w:gridCol w:w="41"/>
        <w:gridCol w:w="391"/>
        <w:gridCol w:w="20"/>
        <w:gridCol w:w="78"/>
        <w:gridCol w:w="228"/>
        <w:gridCol w:w="8"/>
        <w:gridCol w:w="356"/>
        <w:gridCol w:w="66"/>
        <w:gridCol w:w="64"/>
        <w:gridCol w:w="119"/>
        <w:gridCol w:w="71"/>
        <w:gridCol w:w="46"/>
        <w:gridCol w:w="304"/>
        <w:gridCol w:w="460"/>
        <w:gridCol w:w="196"/>
        <w:gridCol w:w="154"/>
        <w:gridCol w:w="110"/>
        <w:gridCol w:w="196"/>
        <w:gridCol w:w="64"/>
        <w:gridCol w:w="200"/>
        <w:gridCol w:w="240"/>
        <w:gridCol w:w="8"/>
        <w:gridCol w:w="212"/>
        <w:gridCol w:w="20"/>
        <w:gridCol w:w="84"/>
        <w:gridCol w:w="36"/>
        <w:gridCol w:w="320"/>
        <w:gridCol w:w="130"/>
        <w:gridCol w:w="8"/>
        <w:gridCol w:w="58"/>
        <w:gridCol w:w="64"/>
        <w:gridCol w:w="36"/>
        <w:gridCol w:w="204"/>
        <w:gridCol w:w="8"/>
        <w:gridCol w:w="1"/>
        <w:gridCol w:w="251"/>
        <w:gridCol w:w="119"/>
        <w:gridCol w:w="43"/>
        <w:gridCol w:w="18"/>
        <w:gridCol w:w="36"/>
        <w:gridCol w:w="144"/>
        <w:gridCol w:w="245"/>
        <w:gridCol w:w="8"/>
        <w:gridCol w:w="10"/>
        <w:gridCol w:w="277"/>
        <w:gridCol w:w="36"/>
        <w:gridCol w:w="200"/>
        <w:gridCol w:w="36"/>
        <w:gridCol w:w="49"/>
        <w:gridCol w:w="8"/>
        <w:gridCol w:w="31"/>
        <w:gridCol w:w="15"/>
        <w:gridCol w:w="86"/>
        <w:gridCol w:w="255"/>
        <w:gridCol w:w="4"/>
        <w:gridCol w:w="180"/>
        <w:gridCol w:w="91"/>
        <w:gridCol w:w="44"/>
        <w:gridCol w:w="36"/>
        <w:gridCol w:w="88"/>
        <w:gridCol w:w="18"/>
        <w:gridCol w:w="442"/>
        <w:gridCol w:w="36"/>
        <w:gridCol w:w="88"/>
      </w:tblGrid>
      <w:tr w:rsidR="0062388C" w:rsidRPr="0062388C" w:rsidTr="00DC6D14">
        <w:trPr>
          <w:gridAfter w:val="3"/>
          <w:wAfter w:w="566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60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340" w:type="dxa"/>
            <w:gridSpan w:val="10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6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6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922" w:type="dxa"/>
            <w:gridSpan w:val="11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3.</w:t>
            </w:r>
          </w:p>
        </w:tc>
        <w:tc>
          <w:tcPr>
            <w:tcW w:w="461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77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61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25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1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</w:tr>
      <w:tr w:rsidR="0062388C" w:rsidRPr="0062388C" w:rsidTr="00DC6D14">
        <w:trPr>
          <w:gridAfter w:val="3"/>
          <w:wAfter w:w="566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60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1340" w:type="dxa"/>
            <w:gridSpan w:val="10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46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46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922" w:type="dxa"/>
            <w:gridSpan w:val="11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1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7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1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5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1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2"/>
          <w:wAfter w:w="12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260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1340" w:type="dxa"/>
            <w:gridSpan w:val="10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5.</w:t>
            </w: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46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4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63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4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66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719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"/>
          <w:wAfter w:w="12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60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340" w:type="dxa"/>
            <w:gridSpan w:val="10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+ 2</w:t>
            </w:r>
          </w:p>
        </w:tc>
        <w:tc>
          <w:tcPr>
            <w:tcW w:w="46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 + 2</w:t>
            </w:r>
          </w:p>
        </w:tc>
        <w:tc>
          <w:tcPr>
            <w:tcW w:w="63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4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6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x+ 3</w:t>
            </w:r>
          </w:p>
        </w:tc>
        <w:tc>
          <w:tcPr>
            <w:tcW w:w="719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37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6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61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360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99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584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1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2x – 1 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5</w:t>
            </w:r>
          </w:p>
        </w:tc>
        <w:tc>
          <w:tcPr>
            <w:tcW w:w="37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5</w:t>
            </w:r>
          </w:p>
        </w:tc>
        <w:tc>
          <w:tcPr>
            <w:tcW w:w="61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+ 7</w:t>
            </w:r>
          </w:p>
        </w:tc>
        <w:tc>
          <w:tcPr>
            <w:tcW w:w="360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+ 7</w:t>
            </w:r>
          </w:p>
        </w:tc>
        <w:tc>
          <w:tcPr>
            <w:tcW w:w="584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11.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</w:t>
            </w:r>
          </w:p>
        </w:tc>
        <w:tc>
          <w:tcPr>
            <w:tcW w:w="37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6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61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x – 3 </w:t>
            </w:r>
          </w:p>
        </w:tc>
        <w:tc>
          <w:tcPr>
            <w:tcW w:w="360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99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584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 – 4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5x – 4 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2</w:t>
            </w:r>
          </w:p>
        </w:tc>
        <w:tc>
          <w:tcPr>
            <w:tcW w:w="37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2</w:t>
            </w:r>
          </w:p>
        </w:tc>
        <w:tc>
          <w:tcPr>
            <w:tcW w:w="61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+ 1</w:t>
            </w:r>
          </w:p>
        </w:tc>
        <w:tc>
          <w:tcPr>
            <w:tcW w:w="360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+ 1</w:t>
            </w:r>
          </w:p>
        </w:tc>
        <w:tc>
          <w:tcPr>
            <w:tcW w:w="584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2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3</w:t>
            </w:r>
          </w:p>
        </w:tc>
        <w:tc>
          <w:tcPr>
            <w:tcW w:w="37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6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61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</w:p>
        </w:tc>
        <w:tc>
          <w:tcPr>
            <w:tcW w:w="360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99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584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+ 4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x + 4 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+ 5</w:t>
            </w:r>
          </w:p>
        </w:tc>
        <w:tc>
          <w:tcPr>
            <w:tcW w:w="37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+ 5</w:t>
            </w:r>
          </w:p>
        </w:tc>
        <w:tc>
          <w:tcPr>
            <w:tcW w:w="61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3</w:t>
            </w:r>
          </w:p>
        </w:tc>
        <w:tc>
          <w:tcPr>
            <w:tcW w:w="360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3</w:t>
            </w:r>
          </w:p>
        </w:tc>
        <w:tc>
          <w:tcPr>
            <w:tcW w:w="584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17.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1</w:t>
            </w:r>
          </w:p>
        </w:tc>
        <w:tc>
          <w:tcPr>
            <w:tcW w:w="37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6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 – x</w:t>
            </w:r>
          </w:p>
        </w:tc>
        <w:tc>
          <w:tcPr>
            <w:tcW w:w="61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1</w:t>
            </w:r>
          </w:p>
        </w:tc>
        <w:tc>
          <w:tcPr>
            <w:tcW w:w="360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99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 – 2x</w:t>
            </w:r>
          </w:p>
        </w:tc>
        <w:tc>
          <w:tcPr>
            <w:tcW w:w="584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 5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x – 5 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3</w:t>
            </w:r>
          </w:p>
        </w:tc>
        <w:tc>
          <w:tcPr>
            <w:tcW w:w="37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3</w:t>
            </w:r>
          </w:p>
        </w:tc>
        <w:tc>
          <w:tcPr>
            <w:tcW w:w="61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2</w:t>
            </w:r>
          </w:p>
        </w:tc>
        <w:tc>
          <w:tcPr>
            <w:tcW w:w="360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2</w:t>
            </w:r>
          </w:p>
        </w:tc>
        <w:tc>
          <w:tcPr>
            <w:tcW w:w="584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"/>
          <w:wAfter w:w="12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+ 2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2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+ 1</w:t>
            </w:r>
          </w:p>
        </w:tc>
        <w:tc>
          <w:tcPr>
            <w:tcW w:w="37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6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+ 8</w:t>
            </w:r>
          </w:p>
        </w:tc>
        <w:tc>
          <w:tcPr>
            <w:tcW w:w="61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21.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 – 2</w:t>
            </w:r>
          </w:p>
        </w:tc>
        <w:tc>
          <w:tcPr>
            <w:tcW w:w="584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"/>
          <w:wAfter w:w="12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+ 3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2x + 3 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7</w:t>
            </w:r>
          </w:p>
        </w:tc>
        <w:tc>
          <w:tcPr>
            <w:tcW w:w="37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7</w:t>
            </w:r>
          </w:p>
        </w:tc>
        <w:tc>
          <w:tcPr>
            <w:tcW w:w="61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 + 2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 + 2</w:t>
            </w:r>
          </w:p>
        </w:tc>
        <w:tc>
          <w:tcPr>
            <w:tcW w:w="584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8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1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23.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1</w:t>
            </w:r>
          </w:p>
        </w:tc>
        <w:tc>
          <w:tcPr>
            <w:tcW w:w="370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80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+ 1</w:t>
            </w:r>
          </w:p>
        </w:tc>
        <w:tc>
          <w:tcPr>
            <w:tcW w:w="616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24.</w:t>
            </w: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99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2</w:t>
            </w:r>
          </w:p>
        </w:tc>
        <w:tc>
          <w:tcPr>
            <w:tcW w:w="584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8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34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70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0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16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80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9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584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5"/>
          <w:wAfter w:w="1422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+ 4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26.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5"/>
          <w:wAfter w:w="1422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 – 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30.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1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1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 – 7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 – 7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4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6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5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5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 + 2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 + 2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+ 1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36.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2x+ 3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3– x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2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6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6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37.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x + 4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4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38.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 – 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8x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8x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52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40.</w:t>
            </w: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</w:t>
            </w:r>
          </w:p>
        </w:tc>
        <w:tc>
          <w:tcPr>
            <w:tcW w:w="37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865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</w:t>
            </w:r>
          </w:p>
        </w:tc>
        <w:tc>
          <w:tcPr>
            <w:tcW w:w="61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1414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6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2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4" w:type="dxa"/>
            <w:gridSpan w:val="1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37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616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5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8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1</w:t>
            </w:r>
          </w:p>
        </w:tc>
        <w:tc>
          <w:tcPr>
            <w:tcW w:w="283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122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249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41" w:type="dxa"/>
            <w:gridSpan w:val="11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42.</w:t>
            </w:r>
          </w:p>
        </w:tc>
        <w:tc>
          <w:tcPr>
            <w:tcW w:w="1440" w:type="dxa"/>
            <w:gridSpan w:val="1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5x–  7</w:t>
            </w:r>
          </w:p>
        </w:tc>
        <w:tc>
          <w:tcPr>
            <w:tcW w:w="36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440" w:type="dxa"/>
            <w:gridSpan w:val="1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 – x</w:t>
            </w:r>
          </w:p>
        </w:tc>
        <w:tc>
          <w:tcPr>
            <w:tcW w:w="843" w:type="dxa"/>
            <w:gridSpan w:val="8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5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4</w:t>
            </w:r>
          </w:p>
        </w:tc>
        <w:tc>
          <w:tcPr>
            <w:tcW w:w="283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4</w:t>
            </w:r>
          </w:p>
        </w:tc>
        <w:tc>
          <w:tcPr>
            <w:tcW w:w="249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41" w:type="dxa"/>
            <w:gridSpan w:val="11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+ 3</w:t>
            </w:r>
          </w:p>
        </w:tc>
        <w:tc>
          <w:tcPr>
            <w:tcW w:w="36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+ 3</w:t>
            </w:r>
          </w:p>
        </w:tc>
        <w:tc>
          <w:tcPr>
            <w:tcW w:w="843" w:type="dxa"/>
            <w:gridSpan w:val="8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95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</w:t>
            </w:r>
          </w:p>
        </w:tc>
        <w:tc>
          <w:tcPr>
            <w:tcW w:w="289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147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</w:p>
        </w:tc>
        <w:tc>
          <w:tcPr>
            <w:tcW w:w="254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gridSpan w:val="10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44.</w:t>
            </w:r>
          </w:p>
        </w:tc>
        <w:tc>
          <w:tcPr>
            <w:tcW w:w="1440" w:type="dxa"/>
            <w:gridSpan w:val="1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4x</w:t>
            </w:r>
          </w:p>
        </w:tc>
        <w:tc>
          <w:tcPr>
            <w:tcW w:w="360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260" w:type="dxa"/>
            <w:gridSpan w:val="1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4</w:t>
            </w:r>
          </w:p>
        </w:tc>
        <w:tc>
          <w:tcPr>
            <w:tcW w:w="1023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95" w:type="dxa"/>
            <w:gridSpan w:val="3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+ 2</w:t>
            </w:r>
          </w:p>
        </w:tc>
        <w:tc>
          <w:tcPr>
            <w:tcW w:w="289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47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+ 2</w:t>
            </w:r>
          </w:p>
        </w:tc>
        <w:tc>
          <w:tcPr>
            <w:tcW w:w="254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70" w:type="dxa"/>
            <w:gridSpan w:val="10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1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6</w:t>
            </w:r>
          </w:p>
        </w:tc>
        <w:tc>
          <w:tcPr>
            <w:tcW w:w="360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gridSpan w:val="1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6</w:t>
            </w:r>
          </w:p>
        </w:tc>
        <w:tc>
          <w:tcPr>
            <w:tcW w:w="1023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7"/>
          <w:wAfter w:w="752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46.</w:t>
            </w:r>
          </w:p>
        </w:tc>
        <w:tc>
          <w:tcPr>
            <w:tcW w:w="1189" w:type="dxa"/>
            <w:gridSpan w:val="1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</w:t>
            </w:r>
          </w:p>
        </w:tc>
        <w:tc>
          <w:tcPr>
            <w:tcW w:w="37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156" w:type="dxa"/>
            <w:gridSpan w:val="1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</w:t>
            </w:r>
          </w:p>
        </w:tc>
        <w:tc>
          <w:tcPr>
            <w:tcW w:w="616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7"/>
          <w:wAfter w:w="752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gridSpan w:val="1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 – 12</w:t>
            </w:r>
          </w:p>
        </w:tc>
        <w:tc>
          <w:tcPr>
            <w:tcW w:w="37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56" w:type="dxa"/>
            <w:gridSpan w:val="1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 – 12</w:t>
            </w:r>
          </w:p>
        </w:tc>
        <w:tc>
          <w:tcPr>
            <w:tcW w:w="616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9"/>
        <w:gridCol w:w="1194"/>
        <w:gridCol w:w="48"/>
        <w:gridCol w:w="24"/>
        <w:gridCol w:w="164"/>
        <w:gridCol w:w="16"/>
        <w:gridCol w:w="32"/>
        <w:gridCol w:w="24"/>
        <w:gridCol w:w="180"/>
        <w:gridCol w:w="470"/>
        <w:gridCol w:w="236"/>
        <w:gridCol w:w="318"/>
        <w:gridCol w:w="72"/>
        <w:gridCol w:w="164"/>
        <w:gridCol w:w="72"/>
        <w:gridCol w:w="202"/>
        <w:gridCol w:w="236"/>
        <w:gridCol w:w="688"/>
        <w:gridCol w:w="126"/>
        <w:gridCol w:w="60"/>
        <w:gridCol w:w="50"/>
        <w:gridCol w:w="130"/>
        <w:gridCol w:w="158"/>
        <w:gridCol w:w="78"/>
        <w:gridCol w:w="124"/>
        <w:gridCol w:w="72"/>
        <w:gridCol w:w="236"/>
        <w:gridCol w:w="924"/>
        <w:gridCol w:w="28"/>
        <w:gridCol w:w="179"/>
        <w:gridCol w:w="57"/>
        <w:gridCol w:w="62"/>
        <w:gridCol w:w="207"/>
        <w:gridCol w:w="214"/>
        <w:gridCol w:w="338"/>
        <w:gridCol w:w="539"/>
        <w:gridCol w:w="114"/>
        <w:gridCol w:w="269"/>
        <w:gridCol w:w="233"/>
        <w:gridCol w:w="114"/>
        <w:gridCol w:w="273"/>
      </w:tblGrid>
      <w:tr w:rsidR="0062388C" w:rsidRPr="0062388C" w:rsidTr="00DC6D14">
        <w:trPr>
          <w:gridAfter w:val="2"/>
          <w:wAfter w:w="383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48.</w:t>
            </w:r>
          </w:p>
        </w:tc>
        <w:tc>
          <w:tcPr>
            <w:tcW w:w="1233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3x</w:t>
            </w:r>
          </w:p>
        </w:tc>
        <w:tc>
          <w:tcPr>
            <w:tcW w:w="326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+ 3x</w:t>
            </w:r>
          </w:p>
        </w:tc>
        <w:tc>
          <w:tcPr>
            <w:tcW w:w="61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"/>
          <w:wAfter w:w="383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5x – 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5x – 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– 6</w:t>
            </w:r>
          </w:p>
        </w:tc>
        <w:tc>
          <w:tcPr>
            <w:tcW w:w="32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– 6</w:t>
            </w:r>
          </w:p>
        </w:tc>
        <w:tc>
          <w:tcPr>
            <w:tcW w:w="61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50.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 – 4x</w:t>
            </w:r>
          </w:p>
        </w:tc>
        <w:tc>
          <w:tcPr>
            <w:tcW w:w="61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+ 16x + 3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+ 16x + 3</w:t>
            </w:r>
          </w:p>
        </w:tc>
        <w:tc>
          <w:tcPr>
            <w:tcW w:w="61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+ 16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52.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+ 9</w:t>
            </w:r>
          </w:p>
        </w:tc>
        <w:tc>
          <w:tcPr>
            <w:tcW w:w="32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74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+ 6x</w:t>
            </w:r>
          </w:p>
        </w:tc>
        <w:tc>
          <w:tcPr>
            <w:tcW w:w="61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8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8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+ 12</w:t>
            </w:r>
          </w:p>
        </w:tc>
        <w:tc>
          <w:tcPr>
            <w:tcW w:w="32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+ 12</w:t>
            </w:r>
          </w:p>
        </w:tc>
        <w:tc>
          <w:tcPr>
            <w:tcW w:w="61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269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 – 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54.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7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 w:hanging="105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</w:t>
            </w:r>
          </w:p>
        </w:tc>
        <w:tc>
          <w:tcPr>
            <w:tcW w:w="61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269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6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6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4" w:type="dxa"/>
            <w:gridSpan w:val="11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1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44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1</w:t>
            </w:r>
          </w:p>
        </w:tc>
        <w:tc>
          <w:tcPr>
            <w:tcW w:w="61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0"/>
          <w:wAfter w:w="4346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– 1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+ 12</w:t>
            </w:r>
          </w:p>
        </w:tc>
        <w:tc>
          <w:tcPr>
            <w:tcW w:w="236" w:type="dxa"/>
            <w:gridSpan w:val="3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0"/>
          <w:wAfter w:w="4346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8x + 12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8x + 12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8x + 12</w:t>
            </w:r>
          </w:p>
        </w:tc>
        <w:tc>
          <w:tcPr>
            <w:tcW w:w="236" w:type="dxa"/>
            <w:gridSpan w:val="3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0"/>
          <w:wAfter w:w="4346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56.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 4</w:t>
            </w:r>
          </w:p>
        </w:tc>
        <w:tc>
          <w:tcPr>
            <w:tcW w:w="236" w:type="dxa"/>
            <w:gridSpan w:val="3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0"/>
          <w:wAfter w:w="4346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</w:t>
            </w:r>
          </w:p>
        </w:tc>
        <w:tc>
          <w:tcPr>
            <w:tcW w:w="236" w:type="dxa"/>
            <w:gridSpan w:val="3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0"/>
          <w:wAfter w:w="4346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 + 9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 – 3</w:t>
            </w:r>
          </w:p>
        </w:tc>
        <w:tc>
          <w:tcPr>
            <w:tcW w:w="236" w:type="dxa"/>
            <w:gridSpan w:val="3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0"/>
          <w:wAfter w:w="4346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9x + 9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9x + 9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9x + 9</w:t>
            </w:r>
          </w:p>
        </w:tc>
        <w:tc>
          <w:tcPr>
            <w:tcW w:w="236" w:type="dxa"/>
            <w:gridSpan w:val="3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9"/>
          <w:wAfter w:w="4220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58.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</w:t>
            </w:r>
          </w:p>
        </w:tc>
        <w:tc>
          <w:tcPr>
            <w:tcW w:w="236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52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+ 10</w:t>
            </w:r>
          </w:p>
        </w:tc>
        <w:tc>
          <w:tcPr>
            <w:tcW w:w="236" w:type="dxa"/>
            <w:gridSpan w:val="3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9"/>
          <w:wAfter w:w="4220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+ 10x – 8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+ 10x – 8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52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+ 10x – 8</w:t>
            </w:r>
          </w:p>
        </w:tc>
        <w:tc>
          <w:tcPr>
            <w:tcW w:w="236" w:type="dxa"/>
            <w:gridSpan w:val="3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20x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534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10x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 – 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48x + 27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48x + 27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48x + 27</w:t>
            </w:r>
          </w:p>
        </w:tc>
        <w:tc>
          <w:tcPr>
            <w:tcW w:w="236" w:type="dxa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60.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22x + 15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534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 – 30x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 – 2x</w:t>
            </w:r>
          </w:p>
        </w:tc>
        <w:tc>
          <w:tcPr>
            <w:tcW w:w="236" w:type="dxa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+ 52x – 9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+ 52x – 9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+ 52x – 9</w:t>
            </w:r>
          </w:p>
        </w:tc>
        <w:tc>
          <w:tcPr>
            <w:tcW w:w="236" w:type="dxa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+ 10x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534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5x + 9x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+ 7x – 6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+ 7x – 6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+ 7x – 6</w:t>
            </w:r>
          </w:p>
        </w:tc>
        <w:tc>
          <w:tcPr>
            <w:tcW w:w="236" w:type="dxa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62.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+ 4x</w:t>
            </w:r>
          </w:p>
        </w:tc>
        <w:tc>
          <w:tcPr>
            <w:tcW w:w="23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534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</w:p>
        </w:tc>
        <w:tc>
          <w:tcPr>
            <w:tcW w:w="236" w:type="dxa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354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6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</w:t>
            </w:r>
          </w:p>
        </w:tc>
        <w:tc>
          <w:tcPr>
            <w:tcW w:w="236" w:type="dxa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8"/>
          <w:wAfter w:w="405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228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+ 3y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38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6</w:t>
            </w:r>
          </w:p>
        </w:tc>
        <w:tc>
          <w:tcPr>
            <w:tcW w:w="338" w:type="dxa"/>
            <w:gridSpan w:val="3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8"/>
          <w:wAfter w:w="405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2)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28" w:hanging="8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2)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4" w:hanging="8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(y – 2)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38" w:type="dxa"/>
            <w:gridSpan w:val="3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6"/>
          <w:wAfter w:w="1538" w:type="dxa"/>
          <w:trHeight w:val="339"/>
        </w:trPr>
        <w:tc>
          <w:tcPr>
            <w:tcW w:w="460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1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64.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5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 w:hanging="11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12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2118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210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38" w:type="dxa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6"/>
          <w:wAfter w:w="1538" w:type="dxa"/>
          <w:trHeight w:val="340"/>
        </w:trPr>
        <w:tc>
          <w:tcPr>
            <w:tcW w:w="460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5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8(x + y) + 12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18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8(x + y) + 12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0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50" w:hanging="9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8(x + y) + 12</w:t>
            </w:r>
          </w:p>
        </w:tc>
        <w:tc>
          <w:tcPr>
            <w:tcW w:w="338" w:type="dxa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DB0685" w:rsidRDefault="00DB0685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2E5999" w:rsidRDefault="002E5999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23</w:t>
      </w:r>
    </w:p>
    <w:p w:rsidR="00541A77" w:rsidRPr="0018755A" w:rsidRDefault="00541A77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541A7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541A77" w:rsidRPr="0018755A" w:rsidRDefault="00541A77" w:rsidP="00541A77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3</w:t>
      </w:r>
    </w:p>
    <w:p w:rsidR="0049561F" w:rsidRDefault="0049561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Pr="0062388C" w:rsidRDefault="0062388C" w:rsidP="0062388C">
      <w:pPr>
        <w:jc w:val="both"/>
        <w:rPr>
          <w:rFonts w:ascii="Arial" w:hAnsi="Arial" w:cs="Arial"/>
          <w:b/>
          <w:lang w:val="es-MX"/>
        </w:rPr>
      </w:pPr>
      <w:r w:rsidRPr="0062388C">
        <w:rPr>
          <w:rFonts w:ascii="Arial" w:hAnsi="Arial" w:cs="Arial"/>
          <w:b/>
          <w:lang w:val="es-MX"/>
        </w:rPr>
        <w:t>Efectúe las siguientes multiplicaciones y simplifique:</w:t>
      </w:r>
    </w:p>
    <w:p w:rsidR="0062388C" w:rsidRPr="0062388C" w:rsidRDefault="0062388C" w:rsidP="0062388C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357"/>
        <w:gridCol w:w="251"/>
        <w:gridCol w:w="138"/>
        <w:gridCol w:w="127"/>
        <w:gridCol w:w="186"/>
        <w:gridCol w:w="92"/>
        <w:gridCol w:w="408"/>
        <w:gridCol w:w="220"/>
        <w:gridCol w:w="236"/>
        <w:gridCol w:w="475"/>
        <w:gridCol w:w="292"/>
        <w:gridCol w:w="48"/>
        <w:gridCol w:w="112"/>
        <w:gridCol w:w="94"/>
        <w:gridCol w:w="70"/>
        <w:gridCol w:w="72"/>
        <w:gridCol w:w="282"/>
        <w:gridCol w:w="72"/>
        <w:gridCol w:w="248"/>
        <w:gridCol w:w="72"/>
        <w:gridCol w:w="308"/>
        <w:gridCol w:w="72"/>
        <w:gridCol w:w="789"/>
        <w:gridCol w:w="58"/>
        <w:gridCol w:w="302"/>
        <w:gridCol w:w="58"/>
        <w:gridCol w:w="211"/>
        <w:gridCol w:w="26"/>
        <w:gridCol w:w="58"/>
        <w:gridCol w:w="183"/>
        <w:gridCol w:w="184"/>
        <w:gridCol w:w="58"/>
        <w:gridCol w:w="213"/>
        <w:gridCol w:w="258"/>
        <w:gridCol w:w="236"/>
        <w:gridCol w:w="676"/>
        <w:gridCol w:w="489"/>
        <w:gridCol w:w="236"/>
        <w:gridCol w:w="192"/>
        <w:gridCol w:w="162"/>
        <w:gridCol w:w="225"/>
        <w:gridCol w:w="11"/>
        <w:gridCol w:w="491"/>
      </w:tblGrid>
      <w:tr w:rsidR="0062388C" w:rsidRPr="0062388C" w:rsidTr="00DC6D14">
        <w:trPr>
          <w:trHeight w:val="339"/>
        </w:trPr>
        <w:tc>
          <w:tcPr>
            <w:tcW w:w="487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36</w:t>
            </w:r>
          </w:p>
        </w:tc>
        <w:tc>
          <w:tcPr>
            <w:tcW w:w="252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39</w:t>
            </w:r>
          </w:p>
        </w:tc>
        <w:tc>
          <w:tcPr>
            <w:tcW w:w="278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932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2.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</w:t>
            </w:r>
          </w:p>
        </w:tc>
        <w:tc>
          <w:tcPr>
            <w:tcW w:w="27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63</w:t>
            </w:r>
          </w:p>
        </w:tc>
        <w:tc>
          <w:tcPr>
            <w:tcW w:w="320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66</w:t>
            </w:r>
          </w:p>
        </w:tc>
        <w:tc>
          <w:tcPr>
            <w:tcW w:w="859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3.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54</w:t>
            </w:r>
          </w:p>
        </w:tc>
        <w:tc>
          <w:tcPr>
            <w:tcW w:w="295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4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88</w:t>
            </w:r>
          </w:p>
        </w:tc>
        <w:tc>
          <w:tcPr>
            <w:tcW w:w="271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677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4.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64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4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58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</w:tr>
      <w:tr w:rsidR="0062388C" w:rsidRPr="0062388C" w:rsidTr="00DC6D14">
        <w:trPr>
          <w:trHeight w:val="340"/>
        </w:trPr>
        <w:tc>
          <w:tcPr>
            <w:tcW w:w="487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65</w:t>
            </w:r>
          </w:p>
        </w:tc>
        <w:tc>
          <w:tcPr>
            <w:tcW w:w="25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</w:t>
            </w:r>
          </w:p>
        </w:tc>
        <w:tc>
          <w:tcPr>
            <w:tcW w:w="278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</w:t>
            </w:r>
          </w:p>
        </w:tc>
        <w:tc>
          <w:tcPr>
            <w:tcW w:w="932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77</w:t>
            </w:r>
          </w:p>
        </w:tc>
        <w:tc>
          <w:tcPr>
            <w:tcW w:w="27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</w:t>
            </w:r>
          </w:p>
        </w:tc>
        <w:tc>
          <w:tcPr>
            <w:tcW w:w="32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81</w:t>
            </w:r>
          </w:p>
        </w:tc>
        <w:tc>
          <w:tcPr>
            <w:tcW w:w="859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</w:t>
            </w:r>
          </w:p>
        </w:tc>
        <w:tc>
          <w:tcPr>
            <w:tcW w:w="295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43" w:hanging="4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</w:t>
            </w:r>
          </w:p>
        </w:tc>
        <w:tc>
          <w:tcPr>
            <w:tcW w:w="27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48</w:t>
            </w:r>
          </w:p>
        </w:tc>
        <w:tc>
          <w:tcPr>
            <w:tcW w:w="67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87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125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128</w:t>
            </w:r>
          </w:p>
        </w:tc>
      </w:tr>
      <w:tr w:rsidR="0062388C" w:rsidRPr="0062388C" w:rsidTr="00DC6D14">
        <w:trPr>
          <w:trHeight w:val="339"/>
        </w:trPr>
        <w:tc>
          <w:tcPr>
            <w:tcW w:w="487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</w:t>
            </w:r>
          </w:p>
        </w:tc>
        <w:tc>
          <w:tcPr>
            <w:tcW w:w="252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78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</w:p>
        </w:tc>
        <w:tc>
          <w:tcPr>
            <w:tcW w:w="932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6.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49</w:t>
            </w:r>
          </w:p>
        </w:tc>
        <w:tc>
          <w:tcPr>
            <w:tcW w:w="320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7.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95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25" w:type="dxa"/>
            <w:gridSpan w:val="3"/>
            <w:vAlign w:val="bottom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1377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8.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7xz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57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43" w:hanging="43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502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7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</w:t>
            </w:r>
          </w:p>
        </w:tc>
        <w:tc>
          <w:tcPr>
            <w:tcW w:w="278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932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32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848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95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" w:type="dxa"/>
            <w:gridSpan w:val="3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1377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15ab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502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885" w:type="dxa"/>
          <w:trHeight w:val="339"/>
        </w:trPr>
        <w:tc>
          <w:tcPr>
            <w:tcW w:w="487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14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32ab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1258" w:type="dxa"/>
            <w:gridSpan w:val="6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10.</w:t>
            </w:r>
          </w:p>
        </w:tc>
        <w:tc>
          <w:tcPr>
            <w:tcW w:w="629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67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</w:p>
        </w:tc>
        <w:tc>
          <w:tcPr>
            <w:tcW w:w="1830" w:type="dxa"/>
            <w:gridSpan w:val="5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885" w:type="dxa"/>
          <w:trHeight w:val="340"/>
        </w:trPr>
        <w:tc>
          <w:tcPr>
            <w:tcW w:w="487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314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81x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1258" w:type="dxa"/>
            <w:gridSpan w:val="6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21x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67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1830" w:type="dxa"/>
            <w:gridSpan w:val="5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885" w:type="dxa"/>
          <w:trHeight w:val="339"/>
        </w:trPr>
        <w:tc>
          <w:tcPr>
            <w:tcW w:w="487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14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32ab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1258" w:type="dxa"/>
            <w:gridSpan w:val="6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12.</w:t>
            </w:r>
          </w:p>
        </w:tc>
        <w:tc>
          <w:tcPr>
            <w:tcW w:w="629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67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</w:p>
        </w:tc>
        <w:tc>
          <w:tcPr>
            <w:tcW w:w="1830" w:type="dxa"/>
            <w:gridSpan w:val="5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885" w:type="dxa"/>
          <w:trHeight w:val="340"/>
        </w:trPr>
        <w:tc>
          <w:tcPr>
            <w:tcW w:w="487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314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81x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1258" w:type="dxa"/>
            <w:gridSpan w:val="6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4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21x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67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1830" w:type="dxa"/>
            <w:gridSpan w:val="5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7"/>
          <w:wAfter w:w="1806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314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</w:p>
        </w:tc>
        <w:tc>
          <w:tcPr>
            <w:tcW w:w="2240" w:type="dxa"/>
            <w:gridSpan w:val="1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14.</w:t>
            </w:r>
          </w:p>
        </w:tc>
        <w:tc>
          <w:tcPr>
            <w:tcW w:w="629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22ab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67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13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</w:tr>
      <w:tr w:rsidR="0062388C" w:rsidRPr="0062388C" w:rsidTr="00DC6D14">
        <w:trPr>
          <w:gridAfter w:val="7"/>
          <w:wAfter w:w="1806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39a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314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7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240" w:type="dxa"/>
            <w:gridSpan w:val="1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67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9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</w:tbl>
    <w:p w:rsidR="0062388C" w:rsidRPr="0062388C" w:rsidRDefault="00C02C2A" w:rsidP="0062388C">
      <w:pPr>
        <w:tabs>
          <w:tab w:val="left" w:pos="1333"/>
        </w:tabs>
        <w:rPr>
          <w:rFonts w:ascii="Arial" w:hAnsi="Arial" w:cs="Arial"/>
          <w:b/>
          <w:sz w:val="20"/>
          <w:szCs w:val="20"/>
        </w:rPr>
      </w:pPr>
      <w:r w:rsidRPr="00C02C2A">
        <w:rPr>
          <w:rFonts w:ascii="Arial" w:hAnsi="Arial" w:cs="Arial"/>
          <w:noProof/>
          <w:sz w:val="20"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900" type="#_x0000_t185" style="position:absolute;margin-left:265.35pt;margin-top:11.85pt;width:31.1pt;height:36pt;z-index:252054016;mso-position-horizontal-relative:text;mso-position-vertical-relative:text"/>
        </w:pict>
      </w:r>
      <w:r w:rsidRPr="00C02C2A">
        <w:rPr>
          <w:rFonts w:ascii="Arial" w:hAnsi="Arial" w:cs="Arial"/>
          <w:noProof/>
          <w:sz w:val="20"/>
          <w:szCs w:val="20"/>
        </w:rPr>
        <w:pict>
          <v:shape id="_x0000_s13901" type="#_x0000_t185" style="position:absolute;margin-left:310.9pt;margin-top:11.85pt;width:31.1pt;height:36pt;z-index:252055040;mso-position-horizontal-relative:text;mso-position-vertical-relative:text"/>
        </w:pict>
      </w:r>
      <w:r w:rsidRPr="00C02C2A">
        <w:rPr>
          <w:rFonts w:ascii="Arial" w:hAnsi="Arial" w:cs="Arial"/>
          <w:noProof/>
          <w:sz w:val="20"/>
          <w:szCs w:val="20"/>
          <w:vertAlign w:val="superscript"/>
        </w:rPr>
        <w:pict>
          <v:shape id="_x0000_s13899" type="#_x0000_t185" style="position:absolute;margin-left:59.15pt;margin-top:12.4pt;width:31.1pt;height:36pt;z-index:252052992;mso-position-horizontal-relative:text;mso-position-vertical-relative:text"/>
        </w:pict>
      </w:r>
      <w:r w:rsidRPr="00C02C2A">
        <w:rPr>
          <w:rFonts w:ascii="Arial" w:hAnsi="Arial" w:cs="Arial"/>
          <w:noProof/>
          <w:sz w:val="20"/>
          <w:szCs w:val="20"/>
          <w:vertAlign w:val="superscript"/>
        </w:rPr>
        <w:pict>
          <v:shape id="_x0000_s13898" type="#_x0000_t185" style="position:absolute;margin-left:13.6pt;margin-top:12.4pt;width:31.1pt;height:36pt;z-index:252051968;mso-position-horizontal-relative:text;mso-position-vertical-relative:text"/>
        </w:pict>
      </w:r>
      <w:r w:rsidR="0062388C" w:rsidRPr="0062388C">
        <w:rPr>
          <w:rFonts w:ascii="Arial" w:hAnsi="Arial" w:cs="Arial"/>
          <w:b/>
        </w:rPr>
        <w:tab/>
      </w:r>
    </w:p>
    <w:tbl>
      <w:tblPr>
        <w:tblStyle w:val="Tablaconcuadrcula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406"/>
        <w:gridCol w:w="476"/>
        <w:gridCol w:w="434"/>
        <w:gridCol w:w="1290"/>
        <w:gridCol w:w="2416"/>
        <w:gridCol w:w="363"/>
        <w:gridCol w:w="537"/>
        <w:gridCol w:w="360"/>
        <w:gridCol w:w="1260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</w:p>
        </w:tc>
        <w:tc>
          <w:tcPr>
            <w:tcW w:w="476" w:type="dxa"/>
            <w:vMerge w:val="restart"/>
          </w:tcPr>
          <w:p w:rsidR="0062388C" w:rsidRPr="0062388C" w:rsidRDefault="0062388C" w:rsidP="0062388C">
            <w:pPr>
              <w:ind w:hanging="100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     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288" w:right="-108" w:firstLine="1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left="-122" w:right="-108" w:firstLine="28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     2</w:t>
            </w:r>
          </w:p>
        </w:tc>
        <w:tc>
          <w:tcPr>
            <w:tcW w:w="2416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16.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</w:p>
        </w:tc>
        <w:tc>
          <w:tcPr>
            <w:tcW w:w="537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3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–y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       2</w:t>
            </w: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–y</w:t>
            </w:r>
          </w:p>
        </w:tc>
        <w:tc>
          <w:tcPr>
            <w:tcW w:w="47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288" w:right="-108" w:firstLine="19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3y</w:t>
            </w:r>
          </w:p>
        </w:tc>
        <w:tc>
          <w:tcPr>
            <w:tcW w:w="1290" w:type="dxa"/>
            <w:vMerge/>
            <w:shd w:val="clear" w:color="auto" w:fill="auto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5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3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</w:p>
        </w:tc>
        <w:tc>
          <w:tcPr>
            <w:tcW w:w="1260" w:type="dxa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tabs>
          <w:tab w:val="left" w:pos="1333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5"/>
        <w:gridCol w:w="739"/>
        <w:gridCol w:w="76"/>
        <w:gridCol w:w="160"/>
        <w:gridCol w:w="81"/>
        <w:gridCol w:w="236"/>
        <w:gridCol w:w="129"/>
        <w:gridCol w:w="236"/>
        <w:gridCol w:w="115"/>
        <w:gridCol w:w="81"/>
        <w:gridCol w:w="155"/>
        <w:gridCol w:w="81"/>
        <w:gridCol w:w="46"/>
        <w:gridCol w:w="181"/>
        <w:gridCol w:w="55"/>
        <w:gridCol w:w="17"/>
        <w:gridCol w:w="164"/>
        <w:gridCol w:w="72"/>
        <w:gridCol w:w="152"/>
        <w:gridCol w:w="53"/>
        <w:gridCol w:w="32"/>
        <w:gridCol w:w="204"/>
        <w:gridCol w:w="32"/>
        <w:gridCol w:w="42"/>
        <w:gridCol w:w="181"/>
        <w:gridCol w:w="72"/>
        <w:gridCol w:w="441"/>
        <w:gridCol w:w="32"/>
        <w:gridCol w:w="1154"/>
        <w:gridCol w:w="36"/>
        <w:gridCol w:w="37"/>
        <w:gridCol w:w="643"/>
        <w:gridCol w:w="148"/>
        <w:gridCol w:w="88"/>
        <w:gridCol w:w="157"/>
        <w:gridCol w:w="36"/>
        <w:gridCol w:w="37"/>
        <w:gridCol w:w="39"/>
        <w:gridCol w:w="124"/>
        <w:gridCol w:w="36"/>
        <w:gridCol w:w="37"/>
        <w:gridCol w:w="26"/>
        <w:gridCol w:w="13"/>
        <w:gridCol w:w="208"/>
        <w:gridCol w:w="15"/>
        <w:gridCol w:w="116"/>
        <w:gridCol w:w="105"/>
        <w:gridCol w:w="52"/>
        <w:gridCol w:w="336"/>
        <w:gridCol w:w="51"/>
        <w:gridCol w:w="180"/>
        <w:gridCol w:w="52"/>
        <w:gridCol w:w="21"/>
        <w:gridCol w:w="107"/>
        <w:gridCol w:w="29"/>
        <w:gridCol w:w="83"/>
        <w:gridCol w:w="153"/>
        <w:gridCol w:w="42"/>
        <w:gridCol w:w="28"/>
        <w:gridCol w:w="113"/>
        <w:gridCol w:w="73"/>
        <w:gridCol w:w="36"/>
        <w:gridCol w:w="223"/>
      </w:tblGrid>
      <w:tr w:rsidR="0062388C" w:rsidRPr="0062388C" w:rsidTr="00DC6D14">
        <w:trPr>
          <w:gridAfter w:val="11"/>
          <w:wAfter w:w="908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(2x)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97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(–9y)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  <w:gridSpan w:val="10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(26x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13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(9y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67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</w:tr>
      <w:tr w:rsidR="0062388C" w:rsidRPr="0062388C" w:rsidTr="00DC6D14">
        <w:trPr>
          <w:gridAfter w:val="11"/>
          <w:wAfter w:w="908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(4x)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(3y)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  <w:gridSpan w:val="10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(12y)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3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(–x)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  <w:tr w:rsidR="0062388C" w:rsidRPr="0062388C" w:rsidTr="00DC6D14">
        <w:trPr>
          <w:gridAfter w:val="11"/>
          <w:wAfter w:w="908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97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  <w:gridSpan w:val="10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20.</w:t>
            </w: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844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(–2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776" w:type="dxa"/>
            <w:gridSpan w:val="6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1"/>
          <w:wAfter w:w="908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(9xy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42" w:type="dxa"/>
            <w:gridSpan w:val="10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776" w:type="dxa"/>
            <w:gridSpan w:val="6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8"/>
          <w:wAfter w:w="751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(12xy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41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97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71" w:type="dxa"/>
            <w:gridSpan w:val="9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10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22.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45" w:type="dxa"/>
            <w:gridSpan w:val="2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844" w:type="dxa"/>
            <w:gridSpan w:val="1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(–5xy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776" w:type="dxa"/>
            <w:gridSpan w:val="7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8"/>
          <w:wAfter w:w="751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(18x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)3</w:t>
            </w:r>
          </w:p>
        </w:tc>
        <w:tc>
          <w:tcPr>
            <w:tcW w:w="24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7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(4xy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71" w:type="dxa"/>
            <w:gridSpan w:val="9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31" w:type="dxa"/>
            <w:gridSpan w:val="10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(10xy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45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44" w:type="dxa"/>
            <w:gridSpan w:val="1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776" w:type="dxa"/>
            <w:gridSpan w:val="7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5"/>
          <w:wAfter w:w="473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21x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843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 – 8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9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15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908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42x + 35</w:t>
            </w:r>
          </w:p>
        </w:tc>
        <w:tc>
          <w:tcPr>
            <w:tcW w:w="718" w:type="dxa"/>
            <w:gridSpan w:val="9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5"/>
          <w:wAfter w:w="473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24x – 16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42x – 63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9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15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60x – 36</w:t>
            </w:r>
          </w:p>
        </w:tc>
        <w:tc>
          <w:tcPr>
            <w:tcW w:w="718" w:type="dxa"/>
            <w:gridSpan w:val="9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5"/>
          <w:wAfter w:w="473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30x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843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9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15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26.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908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15x – 30</w:t>
            </w:r>
          </w:p>
        </w:tc>
        <w:tc>
          <w:tcPr>
            <w:tcW w:w="718" w:type="dxa"/>
            <w:gridSpan w:val="9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5"/>
          <w:wAfter w:w="473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+ 2x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20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9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15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+ 84x</w:t>
            </w:r>
          </w:p>
        </w:tc>
        <w:tc>
          <w:tcPr>
            <w:tcW w:w="718" w:type="dxa"/>
            <w:gridSpan w:val="9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6"/>
          <w:wAfter w:w="515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+ 2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02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x – 2 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995" w:type="dxa"/>
            <w:gridSpan w:val="11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625" w:type="dxa"/>
            <w:gridSpan w:val="7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6"/>
          <w:wAfter w:w="515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+ 4x + 3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y3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95" w:type="dxa"/>
            <w:gridSpan w:val="11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6</w:t>
            </w:r>
          </w:p>
        </w:tc>
        <w:tc>
          <w:tcPr>
            <w:tcW w:w="625" w:type="dxa"/>
            <w:gridSpan w:val="7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332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 + 1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02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30.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175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+ 3x – 4</w:t>
            </w:r>
          </w:p>
        </w:tc>
        <w:tc>
          <w:tcPr>
            <w:tcW w:w="628" w:type="dxa"/>
            <w:gridSpan w:val="9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332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+ 6x + 8 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28" w:type="dxa"/>
            <w:gridSpan w:val="9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332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 – 6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02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 – 3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gridSpan w:val="4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+ 6x + 9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175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+ 9x + 20</w:t>
            </w:r>
          </w:p>
        </w:tc>
        <w:tc>
          <w:tcPr>
            <w:tcW w:w="628" w:type="dxa"/>
            <w:gridSpan w:val="9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332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5x + 6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4x – 5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+ 7x + 12 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+ 8x + 15</w:t>
            </w:r>
          </w:p>
        </w:tc>
        <w:tc>
          <w:tcPr>
            <w:tcW w:w="628" w:type="dxa"/>
            <w:gridSpan w:val="9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"/>
          <w:wAfter w:w="259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 – 5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096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8x + 12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9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3x – 4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175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+ 6</w:t>
            </w:r>
          </w:p>
        </w:tc>
        <w:tc>
          <w:tcPr>
            <w:tcW w:w="628" w:type="dxa"/>
            <w:gridSpan w:val="8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2"/>
          <w:wAfter w:w="259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– 10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96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+ 1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8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99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7x + 12 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5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18</w:t>
            </w:r>
          </w:p>
        </w:tc>
        <w:tc>
          <w:tcPr>
            <w:tcW w:w="628" w:type="dxa"/>
            <w:gridSpan w:val="8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332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1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 + 21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172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 + 16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36.</w:t>
            </w: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 + 10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55" w:type="dxa"/>
            <w:gridSpan w:val="1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+ 9x + 18</w:t>
            </w:r>
          </w:p>
        </w:tc>
        <w:tc>
          <w:tcPr>
            <w:tcW w:w="448" w:type="dxa"/>
            <w:gridSpan w:val="6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332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9x + 14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2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15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9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+ 8x + 15 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5" w:type="dxa"/>
            <w:gridSpan w:val="1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+ 11x + 18</w:t>
            </w:r>
          </w:p>
        </w:tc>
        <w:tc>
          <w:tcPr>
            <w:tcW w:w="448" w:type="dxa"/>
            <w:gridSpan w:val="6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223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1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24 + 2x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04" w:type="dxa"/>
            <w:gridSpan w:val="1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36 + 5x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38.</w:t>
            </w:r>
          </w:p>
        </w:tc>
        <w:tc>
          <w:tcPr>
            <w:tcW w:w="1185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+ 20 – 9x</w:t>
            </w:r>
          </w:p>
        </w:tc>
        <w:tc>
          <w:tcPr>
            <w:tcW w:w="236" w:type="dxa"/>
            <w:gridSpan w:val="5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55" w:type="dxa"/>
            <w:gridSpan w:val="1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+ 42 – 13x</w:t>
            </w:r>
          </w:p>
        </w:tc>
        <w:tc>
          <w:tcPr>
            <w:tcW w:w="445" w:type="dxa"/>
            <w:gridSpan w:val="6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223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+ 16 – 8x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gridSpan w:val="1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+ 54 + 15x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+ 40 – 13x</w:t>
            </w:r>
          </w:p>
        </w:tc>
        <w:tc>
          <w:tcPr>
            <w:tcW w:w="236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5" w:type="dxa"/>
            <w:gridSpan w:val="1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+ 28 – 11x</w:t>
            </w:r>
          </w:p>
        </w:tc>
        <w:tc>
          <w:tcPr>
            <w:tcW w:w="445" w:type="dxa"/>
            <w:gridSpan w:val="6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223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1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– 18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04" w:type="dxa"/>
            <w:gridSpan w:val="1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+ 2x + 3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40.</w:t>
            </w:r>
          </w:p>
        </w:tc>
        <w:tc>
          <w:tcPr>
            <w:tcW w:w="1185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 – 24</w:t>
            </w:r>
          </w:p>
        </w:tc>
        <w:tc>
          <w:tcPr>
            <w:tcW w:w="236" w:type="dxa"/>
            <w:gridSpan w:val="5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55" w:type="dxa"/>
            <w:gridSpan w:val="1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+ 6</w:t>
            </w:r>
          </w:p>
        </w:tc>
        <w:tc>
          <w:tcPr>
            <w:tcW w:w="445" w:type="dxa"/>
            <w:gridSpan w:val="6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223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+ 2x – 3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gridSpan w:val="1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6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9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 – 12</w:t>
            </w:r>
          </w:p>
        </w:tc>
        <w:tc>
          <w:tcPr>
            <w:tcW w:w="236" w:type="dxa"/>
            <w:gridSpan w:val="5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5" w:type="dxa"/>
            <w:gridSpan w:val="1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 – 6</w:t>
            </w:r>
          </w:p>
        </w:tc>
        <w:tc>
          <w:tcPr>
            <w:tcW w:w="445" w:type="dxa"/>
            <w:gridSpan w:val="6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+ 17x + 8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04" w:type="dxa"/>
            <w:gridSpan w:val="1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 + 6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42.</w:t>
            </w:r>
          </w:p>
        </w:tc>
        <w:tc>
          <w:tcPr>
            <w:tcW w:w="1408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+ 13x + 4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55" w:type="dxa"/>
            <w:gridSpan w:val="1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+ 11x + 6</w:t>
            </w:r>
          </w:p>
        </w:tc>
        <w:tc>
          <w:tcPr>
            <w:tcW w:w="445" w:type="dxa"/>
            <w:gridSpan w:val="4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+ 9x + 9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gridSpan w:val="1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+ 9x + 2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8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+ 14x + 8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5" w:type="dxa"/>
            <w:gridSpan w:val="1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+ 13x + 3</w:t>
            </w:r>
          </w:p>
        </w:tc>
        <w:tc>
          <w:tcPr>
            <w:tcW w:w="445" w:type="dxa"/>
            <w:gridSpan w:val="4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2"/>
        <w:gridCol w:w="14"/>
        <w:gridCol w:w="1386"/>
        <w:gridCol w:w="36"/>
        <w:gridCol w:w="160"/>
        <w:gridCol w:w="40"/>
        <w:gridCol w:w="36"/>
        <w:gridCol w:w="124"/>
        <w:gridCol w:w="36"/>
        <w:gridCol w:w="200"/>
        <w:gridCol w:w="54"/>
        <w:gridCol w:w="250"/>
        <w:gridCol w:w="540"/>
        <w:gridCol w:w="164"/>
        <w:gridCol w:w="72"/>
        <w:gridCol w:w="124"/>
        <w:gridCol w:w="40"/>
        <w:gridCol w:w="196"/>
        <w:gridCol w:w="104"/>
        <w:gridCol w:w="200"/>
        <w:gridCol w:w="36"/>
        <w:gridCol w:w="68"/>
        <w:gridCol w:w="132"/>
        <w:gridCol w:w="32"/>
        <w:gridCol w:w="196"/>
        <w:gridCol w:w="282"/>
        <w:gridCol w:w="58"/>
        <w:gridCol w:w="200"/>
        <w:gridCol w:w="32"/>
        <w:gridCol w:w="44"/>
        <w:gridCol w:w="212"/>
        <w:gridCol w:w="530"/>
        <w:gridCol w:w="518"/>
        <w:gridCol w:w="236"/>
        <w:gridCol w:w="124"/>
        <w:gridCol w:w="236"/>
        <w:gridCol w:w="414"/>
        <w:gridCol w:w="489"/>
        <w:gridCol w:w="452"/>
        <w:gridCol w:w="445"/>
        <w:gridCol w:w="176"/>
      </w:tblGrid>
      <w:tr w:rsidR="0062388C" w:rsidRPr="0062388C" w:rsidTr="00DC6D14">
        <w:trPr>
          <w:gridAfter w:val="1"/>
          <w:wAfter w:w="176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+ 11x + 6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11x – 6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44.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7x – 4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16x – 12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76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 – 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17x – 6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+ 20x + 12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15x – 8</w:t>
            </w:r>
          </w:p>
        </w:tc>
        <w:tc>
          <w:tcPr>
            <w:tcW w:w="445" w:type="dxa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76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+ 8x + 3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04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7x + 2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9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46.</w:t>
            </w:r>
          </w:p>
        </w:tc>
        <w:tc>
          <w:tcPr>
            <w:tcW w:w="1408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+ 10x + 3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 – 1</w:t>
            </w:r>
          </w:p>
        </w:tc>
        <w:tc>
          <w:tcPr>
            <w:tcW w:w="445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97" w:hanging="138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76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 – 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+ 7x – 3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8" w:type="dxa"/>
            <w:gridSpan w:val="9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 + 1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+ 9x – 4</w:t>
            </w:r>
          </w:p>
        </w:tc>
        <w:tc>
          <w:tcPr>
            <w:tcW w:w="445" w:type="dxa"/>
            <w:vMerge/>
            <w:shd w:val="clear" w:color="auto" w:fill="auto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3"/>
          <w:wAfter w:w="390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82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20x + 6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+ 12x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3"/>
          <w:wAfter w:w="390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82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12x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52x + 20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48.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18x – 24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36x + 16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+ 41x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+ 24x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36xy + 5y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+ 7xy – 6y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+ 20xy + 3y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19xy + 20y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50.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7xy + 6y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xy – 12y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11xy + 12y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9xy + 10y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+ 7xy – 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+ 13xy – 4y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6xy + 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+ 5xy – 6y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52.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xy – 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744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36xy + 32y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4"/>
          <w:wAfter w:w="410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21xy – 8y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41xy + 12y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6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6"/>
          <w:wAfter w:w="4448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 + 24</w:t>
            </w:r>
          </w:p>
        </w:tc>
        <w:tc>
          <w:tcPr>
            <w:tcW w:w="236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04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 – 48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6"/>
          <w:wAfter w:w="4448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30 + x –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12x + 32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7"/>
          <w:wAfter w:w="4644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54.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40 + 3x –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0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 – 42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7"/>
          <w:wAfter w:w="4644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35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14x + 48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7"/>
          <w:wAfter w:w="4644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11x + 2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0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16x + 15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7"/>
          <w:wAfter w:w="4644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14x + 3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 + 7x – 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7"/>
          <w:wAfter w:w="4644" w:type="dxa"/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56.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+ 17x + 6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0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15x + 19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7"/>
          <w:wAfter w:w="4644" w:type="dxa"/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 + 7x – 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13x – 12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57.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4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+ 2</w:t>
            </w:r>
          </w:p>
        </w:tc>
        <w:tc>
          <w:tcPr>
            <w:tcW w:w="400" w:type="dxa"/>
            <w:gridSpan w:val="4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58.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263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5x + 6</w:t>
            </w:r>
          </w:p>
        </w:tc>
        <w:tc>
          <w:tcPr>
            <w:tcW w:w="1073" w:type="dxa"/>
            <w:gridSpan w:val="3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 – 6</w:t>
            </w:r>
          </w:p>
        </w:tc>
        <w:tc>
          <w:tcPr>
            <w:tcW w:w="400" w:type="dxa"/>
            <w:gridSpan w:val="4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7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68" w:type="dxa"/>
            <w:gridSpan w:val="5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+ 12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 + 3</w:t>
            </w:r>
          </w:p>
        </w:tc>
        <w:tc>
          <w:tcPr>
            <w:tcW w:w="1073" w:type="dxa"/>
            <w:gridSpan w:val="3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1562" w:type="dxa"/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86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5(x + y) + 6 </w:t>
            </w:r>
          </w:p>
        </w:tc>
        <w:tc>
          <w:tcPr>
            <w:tcW w:w="250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2186" w:type="dxa"/>
            <w:gridSpan w:val="1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+ 7(x + y) – 4 </w:t>
            </w:r>
          </w:p>
        </w:tc>
        <w:tc>
          <w:tcPr>
            <w:tcW w:w="1076" w:type="dxa"/>
            <w:gridSpan w:val="6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2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1562" w:type="dxa"/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86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+ 3(x + y) – 2</w:t>
            </w:r>
          </w:p>
        </w:tc>
        <w:tc>
          <w:tcPr>
            <w:tcW w:w="25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6" w:type="dxa"/>
            <w:gridSpan w:val="1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+ 2(x + y) – 8</w:t>
            </w:r>
          </w:p>
        </w:tc>
        <w:tc>
          <w:tcPr>
            <w:tcW w:w="1076" w:type="dxa"/>
            <w:gridSpan w:val="6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2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1562" w:type="dxa"/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60.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86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16</w:t>
            </w:r>
          </w:p>
        </w:tc>
        <w:tc>
          <w:tcPr>
            <w:tcW w:w="250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2186" w:type="dxa"/>
            <w:gridSpan w:val="1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6(x 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7(x – y) – 3 </w:t>
            </w:r>
          </w:p>
        </w:tc>
        <w:tc>
          <w:tcPr>
            <w:tcW w:w="1076" w:type="dxa"/>
            <w:gridSpan w:val="6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28" w:type="dxa"/>
            <w:gridSpan w:val="5"/>
            <w:vMerge w:val="restart"/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4"/>
          <w:wAfter w:w="1562" w:type="dxa"/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86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3(x 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11(x – y) – 4</w:t>
            </w:r>
          </w:p>
        </w:tc>
        <w:tc>
          <w:tcPr>
            <w:tcW w:w="25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86" w:type="dxa"/>
            <w:gridSpan w:val="1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2(x 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+ 5(x – y) – 12</w:t>
            </w:r>
          </w:p>
        </w:tc>
        <w:tc>
          <w:tcPr>
            <w:tcW w:w="1076" w:type="dxa"/>
            <w:gridSpan w:val="6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28" w:type="dxa"/>
            <w:gridSpan w:val="5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1"/>
          <w:wAfter w:w="3832" w:type="dxa"/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+ 11x + 30</w:t>
            </w:r>
          </w:p>
        </w:tc>
        <w:tc>
          <w:tcPr>
            <w:tcW w:w="360" w:type="dxa"/>
            <w:gridSpan w:val="4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40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+ 13x + 42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84" w:type="dxa"/>
            <w:gridSpan w:val="1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+ 10x + 16</w:t>
            </w:r>
          </w:p>
        </w:tc>
      </w:tr>
      <w:tr w:rsidR="0062388C" w:rsidRPr="0062388C" w:rsidTr="00DC6D14">
        <w:trPr>
          <w:gridAfter w:val="11"/>
          <w:wAfter w:w="3832" w:type="dxa"/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+ 12x + 36</w:t>
            </w:r>
          </w:p>
        </w:tc>
        <w:tc>
          <w:tcPr>
            <w:tcW w:w="360" w:type="dxa"/>
            <w:gridSpan w:val="4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+ 13x + 40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  <w:gridSpan w:val="1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35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2"/>
        <w:gridCol w:w="1436"/>
        <w:gridCol w:w="360"/>
        <w:gridCol w:w="1440"/>
        <w:gridCol w:w="236"/>
        <w:gridCol w:w="1564"/>
      </w:tblGrid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62.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+ 15x + 18</w:t>
            </w:r>
          </w:p>
        </w:tc>
        <w:tc>
          <w:tcPr>
            <w:tcW w:w="360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23x – 24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25x + 12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41x + 24</w:t>
            </w:r>
          </w:p>
        </w:tc>
        <w:tc>
          <w:tcPr>
            <w:tcW w:w="36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+ 27x + 18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+ 10x – 3</w:t>
            </w:r>
          </w:p>
        </w:tc>
      </w:tr>
    </w:tbl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62388C" w:rsidRPr="0062388C" w:rsidRDefault="0062388C" w:rsidP="0062388C">
      <w:pPr>
        <w:jc w:val="center"/>
        <w:rPr>
          <w:rFonts w:ascii="Arial" w:hAnsi="Arial" w:cs="Arial"/>
          <w:b/>
          <w:lang w:val="es-MX"/>
        </w:rPr>
      </w:pPr>
    </w:p>
    <w:p w:rsidR="0049561F" w:rsidRDefault="0049561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49561F" w:rsidRDefault="0049561F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49561F" w:rsidRDefault="0049561F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24</w:t>
      </w:r>
    </w:p>
    <w:p w:rsidR="00541A77" w:rsidRPr="0018755A" w:rsidRDefault="00541A77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541A7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541A77" w:rsidRPr="0018755A" w:rsidRDefault="00541A77" w:rsidP="00541A77">
      <w:pPr>
        <w:jc w:val="both"/>
        <w:rPr>
          <w:rFonts w:ascii="Arial" w:hAnsi="Arial" w:cs="Arial"/>
          <w:lang w:val="es-MX"/>
        </w:rPr>
      </w:pPr>
    </w:p>
    <w:p w:rsidR="00DB0685" w:rsidRDefault="00DB0685" w:rsidP="00DB0685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3</w:t>
      </w:r>
    </w:p>
    <w:p w:rsidR="00403DD0" w:rsidRDefault="00403DD0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62388C" w:rsidRPr="0062388C" w:rsidRDefault="0062388C" w:rsidP="0062388C">
      <w:pPr>
        <w:jc w:val="both"/>
        <w:rPr>
          <w:rFonts w:ascii="Arial" w:hAnsi="Arial" w:cs="Arial"/>
          <w:b/>
          <w:lang w:val="es-MX"/>
        </w:rPr>
      </w:pPr>
      <w:r w:rsidRPr="0062388C">
        <w:rPr>
          <w:rFonts w:ascii="Arial" w:hAnsi="Arial" w:cs="Arial"/>
          <w:b/>
          <w:lang w:val="es-MX"/>
        </w:rPr>
        <w:t>Efectúe las operaciones indicadas y simplifique:</w:t>
      </w:r>
    </w:p>
    <w:p w:rsidR="0062388C" w:rsidRPr="0062388C" w:rsidRDefault="0062388C" w:rsidP="0062388C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357"/>
        <w:gridCol w:w="251"/>
        <w:gridCol w:w="265"/>
        <w:gridCol w:w="278"/>
        <w:gridCol w:w="408"/>
        <w:gridCol w:w="2923"/>
        <w:gridCol w:w="340"/>
        <w:gridCol w:w="112"/>
        <w:gridCol w:w="164"/>
        <w:gridCol w:w="72"/>
        <w:gridCol w:w="354"/>
        <w:gridCol w:w="38"/>
        <w:gridCol w:w="282"/>
        <w:gridCol w:w="38"/>
        <w:gridCol w:w="342"/>
        <w:gridCol w:w="38"/>
        <w:gridCol w:w="1106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</w:tc>
        <w:tc>
          <w:tcPr>
            <w:tcW w:w="251" w:type="dxa"/>
            <w:vMerge w:val="restart"/>
            <w:vAlign w:val="center"/>
          </w:tcPr>
          <w:p w:rsidR="0062388C" w:rsidRPr="0062388C" w:rsidRDefault="0062388C" w:rsidP="0062388C">
            <w:pPr>
              <w:ind w:hanging="101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  <w:p w:rsidR="0062388C" w:rsidRPr="0062388C" w:rsidRDefault="0062388C" w:rsidP="0062388C">
            <w:pPr>
              <w:ind w:hanging="101"/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04" type="#_x0000_t75" style="width:15.75pt;height:10.5pt" o:ole="">
                  <v:imagedata r:id="rId163" o:title=""/>
                </v:shape>
                <o:OLEObject Type="Embed" ProgID="Equation.3" ShapeID="_x0000_i1104" DrawAspect="Content" ObjectID="_1409671460" r:id="rId164"/>
              </w:objec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45</w:t>
            </w:r>
          </w:p>
        </w:tc>
        <w:tc>
          <w:tcPr>
            <w:tcW w:w="686" w:type="dxa"/>
            <w:gridSpan w:val="2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</w:t>
            </w:r>
          </w:p>
        </w:tc>
        <w:tc>
          <w:tcPr>
            <w:tcW w:w="276" w:type="dxa"/>
            <w:gridSpan w:val="2"/>
            <w:vMerge w:val="restart"/>
          </w:tcPr>
          <w:p w:rsidR="0062388C" w:rsidRPr="0062388C" w:rsidRDefault="0062388C" w:rsidP="0062388C">
            <w:pPr>
              <w:ind w:hanging="11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4"/>
              <w:jc w:val="center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05" type="#_x0000_t75" style="width:15.75pt;height:10.5pt" o:ole="">
                  <v:imagedata r:id="rId165" o:title=""/>
                </v:shape>
                <o:OLEObject Type="Embed" ProgID="Equation.3" ShapeID="_x0000_i1105" DrawAspect="Content" ObjectID="_1409671461" r:id="rId166"/>
              </w:objec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</w:t>
            </w:r>
          </w:p>
        </w:tc>
        <w:tc>
          <w:tcPr>
            <w:tcW w:w="1806" w:type="dxa"/>
            <w:gridSpan w:val="5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26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39</w:t>
            </w:r>
          </w:p>
        </w:tc>
        <w:tc>
          <w:tcPr>
            <w:tcW w:w="686" w:type="dxa"/>
            <w:gridSpan w:val="2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98</w:t>
            </w:r>
          </w:p>
        </w:tc>
        <w:tc>
          <w:tcPr>
            <w:tcW w:w="27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343</w:t>
            </w:r>
          </w:p>
        </w:tc>
        <w:tc>
          <w:tcPr>
            <w:tcW w:w="1806" w:type="dxa"/>
            <w:gridSpan w:val="5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56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0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1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06" type="#_x0000_t75" style="width:15.75pt;height:10.5pt" o:ole="">
                  <v:imagedata r:id="rId167" o:title=""/>
                </v:shape>
                <o:OLEObject Type="Embed" ProgID="Equation.3" ShapeID="_x0000_i1106" DrawAspect="Content" ObjectID="_1409671462" r:id="rId168"/>
              </w:objec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63</w:t>
            </w:r>
          </w:p>
        </w:tc>
        <w:tc>
          <w:tcPr>
            <w:tcW w:w="278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</w:t>
            </w:r>
          </w:p>
        </w:tc>
        <w:tc>
          <w:tcPr>
            <w:tcW w:w="2923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4.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48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ind w:hanging="25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42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07" type="#_x0000_t75" style="width:15.75pt;height:10.5pt" o:ole="">
                  <v:imagedata r:id="rId167" o:title=""/>
                </v:shape>
                <o:OLEObject Type="Embed" ProgID="Equation.3" ShapeID="_x0000_i1107" DrawAspect="Content" ObjectID="_1409671463" r:id="rId169"/>
              </w:objec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84</w:t>
            </w:r>
          </w:p>
        </w:tc>
        <w:tc>
          <w:tcPr>
            <w:tcW w:w="320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38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57</w:t>
            </w:r>
          </w:p>
        </w:tc>
        <w:tc>
          <w:tcPr>
            <w:tcW w:w="27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</w:p>
        </w:tc>
        <w:tc>
          <w:tcPr>
            <w:tcW w:w="292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66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77</w:t>
            </w:r>
          </w:p>
        </w:tc>
        <w:tc>
          <w:tcPr>
            <w:tcW w:w="32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</w:tc>
        <w:tc>
          <w:tcPr>
            <w:tcW w:w="1144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</w:t>
            </w:r>
          </w:p>
        </w:tc>
        <w:tc>
          <w:tcPr>
            <w:tcW w:w="278" w:type="dxa"/>
            <w:vMerge w:val="restart"/>
          </w:tcPr>
          <w:p w:rsidR="0062388C" w:rsidRPr="0062388C" w:rsidRDefault="0062388C" w:rsidP="0062388C">
            <w:pPr>
              <w:ind w:hanging="9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85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08" type="#_x0000_t75" style="width:15.75pt;height:10.5pt" o:ole="">
                  <v:imagedata r:id="rId167" o:title=""/>
                </v:shape>
                <o:OLEObject Type="Embed" ProgID="Equation.3" ShapeID="_x0000_i1108" DrawAspect="Content" ObjectID="_1409671464" r:id="rId170"/>
              </w:objec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45</w:t>
            </w:r>
          </w:p>
        </w:tc>
        <w:tc>
          <w:tcPr>
            <w:tcW w:w="2923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6.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125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128</w:t>
            </w:r>
          </w:p>
        </w:tc>
        <w:tc>
          <w:tcPr>
            <w:tcW w:w="320" w:type="dxa"/>
            <w:gridSpan w:val="2"/>
            <w:vMerge w:val="restart"/>
          </w:tcPr>
          <w:p w:rsidR="0062388C" w:rsidRPr="0062388C" w:rsidRDefault="0062388C" w:rsidP="0062388C">
            <w:pPr>
              <w:ind w:hanging="9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99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09" type="#_x0000_t75" style="width:15.75pt;height:10.5pt" o:ole="">
                  <v:imagedata r:id="rId167" o:title=""/>
                </v:shape>
                <o:OLEObject Type="Embed" ProgID="Equation.3" ShapeID="_x0000_i1109" DrawAspect="Content" ObjectID="_1409671465" r:id="rId171"/>
              </w:objec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</w:t>
            </w:r>
          </w:p>
        </w:tc>
        <w:tc>
          <w:tcPr>
            <w:tcW w:w="110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</w:t>
            </w:r>
          </w:p>
        </w:tc>
        <w:tc>
          <w:tcPr>
            <w:tcW w:w="27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81</w:t>
            </w:r>
          </w:p>
        </w:tc>
        <w:tc>
          <w:tcPr>
            <w:tcW w:w="292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64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100</w:t>
            </w:r>
          </w:p>
        </w:tc>
        <w:tc>
          <w:tcPr>
            <w:tcW w:w="32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</w:t>
            </w:r>
          </w:p>
        </w:tc>
        <w:tc>
          <w:tcPr>
            <w:tcW w:w="1106" w:type="dxa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C02C2A" w:rsidP="0062388C">
      <w:pPr>
        <w:rPr>
          <w:sz w:val="10"/>
          <w:szCs w:val="10"/>
        </w:rPr>
      </w:pPr>
      <w:r w:rsidRPr="00C02C2A">
        <w:rPr>
          <w:noProof/>
          <w:sz w:val="10"/>
          <w:szCs w:val="10"/>
        </w:rPr>
        <w:pict>
          <v:shape id="_x0000_s13904" type="#_x0000_t185" style="position:absolute;margin-left:279pt;margin-top:12.05pt;width:63pt;height:36pt;z-index:252059136;mso-position-horizontal-relative:text;mso-position-vertical-relative:text"/>
        </w:pict>
      </w:r>
      <w:r w:rsidRPr="00C02C2A">
        <w:rPr>
          <w:noProof/>
          <w:sz w:val="10"/>
          <w:szCs w:val="10"/>
        </w:rPr>
        <w:pict>
          <v:shape id="_x0000_s13903" type="#_x0000_t185" style="position:absolute;margin-left:45pt;margin-top:11.45pt;width:54pt;height:36pt;z-index:252058112;mso-position-horizontal-relative:text;mso-position-vertical-relative:text"/>
        </w:pict>
      </w:r>
    </w:p>
    <w:tbl>
      <w:tblPr>
        <w:tblStyle w:val="Tablaconcuadrcula"/>
        <w:tblW w:w="7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357"/>
        <w:gridCol w:w="251"/>
        <w:gridCol w:w="265"/>
        <w:gridCol w:w="278"/>
        <w:gridCol w:w="408"/>
        <w:gridCol w:w="2923"/>
        <w:gridCol w:w="452"/>
        <w:gridCol w:w="427"/>
        <w:gridCol w:w="392"/>
        <w:gridCol w:w="236"/>
        <w:gridCol w:w="380"/>
        <w:gridCol w:w="1106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0" type="#_x0000_t75" style="width:15.75pt;height:10.5pt" o:ole="">
                  <v:imagedata r:id="rId167" o:title=""/>
                </v:shape>
                <o:OLEObject Type="Embed" ProgID="Equation.3" ShapeID="_x0000_i1110" DrawAspect="Content" ObjectID="_1409671466" r:id="rId172"/>
              </w:objec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</w:t>
            </w:r>
          </w:p>
        </w:tc>
        <w:tc>
          <w:tcPr>
            <w:tcW w:w="278" w:type="dxa"/>
            <w:vMerge w:val="restart"/>
          </w:tcPr>
          <w:p w:rsidR="0062388C" w:rsidRPr="0062388C" w:rsidRDefault="0062388C" w:rsidP="0062388C">
            <w:pPr>
              <w:ind w:hanging="9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85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36</w:t>
            </w:r>
          </w:p>
        </w:tc>
        <w:tc>
          <w:tcPr>
            <w:tcW w:w="2923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8.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</w:p>
        </w:tc>
        <w:tc>
          <w:tcPr>
            <w:tcW w:w="427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1" type="#_x0000_t75" style="width:15.75pt;height:10.5pt" o:ole="">
                  <v:imagedata r:id="rId173" o:title=""/>
                </v:shape>
                <o:OLEObject Type="Embed" ProgID="Equation.3" ShapeID="_x0000_i1111" DrawAspect="Content" ObjectID="_1409671467" r:id="rId174"/>
              </w:objec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hanging="99"/>
              <w:jc w:val="center"/>
              <w:rPr>
                <w:rFonts w:ascii="Arial" w:hAnsi="Arial" w:cs="Arial"/>
                <w:b/>
                <w:sz w:val="6"/>
                <w:szCs w:val="6"/>
                <w:lang w:val="es-MX"/>
              </w:rPr>
            </w:pPr>
          </w:p>
          <w:p w:rsidR="0062388C" w:rsidRPr="0062388C" w:rsidRDefault="0062388C" w:rsidP="0062388C">
            <w:pPr>
              <w:ind w:left="-136" w:firstLine="37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</w:t>
            </w:r>
          </w:p>
        </w:tc>
        <w:tc>
          <w:tcPr>
            <w:tcW w:w="110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</w:p>
        </w:tc>
        <w:tc>
          <w:tcPr>
            <w:tcW w:w="27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</w:t>
            </w:r>
          </w:p>
        </w:tc>
        <w:tc>
          <w:tcPr>
            <w:tcW w:w="292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76</w:t>
            </w:r>
          </w:p>
        </w:tc>
        <w:tc>
          <w:tcPr>
            <w:tcW w:w="42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57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</w:t>
            </w:r>
          </w:p>
        </w:tc>
        <w:tc>
          <w:tcPr>
            <w:tcW w:w="1106" w:type="dxa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rPr>
          <w:sz w:val="10"/>
          <w:szCs w:val="10"/>
        </w:rPr>
      </w:pPr>
    </w:p>
    <w:tbl>
      <w:tblPr>
        <w:tblStyle w:val="Tablaconcuadrcula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434"/>
        <w:gridCol w:w="88"/>
        <w:gridCol w:w="163"/>
        <w:gridCol w:w="17"/>
        <w:gridCol w:w="71"/>
        <w:gridCol w:w="180"/>
        <w:gridCol w:w="289"/>
        <w:gridCol w:w="180"/>
        <w:gridCol w:w="180"/>
        <w:gridCol w:w="163"/>
        <w:gridCol w:w="163"/>
        <w:gridCol w:w="214"/>
        <w:gridCol w:w="146"/>
        <w:gridCol w:w="2563"/>
        <w:gridCol w:w="180"/>
        <w:gridCol w:w="180"/>
        <w:gridCol w:w="92"/>
        <w:gridCol w:w="236"/>
        <w:gridCol w:w="203"/>
        <w:gridCol w:w="180"/>
        <w:gridCol w:w="9"/>
        <w:gridCol w:w="47"/>
        <w:gridCol w:w="180"/>
        <w:gridCol w:w="473"/>
        <w:gridCol w:w="62"/>
        <w:gridCol w:w="68"/>
        <w:gridCol w:w="112"/>
        <w:gridCol w:w="56"/>
        <w:gridCol w:w="433"/>
        <w:gridCol w:w="99"/>
        <w:gridCol w:w="276"/>
        <w:gridCol w:w="830"/>
      </w:tblGrid>
      <w:tr w:rsidR="0062388C" w:rsidRPr="0062388C" w:rsidTr="00DC6D14">
        <w:trPr>
          <w:gridAfter w:val="1"/>
          <w:wAfter w:w="830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2" type="#_x0000_t75" style="width:15.75pt;height:10.5pt" o:ole="">
                  <v:imagedata r:id="rId167" o:title=""/>
                </v:shape>
                <o:OLEObject Type="Embed" ProgID="Equation.3" ShapeID="_x0000_i1112" DrawAspect="Content" ObjectID="_1409671468" r:id="rId175"/>
              </w:object>
            </w:r>
          </w:p>
        </w:tc>
        <w:tc>
          <w:tcPr>
            <w:tcW w:w="557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68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10.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3" type="#_x0000_t75" style="width:15.75pt;height:10.5pt" o:ole="">
                  <v:imagedata r:id="rId173" o:title=""/>
                </v:shape>
                <o:OLEObject Type="Embed" ProgID="Equation.3" ShapeID="_x0000_i1113" DrawAspect="Content" ObjectID="_1409671469" r:id="rId176"/>
              </w:object>
            </w: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4a</w:t>
            </w:r>
          </w:p>
        </w:tc>
        <w:tc>
          <w:tcPr>
            <w:tcW w:w="700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830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9y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8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700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7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17a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4" type="#_x0000_t75" style="width:15.75pt;height:10.5pt" o:ole="">
                  <v:imagedata r:id="rId167" o:title=""/>
                </v:shape>
                <o:OLEObject Type="Embed" ProgID="Equation.3" ShapeID="_x0000_i1114" DrawAspect="Content" ObjectID="_1409671470" r:id="rId177"/>
              </w:objec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68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12.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5" type="#_x0000_t75" style="width:15.75pt;height:10.5pt" o:ole="">
                  <v:imagedata r:id="rId173" o:title=""/>
                </v:shape>
                <o:OLEObject Type="Embed" ProgID="Equation.3" ShapeID="_x0000_i1115" DrawAspect="Content" ObjectID="_1409671471" r:id="rId178"/>
              </w:object>
            </w:r>
          </w:p>
        </w:tc>
        <w:tc>
          <w:tcPr>
            <w:tcW w:w="603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700" w:type="dxa"/>
            <w:gridSpan w:val="4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68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700" w:type="dxa"/>
            <w:gridSpan w:val="4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6" type="#_x0000_t75" style="width:15.75pt;height:10.5pt" o:ole="">
                  <v:imagedata r:id="rId167" o:title=""/>
                </v:shape>
                <o:OLEObject Type="Embed" ProgID="Equation.3" ShapeID="_x0000_i1116" DrawAspect="Content" ObjectID="_1409671472" r:id="rId179"/>
              </w:objec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68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14.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9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7" type="#_x0000_t75" style="width:15.75pt;height:10.5pt" o:ole="">
                  <v:imagedata r:id="rId173" o:title=""/>
                </v:shape>
                <o:OLEObject Type="Embed" ProgID="Equation.3" ShapeID="_x0000_i1117" DrawAspect="Content" ObjectID="_1409671473" r:id="rId180"/>
              </w:objec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9</w:t>
            </w:r>
          </w:p>
        </w:tc>
        <w:tc>
          <w:tcPr>
            <w:tcW w:w="588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68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588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8" type="#_x0000_t75" style="width:15.75pt;height:10.5pt" o:ole="">
                  <v:imagedata r:id="rId167" o:title=""/>
                </v:shape>
                <o:OLEObject Type="Embed" ProgID="Equation.3" ShapeID="_x0000_i1118" DrawAspect="Content" ObjectID="_1409671474" r:id="rId181"/>
              </w:objec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9</w:t>
            </w:r>
          </w:p>
        </w:tc>
        <w:tc>
          <w:tcPr>
            <w:tcW w:w="68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16.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z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9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19" type="#_x0000_t75" style="width:15.75pt;height:10.5pt" o:ole="">
                  <v:imagedata r:id="rId173" o:title=""/>
                </v:shape>
                <o:OLEObject Type="Embed" ProgID="Equation.3" ShapeID="_x0000_i1119" DrawAspect="Content" ObjectID="_1409671475" r:id="rId182"/>
              </w:object>
            </w:r>
          </w:p>
        </w:tc>
        <w:tc>
          <w:tcPr>
            <w:tcW w:w="715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8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z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7</w:t>
            </w:r>
          </w:p>
        </w:tc>
        <w:tc>
          <w:tcPr>
            <w:tcW w:w="588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68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23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10</w:t>
            </w:r>
          </w:p>
        </w:tc>
        <w:tc>
          <w:tcPr>
            <w:tcW w:w="588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3"/>
          <w:wAfter w:w="1205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3y</w:t>
            </w:r>
          </w:p>
        </w:tc>
        <w:tc>
          <w:tcPr>
            <w:tcW w:w="251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ind w:hanging="123"/>
              <w:jc w:val="righ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43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0" type="#_x0000_t75" style="width:15.75pt;height:10.5pt" o:ole="">
                  <v:imagedata r:id="rId167" o:title=""/>
                </v:shape>
                <o:OLEObject Type="Embed" ProgID="Equation.3" ShapeID="_x0000_i1120" DrawAspect="Content" ObjectID="_1409671476" r:id="rId183"/>
              </w:objec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889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18.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1" type="#_x0000_t75" style="width:15.75pt;height:10.5pt" o:ole="">
                  <v:imagedata r:id="rId173" o:title=""/>
                </v:shape>
                <o:OLEObject Type="Embed" ProgID="Equation.3" ShapeID="_x0000_i1121" DrawAspect="Content" ObjectID="_1409671477" r:id="rId184"/>
              </w:objec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3"/>
          <w:wAfter w:w="1205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251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43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889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3ab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3"/>
          <w:wAfter w:w="1205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2" type="#_x0000_t75" style="width:15.75pt;height:10.5pt" o:ole="">
                  <v:imagedata r:id="rId167" o:title=""/>
                </v:shape>
                <o:OLEObject Type="Embed" ProgID="Equation.3" ShapeID="_x0000_i1122" DrawAspect="Content" ObjectID="_1409671478" r:id="rId185"/>
              </w:objec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43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righ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2889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20.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3" type="#_x0000_t75" style="width:15.75pt;height:10.5pt" o:ole="">
                  <v:imagedata r:id="rId173" o:title=""/>
                </v:shape>
                <o:OLEObject Type="Embed" ProgID="Equation.3" ShapeID="_x0000_i1123" DrawAspect="Content" ObjectID="_1409671479" r:id="rId186"/>
              </w:objec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</w:tr>
      <w:tr w:rsidR="0062388C" w:rsidRPr="0062388C" w:rsidTr="00DC6D14">
        <w:trPr>
          <w:gridAfter w:val="3"/>
          <w:wAfter w:w="1205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1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10a</w:t>
            </w:r>
          </w:p>
        </w:tc>
        <w:tc>
          <w:tcPr>
            <w:tcW w:w="343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889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50a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  <w:tr w:rsidR="0062388C" w:rsidRPr="0062388C" w:rsidTr="00DC6D14">
        <w:trPr>
          <w:gridAfter w:val="3"/>
          <w:wAfter w:w="1205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51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4" type="#_x0000_t75" style="width:15.75pt;height:10.5pt" o:ole="">
                  <v:imagedata r:id="rId167" o:title=""/>
                </v:shape>
                <o:OLEObject Type="Embed" ProgID="Equation.3" ShapeID="_x0000_i1124" DrawAspect="Content" ObjectID="_1409671480" r:id="rId187"/>
              </w:object>
            </w:r>
          </w:p>
        </w:tc>
        <w:tc>
          <w:tcPr>
            <w:tcW w:w="649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343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righ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889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22.</w:t>
            </w:r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3ax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5" type="#_x0000_t75" style="width:15.75pt;height:10.5pt" o:ole="">
                  <v:imagedata r:id="rId173" o:title=""/>
                </v:shape>
                <o:OLEObject Type="Embed" ProgID="Equation.3" ShapeID="_x0000_i1125" DrawAspect="Content" ObjectID="_1409671481" r:id="rId188"/>
              </w:objec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36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bx</w:t>
            </w:r>
          </w:p>
        </w:tc>
      </w:tr>
      <w:tr w:rsidR="0062388C" w:rsidRPr="0062388C" w:rsidTr="00DC6D14">
        <w:trPr>
          <w:gridAfter w:val="3"/>
          <w:wAfter w:w="1205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251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43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889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ay</w:t>
            </w:r>
          </w:p>
        </w:tc>
      </w:tr>
    </w:tbl>
    <w:p w:rsidR="0062388C" w:rsidRPr="0062388C" w:rsidRDefault="00C02C2A" w:rsidP="0062388C">
      <w:pPr>
        <w:rPr>
          <w:rFonts w:ascii="Arial" w:hAnsi="Arial" w:cs="Arial"/>
          <w:b/>
        </w:rPr>
      </w:pPr>
      <w:r w:rsidRPr="00C02C2A">
        <w:rPr>
          <w:rFonts w:ascii="Arial" w:hAnsi="Arial" w:cs="Arial"/>
          <w:b/>
          <w:noProof/>
        </w:rPr>
        <w:pict>
          <v:shape id="_x0000_s13908" type="#_x0000_t185" style="position:absolute;margin-left:60.6pt;margin-top:10pt;width:1in;height:36pt;z-index:252063232;mso-position-horizontal-relative:text;mso-position-vertical-relative:text"/>
        </w:pict>
      </w:r>
      <w:r w:rsidRPr="00C02C2A">
        <w:rPr>
          <w:rFonts w:ascii="Arial" w:hAnsi="Arial" w:cs="Arial"/>
          <w:b/>
          <w:noProof/>
        </w:rPr>
        <w:pict>
          <v:shape id="_x0000_s13906" type="#_x0000_t185" style="position:absolute;margin-left:313.8pt;margin-top:11.2pt;width:73.2pt;height:34pt;z-index:252061184;mso-position-horizontal-relative:text;mso-position-vertical-relative:text"/>
        </w:pict>
      </w:r>
    </w:p>
    <w:tbl>
      <w:tblPr>
        <w:tblStyle w:val="Tablaconcuadrcula"/>
        <w:tblW w:w="7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522"/>
        <w:gridCol w:w="374"/>
        <w:gridCol w:w="526"/>
        <w:gridCol w:w="236"/>
        <w:gridCol w:w="557"/>
        <w:gridCol w:w="2709"/>
        <w:gridCol w:w="711"/>
        <w:gridCol w:w="342"/>
        <w:gridCol w:w="664"/>
        <w:gridCol w:w="236"/>
        <w:gridCol w:w="433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74" w:type="dxa"/>
            <w:vMerge w:val="restart"/>
            <w:vAlign w:val="center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6" type="#_x0000_t75" style="width:15.75pt;height:10.5pt" o:ole="">
                  <v:imagedata r:id="rId167" o:title=""/>
                </v:shape>
                <o:OLEObject Type="Embed" ProgID="Equation.3" ShapeID="_x0000_i1126" DrawAspect="Content" ObjectID="_1409671482" r:id="rId189"/>
              </w:objec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righ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709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42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7" type="#_x0000_t75" style="width:15.75pt;height:10.5pt" o:ole="">
                  <v:imagedata r:id="rId173" o:title=""/>
                </v:shape>
                <o:OLEObject Type="Embed" ProgID="Equation.3" ShapeID="_x0000_i1127" DrawAspect="Content" ObjectID="_1409671483" r:id="rId190"/>
              </w:objec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37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709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4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</w:tr>
    </w:tbl>
    <w:p w:rsidR="0062388C" w:rsidRPr="0062388C" w:rsidRDefault="00C02C2A" w:rsidP="0062388C">
      <w:pPr>
        <w:rPr>
          <w:rFonts w:ascii="Arial" w:hAnsi="Arial" w:cs="Arial"/>
          <w:b/>
        </w:rPr>
      </w:pPr>
      <w:r w:rsidRPr="00C02C2A">
        <w:rPr>
          <w:rFonts w:ascii="Arial" w:hAnsi="Arial" w:cs="Arial"/>
          <w:b/>
          <w:noProof/>
        </w:rPr>
        <w:pict>
          <v:shape id="_x0000_s13907" type="#_x0000_t185" style="position:absolute;margin-left:314.65pt;margin-top:10.4pt;width:70.55pt;height:34pt;z-index:252062208;mso-position-horizontal-relative:text;mso-position-vertical-relative:text"/>
        </w:pict>
      </w:r>
      <w:r w:rsidRPr="00C02C2A">
        <w:rPr>
          <w:rFonts w:ascii="Arial" w:hAnsi="Arial" w:cs="Arial"/>
          <w:b/>
          <w:noProof/>
        </w:rPr>
        <w:pict>
          <v:shape id="_x0000_s13905" type="#_x0000_t185" style="position:absolute;margin-left:53.65pt;margin-top:8.6pt;width:81pt;height:34pt;z-index:252060160;mso-position-horizontal-relative:text;mso-position-vertical-relative:text"/>
        </w:pict>
      </w:r>
    </w:p>
    <w:tbl>
      <w:tblPr>
        <w:tblStyle w:val="Tablaconcuadrcula"/>
        <w:tblW w:w="7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522"/>
        <w:gridCol w:w="251"/>
        <w:gridCol w:w="649"/>
        <w:gridCol w:w="236"/>
        <w:gridCol w:w="557"/>
        <w:gridCol w:w="2709"/>
        <w:gridCol w:w="711"/>
        <w:gridCol w:w="356"/>
        <w:gridCol w:w="546"/>
        <w:gridCol w:w="236"/>
        <w:gridCol w:w="433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251" w:type="dxa"/>
            <w:vMerge w:val="restart"/>
            <w:vAlign w:val="center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8" type="#_x0000_t75" style="width:15.75pt;height:10.5pt" o:ole="">
                  <v:imagedata r:id="rId167" o:title=""/>
                </v:shape>
                <o:OLEObject Type="Embed" ProgID="Equation.3" ShapeID="_x0000_i1128" DrawAspect="Content" ObjectID="_1409671484" r:id="rId191"/>
              </w:objec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right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2709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26.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35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29" type="#_x0000_t75" style="width:15.75pt;height:10.5pt" o:ole="">
                  <v:imagedata r:id="rId173" o:title=""/>
                </v:shape>
                <o:OLEObject Type="Embed" ProgID="Equation.3" ShapeID="_x0000_i1129" DrawAspect="Content" ObjectID="_1409671485" r:id="rId192"/>
              </w:objec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709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35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ab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1062"/>
        <w:gridCol w:w="251"/>
        <w:gridCol w:w="1009"/>
        <w:gridCol w:w="180"/>
        <w:gridCol w:w="506"/>
        <w:gridCol w:w="1920"/>
        <w:gridCol w:w="1217"/>
        <w:gridCol w:w="137"/>
        <w:gridCol w:w="99"/>
        <w:gridCol w:w="137"/>
        <w:gridCol w:w="887"/>
        <w:gridCol w:w="137"/>
        <w:gridCol w:w="451"/>
        <w:gridCol w:w="137"/>
        <w:gridCol w:w="969"/>
        <w:gridCol w:w="137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 – ab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0" type="#_x0000_t75" style="width:15.75pt;height:10.5pt" o:ole="">
                  <v:imagedata r:id="rId167" o:title=""/>
                </v:shape>
                <o:OLEObject Type="Embed" ProgID="Equation.3" ShapeID="_x0000_i1130" DrawAspect="Content" ObjectID="_1409671486" r:id="rId193"/>
              </w:objec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2ab</w:t>
            </w:r>
          </w:p>
        </w:tc>
        <w:tc>
          <w:tcPr>
            <w:tcW w:w="686" w:type="dxa"/>
            <w:gridSpan w:val="2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28.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28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1" type="#_x0000_t75" style="width:15.75pt;height:10.5pt" o:ole="">
                  <v:imagedata r:id="rId173" o:title=""/>
                </v:shape>
                <o:OLEObject Type="Embed" ProgID="Equation.3" ShapeID="_x0000_i1131" DrawAspect="Content" ObjectID="_1409671487" r:id="rId194"/>
              </w:objec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588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</w:p>
        </w:tc>
        <w:tc>
          <w:tcPr>
            <w:tcW w:w="686" w:type="dxa"/>
            <w:gridSpan w:val="2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+ 21a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6a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+ 9ab</w:t>
            </w:r>
          </w:p>
        </w:tc>
        <w:tc>
          <w:tcPr>
            <w:tcW w:w="588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37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3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2" type="#_x0000_t75" style="width:15.75pt;height:10.5pt" o:ole="">
                  <v:imagedata r:id="rId167" o:title=""/>
                </v:shape>
                <o:OLEObject Type="Embed" ProgID="Equation.3" ShapeID="_x0000_i1132" DrawAspect="Content" ObjectID="_1409671488" r:id="rId195"/>
              </w:objec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86" w:type="dxa"/>
            <w:gridSpan w:val="2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30.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28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6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3" type="#_x0000_t75" style="width:15.75pt;height:10.5pt" o:ole="">
                  <v:imagedata r:id="rId173" o:title=""/>
                </v:shape>
                <o:OLEObject Type="Embed" ProgID="Equation.3" ShapeID="_x0000_i1133" DrawAspect="Content" ObjectID="_1409671489" r:id="rId196"/>
              </w:objec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5</w:t>
            </w:r>
          </w:p>
        </w:tc>
        <w:tc>
          <w:tcPr>
            <w:tcW w:w="588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37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3xy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86" w:type="dxa"/>
            <w:gridSpan w:val="2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3xy + 3y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588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37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4" type="#_x0000_t75" style="width:15.75pt;height:10.5pt" o:ole="">
                  <v:imagedata r:id="rId167" o:title=""/>
                </v:shape>
                <o:OLEObject Type="Embed" ProgID="Equation.3" ShapeID="_x0000_i1134" DrawAspect="Content" ObjectID="_1409671490" r:id="rId197"/>
              </w:objec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686" w:type="dxa"/>
            <w:gridSpan w:val="2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32.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28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12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5" type="#_x0000_t75" style="width:15.75pt;height:10.5pt" o:ole="">
                  <v:imagedata r:id="rId173" o:title=""/>
                </v:shape>
                <o:OLEObject Type="Embed" ProgID="Equation.3" ShapeID="_x0000_i1135" DrawAspect="Content" ObjectID="_1409671491" r:id="rId198"/>
              </w:objec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588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137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 + 1</w:t>
            </w:r>
          </w:p>
        </w:tc>
        <w:tc>
          <w:tcPr>
            <w:tcW w:w="686" w:type="dxa"/>
            <w:gridSpan w:val="2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+ 4x + 4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</w:t>
            </w:r>
          </w:p>
        </w:tc>
        <w:tc>
          <w:tcPr>
            <w:tcW w:w="588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+ 9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6" type="#_x0000_t75" style="width:15.75pt;height:10.5pt" o:ole="">
                  <v:imagedata r:id="rId167" o:title=""/>
                </v:shape>
                <o:OLEObject Type="Embed" ProgID="Equation.3" ShapeID="_x0000_i1136" DrawAspect="Content" ObjectID="_1409671492" r:id="rId199"/>
              </w:objec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6x – 27 </w:t>
            </w:r>
          </w:p>
        </w:tc>
        <w:tc>
          <w:tcPr>
            <w:tcW w:w="506" w:type="dxa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34.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 + 3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7" type="#_x0000_t75" style="width:15.75pt;height:10.5pt" o:ole="">
                  <v:imagedata r:id="rId173" o:title=""/>
                </v:shape>
                <o:OLEObject Type="Embed" ProgID="Equation.3" ShapeID="_x0000_i1137" DrawAspect="Content" ObjectID="_1409671493" r:id="rId200"/>
              </w:objec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+ 8x + 16</w:t>
            </w:r>
          </w:p>
        </w:tc>
        <w:tc>
          <w:tcPr>
            <w:tcW w:w="588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3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 + 9</w:t>
            </w:r>
          </w:p>
        </w:tc>
        <w:tc>
          <w:tcPr>
            <w:tcW w:w="506" w:type="dxa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+ 2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8</w:t>
            </w:r>
          </w:p>
        </w:tc>
        <w:tc>
          <w:tcPr>
            <w:tcW w:w="588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+ 2x – 8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8" type="#_x0000_t75" style="width:15.75pt;height:10.5pt" o:ole="">
                  <v:imagedata r:id="rId167" o:title=""/>
                </v:shape>
                <o:OLEObject Type="Embed" ProgID="Equation.3" ShapeID="_x0000_i1138" DrawAspect="Content" ObjectID="_1409671494" r:id="rId201"/>
              </w:object>
            </w:r>
          </w:p>
        </w:tc>
        <w:tc>
          <w:tcPr>
            <w:tcW w:w="1189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4x + 4 </w:t>
            </w:r>
          </w:p>
        </w:tc>
        <w:tc>
          <w:tcPr>
            <w:tcW w:w="506" w:type="dxa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36.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7x + 10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39" type="#_x0000_t75" style="width:15.75pt;height:10.5pt" o:ole="">
                  <v:imagedata r:id="rId173" o:title=""/>
                </v:shape>
                <o:OLEObject Type="Embed" ProgID="Equation.3" ShapeID="_x0000_i1139" DrawAspect="Content" ObjectID="_1409671495" r:id="rId202"/>
              </w:objec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+ 5x – 14</w:t>
            </w:r>
          </w:p>
        </w:tc>
        <w:tc>
          <w:tcPr>
            <w:tcW w:w="588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4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6x + 8</w:t>
            </w:r>
          </w:p>
        </w:tc>
        <w:tc>
          <w:tcPr>
            <w:tcW w:w="506" w:type="dxa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 + 5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+ 8x + 7</w:t>
            </w:r>
          </w:p>
        </w:tc>
        <w:tc>
          <w:tcPr>
            <w:tcW w:w="588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1062"/>
        <w:gridCol w:w="251"/>
        <w:gridCol w:w="1189"/>
        <w:gridCol w:w="506"/>
        <w:gridCol w:w="1920"/>
        <w:gridCol w:w="1217"/>
        <w:gridCol w:w="236"/>
        <w:gridCol w:w="1341"/>
        <w:gridCol w:w="588"/>
        <w:gridCol w:w="1106"/>
      </w:tblGrid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4x – 12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0" type="#_x0000_t75" style="width:15.75pt;height:10.5pt" o:ole="">
                  <v:imagedata r:id="rId167" o:title=""/>
                </v:shape>
                <o:OLEObject Type="Embed" ProgID="Equation.3" ShapeID="_x0000_i1140" DrawAspect="Content" ObjectID="_1409671496" r:id="rId203"/>
              </w:objec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+ 10x + 16 </w:t>
            </w:r>
          </w:p>
        </w:tc>
        <w:tc>
          <w:tcPr>
            <w:tcW w:w="506" w:type="dxa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38.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 – 18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1" type="#_x0000_t75" style="width:15.75pt;height:10.5pt" o:ole="">
                  <v:imagedata r:id="rId173" o:title=""/>
                </v:shape>
                <o:OLEObject Type="Embed" ProgID="Equation.3" ShapeID="_x0000_i1141" DrawAspect="Content" ObjectID="_1409671497" r:id="rId204"/>
              </w:objec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+ 11x + 24</w:t>
            </w:r>
          </w:p>
        </w:tc>
        <w:tc>
          <w:tcPr>
            <w:tcW w:w="588" w:type="dxa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7x + 6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 – 8</w:t>
            </w:r>
          </w:p>
        </w:tc>
        <w:tc>
          <w:tcPr>
            <w:tcW w:w="506" w:type="dxa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+ 6x – 27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24</w:t>
            </w:r>
          </w:p>
        </w:tc>
        <w:tc>
          <w:tcPr>
            <w:tcW w:w="588" w:type="dxa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3x + 2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2" type="#_x0000_t75" style="width:15.75pt;height:10.5pt" o:ole="">
                  <v:imagedata r:id="rId167" o:title=""/>
                </v:shape>
                <o:OLEObject Type="Embed" ProgID="Equation.3" ShapeID="_x0000_i1142" DrawAspect="Content" ObjectID="_1409671498" r:id="rId205"/>
              </w:objec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+ 6x – 16 </w:t>
            </w:r>
          </w:p>
        </w:tc>
        <w:tc>
          <w:tcPr>
            <w:tcW w:w="506" w:type="dxa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40.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4x + 3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3" type="#_x0000_t75" style="width:15.75pt;height:10.5pt" o:ole="">
                  <v:imagedata r:id="rId173" o:title=""/>
                </v:shape>
                <o:OLEObject Type="Embed" ProgID="Equation.3" ShapeID="_x0000_i1143" DrawAspect="Content" ObjectID="_1409671499" r:id="rId206"/>
              </w:objec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+ 10x + 24</w:t>
            </w:r>
          </w:p>
        </w:tc>
        <w:tc>
          <w:tcPr>
            <w:tcW w:w="588" w:type="dxa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5x + 4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 – 20</w:t>
            </w:r>
          </w:p>
        </w:tc>
        <w:tc>
          <w:tcPr>
            <w:tcW w:w="506" w:type="dxa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2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6x + 9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+ 3x – 18</w:t>
            </w:r>
          </w:p>
        </w:tc>
        <w:tc>
          <w:tcPr>
            <w:tcW w:w="588" w:type="dxa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5"/>
        <w:gridCol w:w="1173"/>
        <w:gridCol w:w="251"/>
        <w:gridCol w:w="178"/>
        <w:gridCol w:w="73"/>
        <w:gridCol w:w="178"/>
        <w:gridCol w:w="109"/>
        <w:gridCol w:w="251"/>
        <w:gridCol w:w="398"/>
        <w:gridCol w:w="170"/>
        <w:gridCol w:w="251"/>
        <w:gridCol w:w="85"/>
        <w:gridCol w:w="106"/>
        <w:gridCol w:w="64"/>
        <w:gridCol w:w="115"/>
        <w:gridCol w:w="108"/>
        <w:gridCol w:w="28"/>
        <w:gridCol w:w="332"/>
        <w:gridCol w:w="1065"/>
        <w:gridCol w:w="85"/>
        <w:gridCol w:w="1253"/>
        <w:gridCol w:w="85"/>
        <w:gridCol w:w="151"/>
        <w:gridCol w:w="85"/>
        <w:gridCol w:w="1254"/>
        <w:gridCol w:w="85"/>
        <w:gridCol w:w="143"/>
        <w:gridCol w:w="360"/>
        <w:gridCol w:w="85"/>
        <w:gridCol w:w="1019"/>
        <w:gridCol w:w="94"/>
      </w:tblGrid>
      <w:tr w:rsidR="0062388C" w:rsidRPr="0062388C" w:rsidTr="00DC6D14">
        <w:trPr>
          <w:gridAfter w:val="1"/>
          <w:wAfter w:w="94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 – 21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4" type="#_x0000_t75" style="width:15.75pt;height:10.5pt" o:ole="">
                  <v:imagedata r:id="rId167" o:title=""/>
                </v:shape>
                <o:OLEObject Type="Embed" ProgID="Equation.3" ShapeID="_x0000_i1144" DrawAspect="Content" ObjectID="_1409671500" r:id="rId207"/>
              </w:object>
            </w:r>
          </w:p>
        </w:tc>
        <w:tc>
          <w:tcPr>
            <w:tcW w:w="1187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+ 14x + 48 </w:t>
            </w:r>
          </w:p>
        </w:tc>
        <w:tc>
          <w:tcPr>
            <w:tcW w:w="506" w:type="dxa"/>
            <w:gridSpan w:val="3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8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42.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+ 5x + 4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5" type="#_x0000_t75" style="width:15.75pt;height:10.5pt" o:ole="">
                  <v:imagedata r:id="rId173" o:title=""/>
                </v:shape>
                <o:OLEObject Type="Embed" ProgID="Equation.3" ShapeID="_x0000_i1145" DrawAspect="Content" ObjectID="_1409671501" r:id="rId208"/>
              </w:objec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12x + 35</w:t>
            </w:r>
          </w:p>
        </w:tc>
        <w:tc>
          <w:tcPr>
            <w:tcW w:w="588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"/>
          <w:wAfter w:w="94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+ 3x – 28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 – 32</w:t>
            </w:r>
          </w:p>
        </w:tc>
        <w:tc>
          <w:tcPr>
            <w:tcW w:w="506" w:type="dxa"/>
            <w:gridSpan w:val="3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18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+ 12x + 32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+ 3x – 40</w:t>
            </w:r>
          </w:p>
        </w:tc>
        <w:tc>
          <w:tcPr>
            <w:tcW w:w="588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04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+ 1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6" type="#_x0000_t75" style="width:15.75pt;height:10.5pt" o:ole="">
                  <v:imagedata r:id="rId167" o:title=""/>
                </v:shape>
                <o:OLEObject Type="Embed" ProgID="Equation.3" ShapeID="_x0000_i1146" DrawAspect="Content" ObjectID="_1409671502" r:id="rId209"/>
              </w:object>
            </w:r>
          </w:p>
        </w:tc>
        <w:tc>
          <w:tcPr>
            <w:tcW w:w="1357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+ 13x + 6 </w:t>
            </w:r>
          </w:p>
        </w:tc>
        <w:tc>
          <w:tcPr>
            <w:tcW w:w="50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3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ind w:right="7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44.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7x + 6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7" type="#_x0000_t75" style="width:15.75pt;height:10.5pt" o:ole="">
                  <v:imagedata r:id="rId173" o:title=""/>
                </v:shape>
                <o:OLEObject Type="Embed" ProgID="Equation.3" ShapeID="_x0000_i1147" DrawAspect="Content" ObjectID="_1409671503" r:id="rId210"/>
              </w:objec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– 9</w:t>
            </w:r>
          </w:p>
        </w:tc>
        <w:tc>
          <w:tcPr>
            <w:tcW w:w="588" w:type="dxa"/>
            <w:gridSpan w:val="3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+ 3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+ 11x + 12</w:t>
            </w:r>
          </w:p>
        </w:tc>
        <w:tc>
          <w:tcPr>
            <w:tcW w:w="50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3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+ 11x – 3</w:t>
            </w:r>
          </w:p>
        </w:tc>
        <w:tc>
          <w:tcPr>
            <w:tcW w:w="588" w:type="dxa"/>
            <w:gridSpan w:val="3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8x + 4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8" type="#_x0000_t75" style="width:15.75pt;height:10.5pt" o:ole="">
                  <v:imagedata r:id="rId167" o:title=""/>
                </v:shape>
                <o:OLEObject Type="Embed" ProgID="Equation.3" ShapeID="_x0000_i1148" DrawAspect="Content" ObjectID="_1409671504" r:id="rId211"/>
              </w:object>
            </w:r>
          </w:p>
        </w:tc>
        <w:tc>
          <w:tcPr>
            <w:tcW w:w="1357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 – 2</w:t>
            </w:r>
          </w:p>
        </w:tc>
        <w:tc>
          <w:tcPr>
            <w:tcW w:w="50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3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ind w:right="7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46.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23x – 6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49" type="#_x0000_t75" style="width:15.75pt;height:10.5pt" o:ole="">
                  <v:imagedata r:id="rId173" o:title=""/>
                </v:shape>
                <o:OLEObject Type="Embed" ProgID="Equation.3" ShapeID="_x0000_i1149" DrawAspect="Content" ObjectID="_1409671505" r:id="rId212"/>
              </w:objec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+ 25x + 6</w:t>
            </w:r>
          </w:p>
        </w:tc>
        <w:tc>
          <w:tcPr>
            <w:tcW w:w="445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5x – 6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 + 3</w:t>
            </w:r>
          </w:p>
        </w:tc>
        <w:tc>
          <w:tcPr>
            <w:tcW w:w="50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3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14x + 8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+ 12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19x + 6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0" type="#_x0000_t75" style="width:15.75pt;height:10.5pt" o:ole="">
                  <v:imagedata r:id="rId167" o:title=""/>
                </v:shape>
                <o:OLEObject Type="Embed" ProgID="Equation.3" ShapeID="_x0000_i1150" DrawAspect="Content" ObjectID="_1409671506" r:id="rId213"/>
              </w:object>
            </w:r>
          </w:p>
        </w:tc>
        <w:tc>
          <w:tcPr>
            <w:tcW w:w="1357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+ 5x – 2</w:t>
            </w:r>
          </w:p>
        </w:tc>
        <w:tc>
          <w:tcPr>
            <w:tcW w:w="506" w:type="dxa"/>
            <w:gridSpan w:val="4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3" w:type="dxa"/>
            <w:gridSpan w:val="6"/>
            <w:vMerge w:val="restart"/>
            <w:vAlign w:val="center"/>
          </w:tcPr>
          <w:p w:rsidR="0062388C" w:rsidRPr="0062388C" w:rsidRDefault="0062388C" w:rsidP="0062388C">
            <w:pPr>
              <w:ind w:right="7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48.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5x + 1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1" type="#_x0000_t75" style="width:15.75pt;height:10.5pt" o:ole="">
                  <v:imagedata r:id="rId173" o:title=""/>
                </v:shape>
                <o:OLEObject Type="Embed" ProgID="Equation.3" ShapeID="_x0000_i1151" DrawAspect="Content" ObjectID="_1409671507" r:id="rId214"/>
              </w:objec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8x – 5</w:t>
            </w:r>
          </w:p>
        </w:tc>
        <w:tc>
          <w:tcPr>
            <w:tcW w:w="445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+ 7x – 15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x – 6</w:t>
            </w:r>
          </w:p>
        </w:tc>
        <w:tc>
          <w:tcPr>
            <w:tcW w:w="506" w:type="dxa"/>
            <w:gridSpan w:val="4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33" w:type="dxa"/>
            <w:gridSpan w:val="6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1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+ 6x + 1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+ 11x + 4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2" type="#_x0000_t75" style="width:15.75pt;height:10.5pt" o:ole="">
                  <v:imagedata r:id="rId167" o:title=""/>
                </v:shape>
                <o:OLEObject Type="Embed" ProgID="Equation.3" ShapeID="_x0000_i1152" DrawAspect="Content" ObjectID="_1409671508" r:id="rId215"/>
              </w:objec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16x – 9</w:t>
            </w:r>
          </w:p>
        </w:tc>
        <w:tc>
          <w:tcPr>
            <w:tcW w:w="506" w:type="dxa"/>
            <w:gridSpan w:val="6"/>
            <w:vMerge w:val="restart"/>
          </w:tcPr>
          <w:p w:rsidR="0062388C" w:rsidRPr="0062388C" w:rsidRDefault="0062388C" w:rsidP="0062388C">
            <w:pPr>
              <w:ind w:right="-142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ind w:right="7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50.</w:t>
            </w:r>
          </w:p>
        </w:tc>
        <w:tc>
          <w:tcPr>
            <w:tcW w:w="1338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+ 13x + 6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3" type="#_x0000_t75" style="width:15.75pt;height:10.5pt" o:ole="">
                  <v:imagedata r:id="rId173" o:title=""/>
                </v:shape>
                <o:OLEObject Type="Embed" ProgID="Equation.3" ShapeID="_x0000_i1153" DrawAspect="Content" ObjectID="_1409671509" r:id="rId216"/>
              </w:object>
            </w:r>
          </w:p>
        </w:tc>
        <w:tc>
          <w:tcPr>
            <w:tcW w:w="148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23x – 18</w:t>
            </w:r>
          </w:p>
        </w:tc>
        <w:tc>
          <w:tcPr>
            <w:tcW w:w="445" w:type="dxa"/>
            <w:gridSpan w:val="2"/>
            <w:vMerge w:val="restart"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+ 23x + 20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 – 15</w:t>
            </w:r>
          </w:p>
        </w:tc>
        <w:tc>
          <w:tcPr>
            <w:tcW w:w="506" w:type="dxa"/>
            <w:gridSpan w:val="6"/>
            <w:vMerge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6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20x + 9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ind w:right="-97" w:hanging="13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13" w:type="dxa"/>
            <w:gridSpan w:val="2"/>
            <w:vMerge/>
          </w:tcPr>
          <w:p w:rsidR="0062388C" w:rsidRPr="0062388C" w:rsidRDefault="0062388C" w:rsidP="0062388C">
            <w:pPr>
              <w:ind w:right="-102" w:hanging="119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388C" w:rsidRPr="0062388C" w:rsidTr="00DC6D14">
        <w:trPr>
          <w:gridAfter w:val="18"/>
          <w:wAfter w:w="6411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+ 12x + 3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4" type="#_x0000_t75" style="width:15.75pt;height:10.5pt" o:ole="">
                  <v:imagedata r:id="rId167" o:title=""/>
                </v:shape>
                <o:OLEObject Type="Embed" ProgID="Equation.3" ShapeID="_x0000_i1154" DrawAspect="Content" ObjectID="_1409671510" r:id="rId217"/>
              </w:object>
            </w:r>
          </w:p>
        </w:tc>
        <w:tc>
          <w:tcPr>
            <w:tcW w:w="1548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21x + 6</w:t>
            </w:r>
          </w:p>
        </w:tc>
      </w:tr>
      <w:tr w:rsidR="0062388C" w:rsidRPr="0062388C" w:rsidTr="00DC6D14">
        <w:trPr>
          <w:gridAfter w:val="18"/>
          <w:wAfter w:w="6411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14x – 8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52x + 16</w:t>
            </w:r>
          </w:p>
        </w:tc>
      </w:tr>
      <w:tr w:rsidR="0062388C" w:rsidRPr="0062388C" w:rsidTr="00DC6D14">
        <w:trPr>
          <w:gridAfter w:val="18"/>
          <w:wAfter w:w="6411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52.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24x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5" type="#_x0000_t75" style="width:15.75pt;height:10.5pt" o:ole="">
                  <v:imagedata r:id="rId167" o:title=""/>
                </v:shape>
                <o:OLEObject Type="Embed" ProgID="Equation.3" ShapeID="_x0000_i1155" DrawAspect="Content" ObjectID="_1409671511" r:id="rId218"/>
              </w:object>
            </w:r>
          </w:p>
        </w:tc>
        <w:tc>
          <w:tcPr>
            <w:tcW w:w="1548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+ 24x</w:t>
            </w:r>
          </w:p>
        </w:tc>
      </w:tr>
      <w:tr w:rsidR="0062388C" w:rsidRPr="0062388C" w:rsidTr="00DC6D14">
        <w:trPr>
          <w:gridAfter w:val="18"/>
          <w:wAfter w:w="6411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12x – 72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4x – 48</w:t>
            </w:r>
          </w:p>
        </w:tc>
      </w:tr>
      <w:tr w:rsidR="0062388C" w:rsidRPr="0062388C" w:rsidTr="00DC6D14">
        <w:trPr>
          <w:gridAfter w:val="15"/>
          <w:wAfter w:w="6124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9xy + 9y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6" type="#_x0000_t75" style="width:15.75pt;height:10.5pt" o:ole="">
                  <v:imagedata r:id="rId167" o:title=""/>
                </v:shape>
                <o:OLEObject Type="Embed" ProgID="Equation.3" ShapeID="_x0000_i1156" DrawAspect="Content" ObjectID="_1409671512" r:id="rId219"/>
              </w:object>
            </w:r>
          </w:p>
        </w:tc>
        <w:tc>
          <w:tcPr>
            <w:tcW w:w="1657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19xy + 15y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15"/>
          <w:wAfter w:w="6124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13xy + 12y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57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+ 14xy – 24y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13"/>
          <w:wAfter w:w="5764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54.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62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2xy – 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7" type="#_x0000_t75" style="width:15.75pt;height:10.5pt" o:ole="">
                  <v:imagedata r:id="rId167" o:title=""/>
                </v:shape>
                <o:OLEObject Type="Embed" ProgID="Equation.3" ShapeID="_x0000_i1157" DrawAspect="Content" ObjectID="_1409671513" r:id="rId220"/>
              </w:object>
            </w:r>
          </w:p>
        </w:tc>
        <w:tc>
          <w:tcPr>
            <w:tcW w:w="1657" w:type="dxa"/>
            <w:gridSpan w:val="10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+ 16xy + 7y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13"/>
          <w:wAfter w:w="5764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59xy + 72y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57" w:type="dxa"/>
            <w:gridSpan w:val="10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+ 10xy – 63y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18"/>
          <w:wAfter w:w="6411" w:type="dxa"/>
          <w:trHeight w:val="339"/>
        </w:trPr>
        <w:tc>
          <w:tcPr>
            <w:tcW w:w="485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+ 9x – 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8" type="#_x0000_t75" style="width:15.75pt;height:10.5pt" o:ole="">
                  <v:imagedata r:id="rId167" o:title=""/>
                </v:shape>
                <o:OLEObject Type="Embed" ProgID="Equation.3" ShapeID="_x0000_i1158" DrawAspect="Content" ObjectID="_1409671514" r:id="rId221"/>
              </w:object>
            </w:r>
          </w:p>
        </w:tc>
        <w:tc>
          <w:tcPr>
            <w:tcW w:w="137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8x – 20</w:t>
            </w:r>
          </w:p>
        </w:tc>
      </w:tr>
      <w:tr w:rsidR="0062388C" w:rsidRPr="0062388C" w:rsidTr="00DC6D14">
        <w:trPr>
          <w:gridAfter w:val="18"/>
          <w:wAfter w:w="6411" w:type="dxa"/>
          <w:trHeight w:val="340"/>
        </w:trPr>
        <w:tc>
          <w:tcPr>
            <w:tcW w:w="485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7x – 8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10x + 16</w:t>
            </w:r>
          </w:p>
        </w:tc>
      </w:tr>
      <w:tr w:rsidR="0062388C" w:rsidRPr="0062388C" w:rsidTr="00DC6D14">
        <w:trPr>
          <w:gridAfter w:val="16"/>
          <w:wAfter w:w="6231" w:type="dxa"/>
          <w:trHeight w:val="339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56.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2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28+ 13x – 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59" type="#_x0000_t75" style="width:15.75pt;height:10.5pt" o:ole="">
                  <v:imagedata r:id="rId167" o:title=""/>
                </v:shape>
                <o:OLEObject Type="Embed" ProgID="Equation.3" ShapeID="_x0000_i1159" DrawAspect="Content" ObjectID="_1409671515" r:id="rId222"/>
              </w:object>
            </w:r>
          </w:p>
        </w:tc>
        <w:tc>
          <w:tcPr>
            <w:tcW w:w="1549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39x + 14</w:t>
            </w:r>
          </w:p>
        </w:tc>
      </w:tr>
      <w:tr w:rsidR="0062388C" w:rsidRPr="0062388C" w:rsidTr="00DC6D14">
        <w:trPr>
          <w:gridAfter w:val="16"/>
          <w:wAfter w:w="6231" w:type="dxa"/>
          <w:trHeight w:val="340"/>
        </w:trPr>
        <w:tc>
          <w:tcPr>
            <w:tcW w:w="486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+ 24x + 9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49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 – 6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8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7"/>
        <w:gridCol w:w="17"/>
        <w:gridCol w:w="1424"/>
        <w:gridCol w:w="236"/>
        <w:gridCol w:w="15"/>
        <w:gridCol w:w="287"/>
        <w:gridCol w:w="180"/>
        <w:gridCol w:w="56"/>
        <w:gridCol w:w="180"/>
        <w:gridCol w:w="654"/>
        <w:gridCol w:w="12"/>
        <w:gridCol w:w="80"/>
        <w:gridCol w:w="100"/>
        <w:gridCol w:w="180"/>
        <w:gridCol w:w="953"/>
        <w:gridCol w:w="181"/>
        <w:gridCol w:w="481"/>
        <w:gridCol w:w="545"/>
        <w:gridCol w:w="792"/>
        <w:gridCol w:w="236"/>
        <w:gridCol w:w="1486"/>
      </w:tblGrid>
      <w:tr w:rsidR="0062388C" w:rsidRPr="0062388C" w:rsidTr="00DC6D14">
        <w:trPr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 + 5x – 42x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0" type="#_x0000_t75" style="width:15.75pt;height:10.5pt" o:ole="">
                  <v:imagedata r:id="rId167" o:title=""/>
                </v:shape>
                <o:OLEObject Type="Embed" ProgID="Equation.3" ShapeID="_x0000_i1160" DrawAspect="Content" ObjectID="_1409671516" r:id="rId223"/>
              </w:object>
            </w: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+ 32x + 3</w:t>
            </w:r>
          </w:p>
        </w:tc>
        <w:tc>
          <w:tcPr>
            <w:tcW w:w="1987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ind w:right="7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58.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+ 17x + 6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1" type="#_x0000_t75" style="width:15.75pt;height:10.5pt" o:ole="">
                  <v:imagedata r:id="rId173" o:title=""/>
                </v:shape>
                <o:OLEObject Type="Embed" ProgID="Equation.3" ShapeID="_x0000_i1161" DrawAspect="Content" ObjectID="_1409671517" r:id="rId224"/>
              </w:objec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5x – 6</w:t>
            </w: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+ 11x – 5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+ 34x + 5</w:t>
            </w:r>
          </w:p>
        </w:tc>
        <w:tc>
          <w:tcPr>
            <w:tcW w:w="1987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 + 7x – 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17x + 12</w:t>
            </w:r>
          </w:p>
        </w:tc>
      </w:tr>
      <w:tr w:rsidR="0062388C" w:rsidRPr="0062388C" w:rsidTr="00DC6D14">
        <w:trPr>
          <w:gridAfter w:val="10"/>
          <w:wAfter w:w="5032" w:type="dxa"/>
          <w:trHeight w:val="339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3xy + 2x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2" type="#_x0000_t75" style="width:15.75pt;height:10.5pt" o:ole="">
                  <v:imagedata r:id="rId167" o:title=""/>
                </v:shape>
                <o:OLEObject Type="Embed" ProgID="Equation.3" ShapeID="_x0000_i1162" DrawAspect="Content" ObjectID="_1409671518" r:id="rId225"/>
              </w:object>
            </w:r>
          </w:p>
        </w:tc>
        <w:tc>
          <w:tcPr>
            <w:tcW w:w="1384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+ 2xy – 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10"/>
          <w:wAfter w:w="5032" w:type="dxa"/>
          <w:trHeight w:val="340"/>
        </w:trPr>
        <w:tc>
          <w:tcPr>
            <w:tcW w:w="468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2xy – 3y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+ 4xy + 3x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8"/>
          <w:wAfter w:w="4852" w:type="dxa"/>
          <w:trHeight w:val="339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60.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xy – 12y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3" type="#_x0000_t75" style="width:15.75pt;height:10.5pt" o:ole="">
                  <v:imagedata r:id="rId167" o:title=""/>
                </v:shape>
                <o:OLEObject Type="Embed" ProgID="Equation.3" ShapeID="_x0000_i1163" DrawAspect="Content" ObjectID="_1409671519" r:id="rId226"/>
              </w:object>
            </w:r>
          </w:p>
        </w:tc>
        <w:tc>
          <w:tcPr>
            <w:tcW w:w="1564" w:type="dxa"/>
            <w:gridSpan w:val="9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+ 7xy – 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gridAfter w:val="8"/>
          <w:wAfter w:w="4852" w:type="dxa"/>
          <w:trHeight w:val="340"/>
        </w:trPr>
        <w:tc>
          <w:tcPr>
            <w:tcW w:w="468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3xy – 18y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7xy + 6y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62388C" w:rsidRPr="0062388C" w:rsidTr="00DC6D14">
        <w:trPr>
          <w:trHeight w:val="339"/>
        </w:trPr>
        <w:tc>
          <w:tcPr>
            <w:tcW w:w="48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4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</w:t>
            </w:r>
          </w:p>
        </w:tc>
        <w:tc>
          <w:tcPr>
            <w:tcW w:w="251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4" type="#_x0000_t75" style="width:15.75pt;height:10.5pt" o:ole="">
                  <v:imagedata r:id="rId167" o:title=""/>
                </v:shape>
                <o:OLEObject Type="Embed" ProgID="Equation.3" ShapeID="_x0000_i1164" DrawAspect="Content" ObjectID="_1409671520" r:id="rId227"/>
              </w:object>
            </w:r>
          </w:p>
        </w:tc>
        <w:tc>
          <w:tcPr>
            <w:tcW w:w="1357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8</w:t>
            </w:r>
          </w:p>
        </w:tc>
        <w:tc>
          <w:tcPr>
            <w:tcW w:w="1987" w:type="dxa"/>
            <w:gridSpan w:val="7"/>
            <w:vMerge w:val="restart"/>
            <w:vAlign w:val="center"/>
          </w:tcPr>
          <w:p w:rsidR="0062388C" w:rsidRPr="0062388C" w:rsidRDefault="0062388C" w:rsidP="0062388C">
            <w:pPr>
              <w:ind w:right="76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62.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108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0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5" type="#_x0000_t75" style="width:15.75pt;height:10.5pt" o:ole="">
                  <v:imagedata r:id="rId173" o:title=""/>
                </v:shape>
                <o:OLEObject Type="Embed" ProgID="Equation.3" ShapeID="_x0000_i1165" DrawAspect="Content" ObjectID="_1409671521" r:id="rId228"/>
              </w:objec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16</w:t>
            </w:r>
          </w:p>
        </w:tc>
      </w:tr>
      <w:tr w:rsidR="0062388C" w:rsidRPr="0062388C" w:rsidTr="00DC6D14">
        <w:trPr>
          <w:trHeight w:val="340"/>
        </w:trPr>
        <w:tc>
          <w:tcPr>
            <w:tcW w:w="486" w:type="dxa"/>
            <w:gridSpan w:val="2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+ 1</w:t>
            </w:r>
          </w:p>
        </w:tc>
        <w:tc>
          <w:tcPr>
            <w:tcW w:w="251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+ 3x + 2</w:t>
            </w:r>
          </w:p>
        </w:tc>
        <w:tc>
          <w:tcPr>
            <w:tcW w:w="1987" w:type="dxa"/>
            <w:gridSpan w:val="7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04" w:right="-94" w:firstLine="14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+ 6x + 9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0" w:hanging="184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12</w:t>
            </w:r>
          </w:p>
        </w:tc>
      </w:tr>
      <w:tr w:rsidR="0062388C" w:rsidRPr="0062388C" w:rsidTr="00DC6D14">
        <w:trPr>
          <w:gridAfter w:val="6"/>
          <w:wAfter w:w="3719" w:type="dxa"/>
          <w:trHeight w:val="339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63.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2(x+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(x + y) – 6 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6" type="#_x0000_t75" style="width:15.75pt;height:10.5pt" o:ole="">
                  <v:imagedata r:id="rId167" o:title=""/>
                </v:shape>
                <o:OLEObject Type="Embed" ProgID="Equation.3" ShapeID="_x0000_i1166" DrawAspect="Content" ObjectID="_1409671522" r:id="rId229"/>
              </w:object>
            </w: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3(x+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17(x + y) – 6</w:t>
            </w:r>
          </w:p>
        </w:tc>
      </w:tr>
      <w:tr w:rsidR="0062388C" w:rsidRPr="0062388C" w:rsidTr="00DC6D14">
        <w:trPr>
          <w:gridAfter w:val="6"/>
          <w:wAfter w:w="3719" w:type="dxa"/>
          <w:trHeight w:val="340"/>
        </w:trPr>
        <w:tc>
          <w:tcPr>
            <w:tcW w:w="468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(x 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2(x + y) – 8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3(x+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11(x + y) – 4</w:t>
            </w:r>
          </w:p>
        </w:tc>
      </w:tr>
      <w:tr w:rsidR="0062388C" w:rsidRPr="0062388C" w:rsidTr="00DC6D14">
        <w:trPr>
          <w:gridAfter w:val="5"/>
          <w:wAfter w:w="3538" w:type="dxa"/>
          <w:trHeight w:val="339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64.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2(x–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+ 3(x – y) – 9 </w:t>
            </w:r>
          </w:p>
        </w:tc>
        <w:tc>
          <w:tcPr>
            <w:tcW w:w="236" w:type="dxa"/>
            <w:gridSpan w:val="2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7" type="#_x0000_t75" style="width:15.75pt;height:10.5pt" o:ole="">
                  <v:imagedata r:id="rId167" o:title=""/>
                </v:shape>
                <o:OLEObject Type="Embed" ProgID="Equation.3" ShapeID="_x0000_i1167" DrawAspect="Content" ObjectID="_1409671523" r:id="rId230"/>
              </w:objec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9(x–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</w:t>
            </w:r>
          </w:p>
        </w:tc>
      </w:tr>
      <w:tr w:rsidR="0062388C" w:rsidRPr="0062388C" w:rsidTr="00DC6D14">
        <w:trPr>
          <w:gridAfter w:val="5"/>
          <w:wAfter w:w="3538" w:type="dxa"/>
          <w:trHeight w:val="340"/>
        </w:trPr>
        <w:tc>
          <w:tcPr>
            <w:tcW w:w="468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2(x 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+ 5(x – y) – 12</w:t>
            </w:r>
          </w:p>
        </w:tc>
        <w:tc>
          <w:tcPr>
            <w:tcW w:w="23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3(x– y)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+ 10(x – y) – 8</w:t>
            </w:r>
          </w:p>
        </w:tc>
      </w:tr>
      <w:tr w:rsidR="0062388C" w:rsidRPr="0062388C" w:rsidTr="00DC6D14">
        <w:trPr>
          <w:gridAfter w:val="3"/>
          <w:wAfter w:w="2514" w:type="dxa"/>
          <w:trHeight w:val="339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65.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15x + 18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left="-108" w:right="-52" w:hanging="15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464" w:type="dxa"/>
            <w:gridSpan w:val="8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+ 31x + 18</w:t>
            </w:r>
          </w:p>
        </w:tc>
        <w:tc>
          <w:tcPr>
            <w:tcW w:w="28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8" type="#_x0000_t75" style="width:15.75pt;height:10.5pt" o:ole="">
                  <v:imagedata r:id="rId167" o:title=""/>
                </v:shape>
                <o:OLEObject Type="Embed" ProgID="Equation.3" ShapeID="_x0000_i1168" DrawAspect="Content" ObjectID="_1409671524" r:id="rId231"/>
              </w:objec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13x + 15</w:t>
            </w:r>
          </w:p>
        </w:tc>
      </w:tr>
      <w:tr w:rsidR="0062388C" w:rsidRPr="0062388C" w:rsidTr="00DC6D14">
        <w:trPr>
          <w:gridAfter w:val="3"/>
          <w:wAfter w:w="2514" w:type="dxa"/>
          <w:trHeight w:val="340"/>
        </w:trPr>
        <w:tc>
          <w:tcPr>
            <w:tcW w:w="468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+ 35 + 36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gridSpan w:val="8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20x + 12</w:t>
            </w:r>
          </w:p>
        </w:tc>
        <w:tc>
          <w:tcPr>
            <w:tcW w:w="280" w:type="dxa"/>
            <w:gridSpan w:val="2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+ 15x + 4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p w:rsidR="0062388C" w:rsidRPr="0062388C" w:rsidRDefault="0062388C" w:rsidP="0062388C">
      <w:pPr>
        <w:rPr>
          <w:rFonts w:ascii="Arial" w:hAnsi="Arial" w:cs="Arial"/>
          <w:b/>
        </w:rPr>
      </w:pPr>
    </w:p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1"/>
        <w:gridCol w:w="1439"/>
        <w:gridCol w:w="236"/>
        <w:gridCol w:w="124"/>
        <w:gridCol w:w="1199"/>
        <w:gridCol w:w="240"/>
        <w:gridCol w:w="40"/>
        <w:gridCol w:w="196"/>
        <w:gridCol w:w="1383"/>
        <w:gridCol w:w="180"/>
      </w:tblGrid>
      <w:tr w:rsidR="0062388C" w:rsidRPr="0062388C" w:rsidTr="00DC6D14">
        <w:trPr>
          <w:gridAfter w:val="1"/>
          <w:wAfter w:w="180" w:type="dxa"/>
          <w:trHeight w:val="339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66.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+ 23x + 21</w:t>
            </w:r>
          </w:p>
        </w:tc>
        <w:tc>
          <w:tcPr>
            <w:tcW w:w="236" w:type="dxa"/>
            <w:vMerge w:val="restart"/>
          </w:tcPr>
          <w:p w:rsidR="0062388C" w:rsidRPr="0062388C" w:rsidRDefault="0062388C" w:rsidP="0062388C">
            <w:pPr>
              <w:ind w:hanging="123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  <w:p w:rsidR="0062388C" w:rsidRPr="0062388C" w:rsidRDefault="0062388C" w:rsidP="0062388C">
            <w:pPr>
              <w:ind w:left="-108" w:right="-52" w:hanging="15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x – 14</w:t>
            </w:r>
          </w:p>
        </w:tc>
        <w:tc>
          <w:tcPr>
            <w:tcW w:w="28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69" type="#_x0000_t75" style="width:15.75pt;height:10.5pt" o:ole="">
                  <v:imagedata r:id="rId167" o:title=""/>
                </v:shape>
                <o:OLEObject Type="Embed" ProgID="Equation.3" ShapeID="_x0000_i1169" DrawAspect="Content" ObjectID="_1409671525" r:id="rId232"/>
              </w:objec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+ 26x + 21</w:t>
            </w:r>
          </w:p>
        </w:tc>
      </w:tr>
      <w:tr w:rsidR="0062388C" w:rsidRPr="0062388C" w:rsidTr="00DC6D14">
        <w:trPr>
          <w:gridAfter w:val="1"/>
          <w:wAfter w:w="180" w:type="dxa"/>
          <w:trHeight w:val="340"/>
        </w:trPr>
        <w:tc>
          <w:tcPr>
            <w:tcW w:w="468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17x + 10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2x – 21</w:t>
            </w:r>
          </w:p>
        </w:tc>
        <w:tc>
          <w:tcPr>
            <w:tcW w:w="280" w:type="dxa"/>
            <w:gridSpan w:val="2"/>
            <w:vMerge/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left="-122" w:right="-108" w:firstLine="2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23x + 15</w:t>
            </w:r>
          </w:p>
        </w:tc>
      </w:tr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67.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35x + 18</w:t>
            </w:r>
          </w:p>
        </w:tc>
        <w:tc>
          <w:tcPr>
            <w:tcW w:w="360" w:type="dxa"/>
            <w:gridSpan w:val="2"/>
            <w:vMerge w:val="restart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0" type="#_x0000_t75" style="width:15.75pt;height:10.5pt" o:ole="">
                  <v:imagedata r:id="rId167" o:title=""/>
                </v:shape>
                <o:OLEObject Type="Embed" ProgID="Equation.3" ShapeID="_x0000_i1170" DrawAspect="Content" ObjectID="_1409671526" r:id="rId233"/>
              </w:objec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23x – 18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19x + 12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17x + 36</w:t>
            </w:r>
          </w:p>
        </w:tc>
        <w:tc>
          <w:tcPr>
            <w:tcW w:w="36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19x – 36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– 36</w:t>
            </w:r>
          </w:p>
        </w:tc>
      </w:tr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68.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23x + 21</w:t>
            </w:r>
          </w:p>
        </w:tc>
        <w:tc>
          <w:tcPr>
            <w:tcW w:w="360" w:type="dxa"/>
            <w:gridSpan w:val="2"/>
            <w:vMerge w:val="restart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1" type="#_x0000_t75" style="width:15.75pt;height:10.5pt" o:ole="">
                  <v:imagedata r:id="rId167" o:title=""/>
                </v:shape>
                <o:OLEObject Type="Embed" ProgID="Equation.3" ShapeID="_x0000_i1171" DrawAspect="Content" ObjectID="_1409671527" r:id="rId234"/>
              </w:objec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9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x – 12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12</w:t>
            </w:r>
          </w:p>
        </w:tc>
        <w:tc>
          <w:tcPr>
            <w:tcW w:w="36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+ 9x – 9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5x – 21</w:t>
            </w:r>
          </w:p>
        </w:tc>
      </w:tr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69.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26x + 21</w:t>
            </w:r>
          </w:p>
        </w:tc>
        <w:tc>
          <w:tcPr>
            <w:tcW w:w="360" w:type="dxa"/>
            <w:gridSpan w:val="2"/>
            <w:vMerge w:val="restart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2" type="#_x0000_t75" style="width:15.75pt;height:10.5pt" o:ole="">
                  <v:imagedata r:id="rId167" o:title=""/>
                </v:shape>
                <o:OLEObject Type="Embed" ProgID="Equation.3" ShapeID="_x0000_i1172" DrawAspect="Content" ObjectID="_1409671528" r:id="rId235"/>
              </w:objec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+ 25x – 56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+ 16x – 12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20x + 12</w:t>
            </w:r>
          </w:p>
        </w:tc>
        <w:tc>
          <w:tcPr>
            <w:tcW w:w="36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11x – 42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+ 5x – 21</w:t>
            </w:r>
          </w:p>
        </w:tc>
      </w:tr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70.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</w:t>
            </w:r>
          </w:p>
        </w:tc>
        <w:tc>
          <w:tcPr>
            <w:tcW w:w="360" w:type="dxa"/>
            <w:gridSpan w:val="2"/>
            <w:vMerge w:val="restart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3" type="#_x0000_t75" style="width:15.75pt;height:10.5pt" o:ole="">
                  <v:imagedata r:id="rId167" o:title=""/>
                </v:shape>
                <o:OLEObject Type="Embed" ProgID="Equation.3" ShapeID="_x0000_i1173" DrawAspect="Content" ObjectID="_1409671529" r:id="rId236"/>
              </w:objec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17x + 6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+ 13x – 12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+ 23x + 28</w:t>
            </w:r>
          </w:p>
        </w:tc>
        <w:tc>
          <w:tcPr>
            <w:tcW w:w="36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+ 2x – 21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19x – 18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2"/>
        <w:gridCol w:w="1436"/>
        <w:gridCol w:w="360"/>
        <w:gridCol w:w="1440"/>
        <w:gridCol w:w="236"/>
        <w:gridCol w:w="1564"/>
      </w:tblGrid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71.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15x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17x – 42</w:t>
            </w:r>
          </w:p>
        </w:tc>
        <w:tc>
          <w:tcPr>
            <w:tcW w:w="360" w:type="dxa"/>
            <w:vMerge w:val="restart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4" type="#_x0000_t75" style="width:15.75pt;height:10.5pt" o:ole="">
                  <v:imagedata r:id="rId167" o:title=""/>
                </v:shape>
                <o:OLEObject Type="Embed" ProgID="Equation.3" ShapeID="_x0000_i1174" DrawAspect="Content" ObjectID="_1409671530" r:id="rId237"/>
              </w:objec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27x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15x – 28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3x – 18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64x + 45</w:t>
            </w:r>
          </w:p>
        </w:tc>
        <w:tc>
          <w:tcPr>
            <w:tcW w:w="36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75x + 54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54x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21x – 20</w:t>
            </w:r>
          </w:p>
        </w:tc>
      </w:tr>
    </w:tbl>
    <w:p w:rsidR="0062388C" w:rsidRPr="0062388C" w:rsidRDefault="00C02C2A" w:rsidP="0062388C">
      <w:pPr>
        <w:rPr>
          <w:rFonts w:ascii="Arial" w:hAnsi="Arial" w:cs="Arial"/>
          <w:b/>
        </w:rPr>
      </w:pPr>
      <w:r w:rsidRPr="00C02C2A">
        <w:rPr>
          <w:rFonts w:ascii="Arial" w:hAnsi="Arial" w:cs="Arial"/>
          <w:noProof/>
          <w:sz w:val="20"/>
          <w:szCs w:val="20"/>
        </w:rPr>
        <w:pict>
          <v:shape id="_x0000_s13902" type="#_x0000_t185" style="position:absolute;margin-left:102.5pt;margin-top:8.35pt;width:185.5pt;height:39.7pt;z-index:252057088;mso-position-horizontal-relative:text;mso-position-vertical-relative:text"/>
        </w:pict>
      </w:r>
    </w:p>
    <w:tbl>
      <w:tblPr>
        <w:tblStyle w:val="Tablaconcuadrcula"/>
        <w:tblW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2"/>
        <w:gridCol w:w="1436"/>
        <w:gridCol w:w="360"/>
        <w:gridCol w:w="1620"/>
        <w:gridCol w:w="236"/>
        <w:gridCol w:w="1564"/>
      </w:tblGrid>
      <w:tr w:rsidR="0062388C" w:rsidRPr="0062388C" w:rsidTr="00DC6D14">
        <w:trPr>
          <w:trHeight w:val="339"/>
        </w:trPr>
        <w:tc>
          <w:tcPr>
            <w:tcW w:w="472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right="-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72.</w:t>
            </w: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+ 58x – 21</w:t>
            </w:r>
          </w:p>
        </w:tc>
        <w:tc>
          <w:tcPr>
            <w:tcW w:w="360" w:type="dxa"/>
            <w:vMerge w:val="restart"/>
          </w:tcPr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62388C" w:rsidRPr="0062388C" w:rsidRDefault="0062388C" w:rsidP="0062388C">
            <w:pPr>
              <w:ind w:hanging="116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5" type="#_x0000_t75" style="width:15.75pt;height:10.5pt" o:ole="">
                  <v:imagedata r:id="rId167" o:title=""/>
                </v:shape>
                <o:OLEObject Type="Embed" ProgID="Equation.3" ShapeID="_x0000_i1175" DrawAspect="Content" ObjectID="_1409671531" r:id="rId238"/>
              </w:objec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48x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+ 80x – 7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62388C">
              <w:rPr>
                <w:rFonts w:ascii="Arial" w:hAnsi="Arial" w:cs="Arial"/>
                <w:b/>
                <w:sz w:val="32"/>
                <w:szCs w:val="32"/>
                <w:lang w:val="es-MX"/>
              </w:rPr>
              <w:t>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+ 6x – 72</w:t>
            </w:r>
          </w:p>
        </w:tc>
      </w:tr>
      <w:tr w:rsidR="0062388C" w:rsidRPr="0062388C" w:rsidTr="00DC6D14">
        <w:trPr>
          <w:trHeight w:val="340"/>
        </w:trPr>
        <w:tc>
          <w:tcPr>
            <w:tcW w:w="472" w:type="dxa"/>
            <w:vMerge/>
          </w:tcPr>
          <w:p w:rsidR="0062388C" w:rsidRPr="0062388C" w:rsidRDefault="0062388C" w:rsidP="0062388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10x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43x + 12</w:t>
            </w:r>
          </w:p>
        </w:tc>
        <w:tc>
          <w:tcPr>
            <w:tcW w:w="36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+ 143x – 12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80" w:hanging="92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86" w:hanging="13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18x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– 65x – 28</w:t>
            </w:r>
          </w:p>
        </w:tc>
      </w:tr>
    </w:tbl>
    <w:p w:rsidR="00403DD0" w:rsidRDefault="00403DD0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403DD0" w:rsidRDefault="00403DD0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lastRenderedPageBreak/>
        <w:t>Evidencia</w:t>
      </w:r>
      <w:r>
        <w:rPr>
          <w:rFonts w:ascii="Arial" w:hAnsi="Arial" w:cs="Arial"/>
          <w:sz w:val="32"/>
          <w:szCs w:val="32"/>
          <w:lang w:val="es-MX"/>
        </w:rPr>
        <w:t xml:space="preserve"> 25</w:t>
      </w:r>
    </w:p>
    <w:p w:rsidR="00541A77" w:rsidRPr="0018755A" w:rsidRDefault="00541A77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541A77" w:rsidRDefault="00541A77" w:rsidP="00541A7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62388C" w:rsidRDefault="0062388C" w:rsidP="00541A77">
      <w:pPr>
        <w:jc w:val="both"/>
        <w:rPr>
          <w:rFonts w:ascii="Arial" w:hAnsi="Arial" w:cs="Arial"/>
          <w:lang w:val="es-MX"/>
        </w:rPr>
      </w:pPr>
    </w:p>
    <w:p w:rsidR="0062388C" w:rsidRDefault="0062388C" w:rsidP="0062388C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Expresiones Algebraicas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3</w:t>
      </w:r>
    </w:p>
    <w:p w:rsidR="00541A77" w:rsidRPr="0018755A" w:rsidRDefault="00541A77" w:rsidP="00541A77">
      <w:pPr>
        <w:jc w:val="both"/>
        <w:rPr>
          <w:rFonts w:ascii="Arial" w:hAnsi="Arial" w:cs="Arial"/>
          <w:lang w:val="es-MX"/>
        </w:rPr>
      </w:pPr>
    </w:p>
    <w:p w:rsidR="0062388C" w:rsidRPr="0062388C" w:rsidRDefault="0062388C" w:rsidP="0062388C">
      <w:pPr>
        <w:rPr>
          <w:rFonts w:ascii="Arial" w:hAnsi="Arial" w:cs="Arial"/>
          <w:b/>
          <w:sz w:val="20"/>
          <w:szCs w:val="20"/>
        </w:rPr>
      </w:pPr>
      <w:r w:rsidRPr="0062388C">
        <w:rPr>
          <w:rFonts w:ascii="Arial" w:hAnsi="Arial" w:cs="Arial"/>
          <w:b/>
          <w:sz w:val="20"/>
          <w:szCs w:val="20"/>
        </w:rPr>
        <w:t xml:space="preserve">Efectúa las operaciones indicadas y simplifique: </w:t>
      </w:r>
    </w:p>
    <w:p w:rsidR="0062388C" w:rsidRPr="0062388C" w:rsidRDefault="0062388C" w:rsidP="0062388C">
      <w:pPr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720"/>
        <w:gridCol w:w="360"/>
        <w:gridCol w:w="85"/>
        <w:gridCol w:w="95"/>
        <w:gridCol w:w="265"/>
        <w:gridCol w:w="180"/>
        <w:gridCol w:w="635"/>
        <w:gridCol w:w="180"/>
        <w:gridCol w:w="236"/>
        <w:gridCol w:w="124"/>
        <w:gridCol w:w="56"/>
        <w:gridCol w:w="274"/>
        <w:gridCol w:w="86"/>
        <w:gridCol w:w="540"/>
        <w:gridCol w:w="124"/>
        <w:gridCol w:w="56"/>
        <w:gridCol w:w="360"/>
      </w:tblGrid>
      <w:tr w:rsidR="0062388C" w:rsidRPr="0062388C" w:rsidTr="00DC6D14">
        <w:trPr>
          <w:gridAfter w:val="3"/>
          <w:wAfter w:w="540" w:type="dxa"/>
          <w:trHeight w:val="365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 + 3</w:t>
            </w:r>
          </w:p>
        </w:tc>
        <w:tc>
          <w:tcPr>
            <w:tcW w:w="41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2388C" w:rsidRPr="0062388C" w:rsidTr="00DC6D14">
        <w:trPr>
          <w:gridAfter w:val="3"/>
          <w:wAfter w:w="540" w:type="dxa"/>
          <w:trHeight w:val="365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 + 3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2x – 8</w:t>
            </w:r>
          </w:p>
        </w:tc>
        <w:tc>
          <w:tcPr>
            <w:tcW w:w="41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2388C" w:rsidRPr="0062388C" w:rsidTr="00DC6D14">
        <w:trPr>
          <w:gridAfter w:val="1"/>
          <w:wAfter w:w="360" w:type="dxa"/>
          <w:trHeight w:val="365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8x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41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62388C" w:rsidRPr="0062388C" w:rsidTr="00DC6D14">
        <w:trPr>
          <w:gridAfter w:val="1"/>
          <w:wAfter w:w="360" w:type="dxa"/>
          <w:trHeight w:val="365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5x – 3</w:t>
            </w:r>
          </w:p>
        </w:tc>
        <w:tc>
          <w:tcPr>
            <w:tcW w:w="41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+ 3x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2388C" w:rsidRPr="0062388C" w:rsidTr="00DC6D14">
        <w:trPr>
          <w:gridAfter w:val="1"/>
          <w:wAfter w:w="360" w:type="dxa"/>
          <w:trHeight w:val="365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+ 3x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231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–8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</w:tr>
      <w:tr w:rsidR="0062388C" w:rsidRPr="0062388C" w:rsidTr="00DC6D14">
        <w:trPr>
          <w:gridAfter w:val="1"/>
          <w:wAfter w:w="360" w:type="dxa"/>
          <w:trHeight w:val="365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8x +4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+ 5x + 4</w:t>
            </w:r>
          </w:p>
        </w:tc>
        <w:tc>
          <w:tcPr>
            <w:tcW w:w="36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72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62388C" w:rsidRPr="0062388C" w:rsidTr="00DC6D14">
        <w:trPr>
          <w:gridAfter w:val="1"/>
          <w:wAfter w:w="360" w:type="dxa"/>
          <w:trHeight w:val="365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175" w:type="dxa"/>
            <w:gridSpan w:val="4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+12</w:t>
            </w:r>
          </w:p>
        </w:tc>
        <w:tc>
          <w:tcPr>
            <w:tcW w:w="416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28"/>
                <w:szCs w:val="28"/>
              </w:rPr>
              <w:object w:dxaOrig="200" w:dyaOrig="200">
                <v:shape id="_x0000_i1176" type="#_x0000_t75" style="width:9.75pt;height:9.75pt" o:ole="">
                  <v:imagedata r:id="rId239" o:title=""/>
                </v:shape>
                <o:OLEObject Type="Embed" ProgID="Equation.3" ShapeID="_x0000_i1176" DrawAspect="Content" ObjectID="_1409671532" r:id="rId240"/>
              </w:objec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8x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</w:tr>
      <w:tr w:rsidR="0062388C" w:rsidRPr="0062388C" w:rsidTr="00DC6D14">
        <w:trPr>
          <w:gridAfter w:val="1"/>
          <w:wAfter w:w="360" w:type="dxa"/>
          <w:trHeight w:val="365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4x – 12</w:t>
            </w:r>
          </w:p>
        </w:tc>
        <w:tc>
          <w:tcPr>
            <w:tcW w:w="416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</w:rPr>
              <w:t>+ 16x + 8</w:t>
            </w:r>
          </w:p>
        </w:tc>
      </w:tr>
      <w:tr w:rsidR="0062388C" w:rsidRPr="0062388C" w:rsidTr="00DC6D14">
        <w:trPr>
          <w:trHeight w:val="365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5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1355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4x</w:t>
            </w:r>
          </w:p>
        </w:tc>
        <w:tc>
          <w:tcPr>
            <w:tcW w:w="416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28"/>
                <w:szCs w:val="28"/>
              </w:rPr>
              <w:object w:dxaOrig="200" w:dyaOrig="200">
                <v:shape id="_x0000_i1177" type="#_x0000_t75" style="width:9.75pt;height:9.75pt" o:ole="">
                  <v:imagedata r:id="rId241" o:title=""/>
                </v:shape>
                <o:OLEObject Type="Embed" ProgID="Equation.3" ShapeID="_x0000_i1177" DrawAspect="Content" ObjectID="_1409671533" r:id="rId242"/>
              </w:objec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8x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62388C" w:rsidRPr="0062388C" w:rsidTr="00DC6D14">
        <w:trPr>
          <w:trHeight w:val="365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45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11x – 3</w:t>
            </w:r>
          </w:p>
        </w:tc>
        <w:tc>
          <w:tcPr>
            <w:tcW w:w="416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</w:tr>
      <w:tr w:rsidR="0062388C" w:rsidRPr="0062388C" w:rsidTr="00DC6D14">
        <w:trPr>
          <w:gridAfter w:val="2"/>
          <w:wAfter w:w="416" w:type="dxa"/>
          <w:trHeight w:val="365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ind w:left="0" w:right="-10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12x</w:t>
            </w:r>
          </w:p>
        </w:tc>
        <w:tc>
          <w:tcPr>
            <w:tcW w:w="445" w:type="dxa"/>
            <w:gridSpan w:val="3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b/>
                <w:position w:val="-4"/>
                <w:sz w:val="28"/>
                <w:szCs w:val="28"/>
              </w:rPr>
              <w:object w:dxaOrig="200" w:dyaOrig="200">
                <v:shape id="_x0000_i1178" type="#_x0000_t75" style="width:9.75pt;height:9.75pt" o:ole="">
                  <v:imagedata r:id="rId243" o:title=""/>
                </v:shape>
                <o:OLEObject Type="Embed" ProgID="Equation.3" ShapeID="_x0000_i1178" DrawAspect="Content" ObjectID="_1409671534" r:id="rId244"/>
              </w:object>
            </w:r>
          </w:p>
        </w:tc>
        <w:tc>
          <w:tcPr>
            <w:tcW w:w="1355" w:type="dxa"/>
            <w:gridSpan w:val="5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5x + 2</w:t>
            </w:r>
          </w:p>
        </w:tc>
        <w:tc>
          <w:tcPr>
            <w:tcW w:w="330" w:type="dxa"/>
            <w:gridSpan w:val="2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388C" w:rsidRPr="0062388C" w:rsidTr="00DC6D14">
        <w:trPr>
          <w:gridAfter w:val="2"/>
          <w:wAfter w:w="416" w:type="dxa"/>
          <w:trHeight w:val="365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9</w:t>
            </w:r>
          </w:p>
        </w:tc>
        <w:tc>
          <w:tcPr>
            <w:tcW w:w="445" w:type="dxa"/>
            <w:gridSpan w:val="3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5x – 3</w:t>
            </w:r>
          </w:p>
        </w:tc>
        <w:tc>
          <w:tcPr>
            <w:tcW w:w="330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06"/>
        <w:gridCol w:w="443"/>
        <w:gridCol w:w="294"/>
        <w:gridCol w:w="840"/>
        <w:gridCol w:w="3240"/>
        <w:gridCol w:w="540"/>
        <w:gridCol w:w="328"/>
        <w:gridCol w:w="275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6" w:type="dxa"/>
            <w:vMerge w:val="restart"/>
            <w:vAlign w:val="center"/>
          </w:tcPr>
          <w:p w:rsidR="0062388C" w:rsidRPr="0062388C" w:rsidRDefault="00C02C2A" w:rsidP="0062388C">
            <w:pPr>
              <w:ind w:right="-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09" type="#_x0000_t185" style="position:absolute;left:0;text-align:left;margin-left:-5.3pt;margin-top:8.3pt;width:47.4pt;height:27pt;z-index:25206528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40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10" type="#_x0000_t185" style="position:absolute;left:0;text-align:left;margin-left:-5.25pt;margin-top:-4.2pt;width:47.4pt;height:27pt;z-index:252066304"/>
              </w:pict>
            </w:r>
            <w:r w:rsidR="0062388C" w:rsidRPr="0062388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62388C"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5" w:type="dxa"/>
            <w:vMerge w:val="restart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324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5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06"/>
        <w:gridCol w:w="443"/>
        <w:gridCol w:w="294"/>
        <w:gridCol w:w="840"/>
        <w:gridCol w:w="3240"/>
        <w:gridCol w:w="540"/>
        <w:gridCol w:w="328"/>
        <w:gridCol w:w="275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6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11" type="#_x0000_t185" style="position:absolute;left:0;text-align:left;margin-left:-5.7pt;margin-top:6.05pt;width:47.4pt;height:27pt;z-index:25206732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40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12" type="#_x0000_t185" style="position:absolute;left:0;text-align:left;margin-left:-5.4pt;margin-top:3.85pt;width:47.7pt;height:27pt;z-index:25206835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5" w:type="dxa"/>
            <w:vMerge w:val="restart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324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75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06"/>
        <w:gridCol w:w="443"/>
        <w:gridCol w:w="294"/>
        <w:gridCol w:w="936"/>
        <w:gridCol w:w="3164"/>
        <w:gridCol w:w="540"/>
        <w:gridCol w:w="328"/>
        <w:gridCol w:w="236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6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13" type="#_x0000_t185" style="position:absolute;left:0;text-align:left;margin-left:-5.25pt;margin-top:4.7pt;width:47.4pt;height:27pt;z-index:25206937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4" w:type="dxa"/>
            <w:vMerge w:val="restart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3164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14" type="#_x0000_t185" style="position:absolute;left:0;text-align:left;margin-left:-.05pt;margin-top:4.7pt;width:38.65pt;height:27pt;z-index:25207040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vMerge w:val="restart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25</w:t>
            </w:r>
          </w:p>
        </w:tc>
        <w:tc>
          <w:tcPr>
            <w:tcW w:w="316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06"/>
        <w:gridCol w:w="443"/>
        <w:gridCol w:w="594"/>
        <w:gridCol w:w="650"/>
        <w:gridCol w:w="3164"/>
        <w:gridCol w:w="540"/>
        <w:gridCol w:w="328"/>
        <w:gridCol w:w="538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6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15" type="#_x0000_t185" style="position:absolute;left:0;text-align:left;margin-left:-5.3pt;margin-top:4.7pt;width:47.4pt;height:27pt;z-index:25207142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17" type="#_x0000_t185" style="position:absolute;left:0;text-align:left;margin-left:6.2pt;margin-top:4.3pt;width:54.05pt;height:27pt;z-index:25207347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1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4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16" type="#_x0000_t185" style="position:absolute;left:0;text-align:left;margin-left:-.05pt;margin-top:4.7pt;width:38.65pt;height:27pt;z-index:25207244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" w:type="dxa"/>
            <w:vMerge w:val="restart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18" type="#_x0000_t185" style="position:absolute;left:0;text-align:left;margin-left:2.1pt;margin-top:5.4pt;width:63.1pt;height:27pt;z-index:25207449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 +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316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06"/>
        <w:gridCol w:w="443"/>
        <w:gridCol w:w="594"/>
        <w:gridCol w:w="650"/>
        <w:gridCol w:w="3164"/>
        <w:gridCol w:w="540"/>
        <w:gridCol w:w="328"/>
        <w:gridCol w:w="538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06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19" type="#_x0000_t185" style="position:absolute;left:0;text-align:left;margin-left:-5.3pt;margin-top:4.7pt;width:47.4pt;height:27pt;z-index:25207552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4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1" type="#_x0000_t185" style="position:absolute;left:0;text-align:left;margin-left:6.2pt;margin-top:4.3pt;width:54.05pt;height:27pt;z-index:25207756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1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4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0" type="#_x0000_t185" style="position:absolute;left:0;text-align:left;margin-left:-.05pt;margin-top:4.7pt;width:38.65pt;height:27pt;z-index:25207654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" w:type="dxa"/>
            <w:vMerge w:val="restart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2" type="#_x0000_t185" style="position:absolute;left:0;text-align:left;margin-left:2.1pt;margin-top:5.4pt;width:63.1pt;height:27pt;z-index:25207859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 +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</w:p>
        </w:tc>
        <w:tc>
          <w:tcPr>
            <w:tcW w:w="316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406"/>
        <w:gridCol w:w="443"/>
        <w:gridCol w:w="594"/>
        <w:gridCol w:w="650"/>
        <w:gridCol w:w="3164"/>
        <w:gridCol w:w="540"/>
        <w:gridCol w:w="328"/>
        <w:gridCol w:w="538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6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23" type="#_x0000_t185" style="position:absolute;left:0;text-align:left;margin-left:-5.3pt;margin-top:4.7pt;width:47.4pt;height:27pt;z-index:25207961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5" type="#_x0000_t185" style="position:absolute;left:0;text-align:left;margin-left:6.2pt;margin-top:4.3pt;width:54.05pt;height:27pt;z-index:25208166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4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4" type="#_x0000_t185" style="position:absolute;left:0;text-align:left;margin-left:-.05pt;margin-top:4.7pt;width:38.65pt;height:27pt;z-index:25208064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" w:type="dxa"/>
            <w:vMerge w:val="restart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6" type="#_x0000_t185" style="position:absolute;left:0;text-align:left;margin-left:2.1pt;margin-top:5.4pt;width:63.1pt;height:27pt;z-index:25208268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 +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316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543"/>
        <w:gridCol w:w="443"/>
        <w:gridCol w:w="594"/>
        <w:gridCol w:w="650"/>
        <w:gridCol w:w="3027"/>
        <w:gridCol w:w="540"/>
        <w:gridCol w:w="593"/>
        <w:gridCol w:w="538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43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27" type="#_x0000_t185" style="position:absolute;left:0;text-align:left;margin-left:-5.3pt;margin-top:4.7pt;width:47.4pt;height:27pt;z-index:25208371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4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9" type="#_x0000_t185" style="position:absolute;left:0;text-align:left;margin-left:6.2pt;margin-top:4.3pt;width:54.05pt;height:27pt;z-index:25208576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3027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28" type="#_x0000_t185" style="position:absolute;left:0;text-align:left;margin-left:-.05pt;margin-top:4.7pt;width:55.95pt;height:27pt;z-index:25208473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" w:type="dxa"/>
            <w:vMerge w:val="restart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0" type="#_x0000_t185" style="position:absolute;left:0;text-align:left;margin-left:2.05pt;margin-top:4.7pt;width:63.1pt;height:27pt;z-index:25208678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</w:p>
        </w:tc>
        <w:tc>
          <w:tcPr>
            <w:tcW w:w="5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</w:t>
            </w:r>
          </w:p>
        </w:tc>
        <w:tc>
          <w:tcPr>
            <w:tcW w:w="302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4x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5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329"/>
        <w:gridCol w:w="588"/>
        <w:gridCol w:w="594"/>
        <w:gridCol w:w="650"/>
        <w:gridCol w:w="3027"/>
        <w:gridCol w:w="540"/>
        <w:gridCol w:w="593"/>
        <w:gridCol w:w="538"/>
        <w:gridCol w:w="762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9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31" type="#_x0000_t185" style="position:absolute;left:0;text-align:left;margin-left:-5.3pt;margin-top:4.7pt;width:47.4pt;height:27pt;z-index:25208780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4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3" type="#_x0000_t185" style="position:absolute;left:0;text-align:left;margin-left:6.2pt;margin-top:4.3pt;width:54.05pt;height:27pt;z-index:25208985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27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2" type="#_x0000_t185" style="position:absolute;left:0;text-align:left;margin-left:-.05pt;margin-top:4.7pt;width:55.95pt;height:27pt;z-index:25208883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" w:type="dxa"/>
            <w:vMerge w:val="restart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4" type="#_x0000_t185" style="position:absolute;left:0;text-align:left;margin-left:2.05pt;margin-top:4.7pt;width:63.1pt;height:27pt;z-index:25209088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 + 2</w:t>
            </w:r>
          </w:p>
        </w:tc>
        <w:tc>
          <w:tcPr>
            <w:tcW w:w="594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</w:p>
        </w:tc>
        <w:tc>
          <w:tcPr>
            <w:tcW w:w="302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5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329"/>
        <w:gridCol w:w="588"/>
        <w:gridCol w:w="966"/>
        <w:gridCol w:w="650"/>
        <w:gridCol w:w="2738"/>
        <w:gridCol w:w="540"/>
        <w:gridCol w:w="593"/>
        <w:gridCol w:w="882"/>
        <w:gridCol w:w="637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9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35" type="#_x0000_t185" style="position:absolute;left:0;text-align:left;margin-left:-5.3pt;margin-top:4.7pt;width:47.4pt;height:27pt;z-index:25209190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</w:p>
        </w:tc>
        <w:tc>
          <w:tcPr>
            <w:tcW w:w="966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7" type="#_x0000_t185" style="position:absolute;left:0;text-align:left;margin-left:3.95pt;margin-top:4.3pt;width:77.7pt;height:27pt;z-index:25209395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  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8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6" type="#_x0000_t185" style="position:absolute;left:0;text-align:left;margin-left:-.05pt;margin-top:4.7pt;width:55.95pt;height:27pt;z-index:25209292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82" w:type="dxa"/>
            <w:vMerge w:val="restart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38" type="#_x0000_t185" style="position:absolute;left:0;text-align:left;margin-left:2.05pt;margin-top:4.7pt;width:77.5pt;height:27pt;z-index:25209497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 +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66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27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88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6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723"/>
        <w:gridCol w:w="588"/>
        <w:gridCol w:w="1032"/>
        <w:gridCol w:w="650"/>
        <w:gridCol w:w="2738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3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39" type="#_x0000_t185" style="position:absolute;left:0;text-align:left;margin-left:-5.3pt;margin-top:4.7pt;width:72.05pt;height:27pt;z-index:25209600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 –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32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40" type="#_x0000_t185" style="position:absolute;left:0;text-align:left;margin-left:3.95pt;margin-top:4.3pt;width:77.7pt;height:27pt;z-index:25209702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+ 5 +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8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032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</w:p>
        </w:tc>
        <w:tc>
          <w:tcPr>
            <w:tcW w:w="27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6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723"/>
        <w:gridCol w:w="588"/>
        <w:gridCol w:w="1032"/>
        <w:gridCol w:w="650"/>
        <w:gridCol w:w="2738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3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41" type="#_x0000_t185" style="position:absolute;left:0;text-align:left;margin-left:-5.3pt;margin-top:4.7pt;width:72.05pt;height:27pt;z-index:25209804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 –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32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42" type="#_x0000_t185" style="position:absolute;left:0;text-align:left;margin-left:3.95pt;margin-top:4.3pt;width:77.7pt;height:27pt;z-index:25209907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 +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8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032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</w:t>
            </w:r>
          </w:p>
        </w:tc>
        <w:tc>
          <w:tcPr>
            <w:tcW w:w="27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6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"/>
        <w:gridCol w:w="903"/>
        <w:gridCol w:w="720"/>
        <w:gridCol w:w="1032"/>
        <w:gridCol w:w="650"/>
        <w:gridCol w:w="2738"/>
      </w:tblGrid>
      <w:tr w:rsidR="0062388C" w:rsidRPr="0062388C" w:rsidTr="00DC6D14">
        <w:trPr>
          <w:trHeight w:val="365"/>
        </w:trPr>
        <w:tc>
          <w:tcPr>
            <w:tcW w:w="46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03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43" type="#_x0000_t185" style="position:absolute;left:0;text-align:left;margin-left:-3.5pt;margin-top:4.7pt;width:81.05pt;height:27pt;z-index:25210009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 +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32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44" type="#_x0000_t185" style="position:absolute;left:0;text-align:left;margin-left:3.95pt;margin-top:4.3pt;width:77.7pt;height:27pt;z-index:25210112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 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 –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38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65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032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</w:p>
        </w:tc>
        <w:tc>
          <w:tcPr>
            <w:tcW w:w="273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6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6"/>
        <w:gridCol w:w="236"/>
        <w:gridCol w:w="328"/>
        <w:gridCol w:w="318"/>
        <w:gridCol w:w="360"/>
        <w:gridCol w:w="360"/>
        <w:gridCol w:w="540"/>
        <w:gridCol w:w="236"/>
        <w:gridCol w:w="641"/>
        <w:gridCol w:w="2637"/>
      </w:tblGrid>
      <w:tr w:rsidR="0062388C" w:rsidRPr="0062388C" w:rsidTr="00DC6D14">
        <w:trPr>
          <w:trHeight w:val="365"/>
        </w:trPr>
        <w:tc>
          <w:tcPr>
            <w:tcW w:w="486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36" w:type="dxa"/>
            <w:vMerge w:val="restart"/>
            <w:shd w:val="clear" w:color="auto" w:fill="auto"/>
            <w:vAlign w:val="bottom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45" type="#_x0000_t185" style="position:absolute;left:0;text-align:left;margin-left:-3.15pt;margin-top:4.7pt;width:62.1pt;height:27pt;z-index:252102144;mso-position-horizontal-relative:text;mso-position-vertical-relative:text"/>
              </w:pic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8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46" type="#_x0000_t185" style="position:absolute;left:0;text-align:left;margin-left:8.9pt;margin-top:4.3pt;width:77.7pt;height:27pt;z-index:252103168;mso-position-horizontal-relative:text;mso-position-vertical-relative:text"/>
              </w:pic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7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86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x+ 4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4</w:t>
            </w:r>
          </w:p>
        </w:tc>
        <w:tc>
          <w:tcPr>
            <w:tcW w:w="26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7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2"/>
        <w:gridCol w:w="358"/>
        <w:gridCol w:w="402"/>
        <w:gridCol w:w="833"/>
        <w:gridCol w:w="468"/>
        <w:gridCol w:w="2645"/>
        <w:gridCol w:w="529"/>
        <w:gridCol w:w="328"/>
        <w:gridCol w:w="563"/>
        <w:gridCol w:w="449"/>
        <w:gridCol w:w="236"/>
        <w:gridCol w:w="333"/>
      </w:tblGrid>
      <w:tr w:rsidR="0062388C" w:rsidRPr="0062388C" w:rsidTr="00DC6D14">
        <w:trPr>
          <w:trHeight w:val="365"/>
        </w:trPr>
        <w:tc>
          <w:tcPr>
            <w:tcW w:w="462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58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47" type="#_x0000_t185" style="position:absolute;left:0;text-align:left;margin-left:-5.3pt;margin-top:4.7pt;width:45.05pt;height:27pt;z-index:25210419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49" type="#_x0000_t185" style="position:absolute;left:0;text-align:left;margin-left:19.3pt;margin-top:4.3pt;width:45pt;height:27pt;z-index:25210624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79" type="#_x0000_t75" style="width:15.75pt;height:10.5pt" o:ole="">
                  <v:imagedata r:id="rId167" o:title=""/>
                </v:shape>
                <o:OLEObject Type="Embed" ProgID="Equation.3" ShapeID="_x0000_i1179" DrawAspect="Content" ObjectID="_1409671535" r:id="rId245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1 –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5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48" type="#_x0000_t185" style="position:absolute;left:0;text-align:left;margin-left:1.3pt;margin-top:4.7pt;width:40.55pt;height:27pt;z-index:25210521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02C2A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3950" type="#_x0000_t185" style="position:absolute;left:0;text-align:left;margin-left:13.65pt;margin-top:5.95pt;width:65.8pt;height:27pt;z-index:25210726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0" type="#_x0000_t75" style="width:15.75pt;height:10.5pt" o:ole="">
                  <v:imagedata r:id="rId167" o:title=""/>
                </v:shape>
                <o:OLEObject Type="Embed" ProgID="Equation.3" ShapeID="_x0000_i1180" DrawAspect="Content" ObjectID="_1409671536" r:id="rId246"/>
              </w:objec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88C" w:rsidRPr="0062388C" w:rsidTr="00DC6D14">
        <w:trPr>
          <w:trHeight w:val="365"/>
        </w:trPr>
        <w:tc>
          <w:tcPr>
            <w:tcW w:w="462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833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5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3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3x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3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352"/>
        <w:gridCol w:w="385"/>
        <w:gridCol w:w="236"/>
        <w:gridCol w:w="364"/>
        <w:gridCol w:w="1020"/>
        <w:gridCol w:w="457"/>
        <w:gridCol w:w="263"/>
        <w:gridCol w:w="323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52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51" type="#_x0000_t185" style="position:absolute;left:0;text-align:left;margin-left:-5.3pt;margin-top:4.7pt;width:72.75pt;height:27pt;z-index:25210828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52" type="#_x0000_t185" style="position:absolute;left:0;text-align:left;margin-left:20.8pt;margin-top:2.9pt;width:80.3pt;height:27pt;z-index:25210931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1" type="#_x0000_t75" style="width:15.75pt;height:10.5pt" o:ole="">
                  <v:imagedata r:id="rId167" o:title=""/>
                </v:shape>
                <o:OLEObject Type="Embed" ProgID="Equation.3" ShapeID="_x0000_i1181" DrawAspect="Content" ObjectID="_1409671537" r:id="rId247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8 –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3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388C" w:rsidRPr="0062388C" w:rsidRDefault="0062388C" w:rsidP="0062388C">
            <w:pPr>
              <w:ind w:right="-18" w:hanging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263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3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557"/>
        <w:gridCol w:w="385"/>
        <w:gridCol w:w="236"/>
        <w:gridCol w:w="364"/>
        <w:gridCol w:w="1020"/>
        <w:gridCol w:w="335"/>
        <w:gridCol w:w="263"/>
        <w:gridCol w:w="323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55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53" type="#_x0000_t185" style="position:absolute;left:0;text-align:left;margin-left:-5.3pt;margin-top:4.7pt;width:81.75pt;height:27pt;z-index:25211033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54" type="#_x0000_t185" style="position:absolute;left:0;text-align:left;margin-left:20.8pt;margin-top:2.9pt;width:80.3pt;height:27pt;z-index:25211136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2" type="#_x0000_t75" style="width:15.75pt;height:10.5pt" o:ole="">
                  <v:imagedata r:id="rId167" o:title=""/>
                </v:shape>
                <o:OLEObject Type="Embed" ProgID="Equation.3" ShapeID="_x0000_i1182" DrawAspect="Content" ObjectID="_1409671538" r:id="rId248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8 –</w:t>
            </w: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2388C" w:rsidRPr="0062388C" w:rsidRDefault="0062388C" w:rsidP="0062388C">
            <w:pPr>
              <w:ind w:right="-18" w:hanging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</w:p>
        </w:tc>
        <w:tc>
          <w:tcPr>
            <w:tcW w:w="263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3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377"/>
        <w:gridCol w:w="780"/>
        <w:gridCol w:w="1020"/>
        <w:gridCol w:w="658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7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55" type="#_x0000_t185" style="position:absolute;left:0;text-align:left;margin-left:-4.55pt;margin-top:4.7pt;width:63pt;height:27pt;z-index:25211238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56" type="#_x0000_t185" style="position:absolute;left:0;text-align:left;margin-left:20.8pt;margin-top:4.7pt;width:60.8pt;height:27pt;z-index:25211340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3" type="#_x0000_t75" style="width:15.75pt;height:10.5pt" o:ole="">
                  <v:imagedata r:id="rId167" o:title=""/>
                </v:shape>
                <o:OLEObject Type="Embed" ProgID="Equation.3" ShapeID="_x0000_i1183" DrawAspect="Content" ObjectID="_1409671539" r:id="rId249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3 +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3</w:t>
            </w:r>
          </w:p>
        </w:tc>
        <w:tc>
          <w:tcPr>
            <w:tcW w:w="102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3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377"/>
        <w:gridCol w:w="780"/>
        <w:gridCol w:w="1020"/>
        <w:gridCol w:w="658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7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57" type="#_x0000_t185" style="position:absolute;left:0;text-align:left;margin-left:-4.55pt;margin-top:4.7pt;width:63pt;height:27pt;z-index:25211443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58" type="#_x0000_t185" style="position:absolute;left:0;text-align:left;margin-left:20.8pt;margin-top:4.7pt;width:60.8pt;height:27pt;z-index:25211545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4" type="#_x0000_t75" style="width:15.75pt;height:10.5pt" o:ole="">
                  <v:imagedata r:id="rId167" o:title=""/>
                </v:shape>
                <o:OLEObject Type="Embed" ProgID="Equation.3" ShapeID="_x0000_i1184" DrawAspect="Content" ObjectID="_1409671540" r:id="rId250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2 +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</w:t>
            </w:r>
          </w:p>
        </w:tc>
        <w:tc>
          <w:tcPr>
            <w:tcW w:w="102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3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377"/>
        <w:gridCol w:w="780"/>
        <w:gridCol w:w="1020"/>
        <w:gridCol w:w="658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7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59" type="#_x0000_t185" style="position:absolute;left:0;text-align:left;margin-left:-4.55pt;margin-top:4.7pt;width:63pt;height:27pt;z-index:25211648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60" type="#_x0000_t185" style="position:absolute;left:0;text-align:left;margin-left:20.8pt;margin-top:4.7pt;width:60.8pt;height:27pt;z-index:25211750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5" type="#_x0000_t75" style="width:15.75pt;height:10.5pt" o:ole="">
                  <v:imagedata r:id="rId167" o:title=""/>
                </v:shape>
                <o:OLEObject Type="Embed" ProgID="Equation.3" ShapeID="_x0000_i1185" DrawAspect="Content" ObjectID="_1409671541" r:id="rId251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4 –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</w:t>
            </w:r>
          </w:p>
        </w:tc>
        <w:tc>
          <w:tcPr>
            <w:tcW w:w="102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+ 2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3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377"/>
        <w:gridCol w:w="780"/>
        <w:gridCol w:w="1020"/>
        <w:gridCol w:w="658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7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61" type="#_x0000_t185" style="position:absolute;left:0;text-align:left;margin-left:-4.55pt;margin-top:4.7pt;width:63pt;height:27pt;z-index:25211852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62" type="#_x0000_t185" style="position:absolute;left:0;text-align:left;margin-left:20.8pt;margin-top:4.7pt;width:60.8pt;height:27pt;z-index:25211955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6" type="#_x0000_t75" style="width:15.75pt;height:10.5pt" o:ole="">
                  <v:imagedata r:id="rId167" o:title=""/>
                </v:shape>
                <o:OLEObject Type="Embed" ProgID="Equation.3" ShapeID="_x0000_i1186" DrawAspect="Content" ObjectID="_1409671542" r:id="rId252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7 –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102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6"/>
        <w:gridCol w:w="358"/>
        <w:gridCol w:w="548"/>
        <w:gridCol w:w="833"/>
        <w:gridCol w:w="613"/>
        <w:gridCol w:w="2240"/>
        <w:gridCol w:w="529"/>
        <w:gridCol w:w="551"/>
        <w:gridCol w:w="900"/>
        <w:gridCol w:w="763"/>
        <w:gridCol w:w="569"/>
      </w:tblGrid>
      <w:tr w:rsidR="0062388C" w:rsidRPr="0062388C" w:rsidTr="00DC6D14">
        <w:trPr>
          <w:trHeight w:val="365"/>
        </w:trPr>
        <w:tc>
          <w:tcPr>
            <w:tcW w:w="556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58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65" type="#_x0000_t185" style="position:absolute;left:0;text-align:left;margin-left:-5.3pt;margin-top:4.7pt;width:49.5pt;height:27pt;z-index:25212262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67" type="#_x0000_t185" style="position:absolute;left:0;text-align:left;margin-left:19.3pt;margin-top:4.3pt;width:51.6pt;height:27pt;z-index:25212467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7" type="#_x0000_t75" style="width:15.75pt;height:10.5pt" o:ole="">
                  <v:imagedata r:id="rId167" o:title=""/>
                </v:shape>
                <o:OLEObject Type="Embed" ProgID="Equation.3" ShapeID="_x0000_i1187" DrawAspect="Content" ObjectID="_1409671543" r:id="rId253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 –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66" type="#_x0000_t185" style="position:absolute;left:0;text-align:left;margin-left:-.5pt;margin-top:4.7pt;width:56.3pt;height:27pt;z-index:25212364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02C2A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3968" type="#_x0000_t185" style="position:absolute;left:0;text-align:left;margin-left:15.45pt;margin-top:5.95pt;width:65.8pt;height:27pt;z-index:25212569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position w:val="-4"/>
                <w:sz w:val="20"/>
                <w:szCs w:val="20"/>
                <w:lang w:val="es-MX"/>
              </w:rPr>
              <w:object w:dxaOrig="200" w:dyaOrig="200">
                <v:shape id="_x0000_i1188" type="#_x0000_t75" style="width:15.75pt;height:10.5pt" o:ole="">
                  <v:imagedata r:id="rId167" o:title=""/>
                </v:shape>
                <o:OLEObject Type="Embed" ProgID="Equation.3" ShapeID="_x0000_i1188" DrawAspect="Content" ObjectID="_1409671544" r:id="rId254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1–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556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+ 3 </w:t>
            </w:r>
          </w:p>
        </w:tc>
        <w:tc>
          <w:tcPr>
            <w:tcW w:w="833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x + 3 </w:t>
            </w:r>
          </w:p>
        </w:tc>
        <w:tc>
          <w:tcPr>
            <w:tcW w:w="224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900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569" w:type="dxa"/>
            <w:vMerge/>
            <w:shd w:val="clear" w:color="auto" w:fill="auto"/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6"/>
        <w:gridCol w:w="358"/>
        <w:gridCol w:w="634"/>
        <w:gridCol w:w="772"/>
        <w:gridCol w:w="613"/>
        <w:gridCol w:w="2240"/>
        <w:gridCol w:w="529"/>
        <w:gridCol w:w="551"/>
        <w:gridCol w:w="900"/>
        <w:gridCol w:w="763"/>
        <w:gridCol w:w="569"/>
      </w:tblGrid>
      <w:tr w:rsidR="0062388C" w:rsidRPr="0062388C" w:rsidTr="00DC6D14">
        <w:trPr>
          <w:trHeight w:val="365"/>
        </w:trPr>
        <w:tc>
          <w:tcPr>
            <w:tcW w:w="556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58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69" type="#_x0000_t185" style="position:absolute;left:0;text-align:left;margin-left:-3.95pt;margin-top:4.7pt;width:49.5pt;height:27pt;z-index:25212672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65" w:hanging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2" w:type="dxa"/>
            <w:vMerge w:val="restart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71" type="#_x0000_t185" style="position:absolute;left:0;text-align:left;margin-left:15.7pt;margin-top:4.3pt;width:51.6pt;height:27pt;z-index:25212876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89" type="#_x0000_t75" style="width:15.75pt;height:10.5pt" o:ole="">
                  <v:imagedata r:id="rId167" o:title=""/>
                </v:shape>
                <o:OLEObject Type="Embed" ProgID="Equation.3" ShapeID="_x0000_i1189" DrawAspect="Content" ObjectID="_1409671545" r:id="rId255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–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40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8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70" type="#_x0000_t185" style="position:absolute;left:0;text-align:left;margin-left:-.5pt;margin-top:4.7pt;width:56.3pt;height:27pt;z-index:25212774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98" w:hanging="10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C02C2A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3972" type="#_x0000_t185" style="position:absolute;left:0;text-align:left;margin-left:15.45pt;margin-top:5.95pt;width:65.8pt;height:27pt;z-index:25212979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position w:val="-4"/>
                <w:sz w:val="20"/>
                <w:szCs w:val="20"/>
                <w:lang w:val="es-MX"/>
              </w:rPr>
              <w:object w:dxaOrig="200" w:dyaOrig="200">
                <v:shape id="_x0000_i1190" type="#_x0000_t75" style="width:15.75pt;height:10.5pt" o:ole="">
                  <v:imagedata r:id="rId167" o:title=""/>
                </v:shape>
                <o:OLEObject Type="Embed" ProgID="Equation.3" ShapeID="_x0000_i1190" DrawAspect="Content" ObjectID="_1409671546" r:id="rId256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x+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9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556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+ 5 </w:t>
            </w:r>
          </w:p>
        </w:tc>
        <w:tc>
          <w:tcPr>
            <w:tcW w:w="772" w:type="dxa"/>
            <w:vMerge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  <w:r w:rsidRPr="0062388C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2240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+ 4</w:t>
            </w:r>
          </w:p>
        </w:tc>
        <w:tc>
          <w:tcPr>
            <w:tcW w:w="900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5</w:t>
            </w:r>
          </w:p>
        </w:tc>
        <w:tc>
          <w:tcPr>
            <w:tcW w:w="569" w:type="dxa"/>
            <w:vMerge/>
            <w:shd w:val="clear" w:color="auto" w:fill="auto"/>
          </w:tcPr>
          <w:p w:rsidR="0062388C" w:rsidRPr="0062388C" w:rsidRDefault="0062388C" w:rsidP="0062388C">
            <w:pPr>
              <w:ind w:right="-93" w:hanging="8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737"/>
        <w:gridCol w:w="600"/>
        <w:gridCol w:w="1260"/>
        <w:gridCol w:w="560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73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63" type="#_x0000_t185" style="position:absolute;left:0;text-align:left;margin-left:-4.55pt;margin-top:4.7pt;width:1in;height:27pt;z-index:25212057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5 –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64" type="#_x0000_t185" style="position:absolute;left:0;text-align:left;margin-left:20.8pt;margin-top:4.7pt;width:69.8pt;height:27pt;z-index:25212160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91" type="#_x0000_t75" style="width:15.75pt;height:10.5pt" o:ole="">
                  <v:imagedata r:id="rId167" o:title=""/>
                </v:shape>
                <o:OLEObject Type="Embed" ProgID="Equation.3" ShapeID="_x0000_i1191" DrawAspect="Content" ObjectID="_1409671547" r:id="rId257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x – 4 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126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737"/>
        <w:gridCol w:w="600"/>
        <w:gridCol w:w="1260"/>
        <w:gridCol w:w="560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73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73" type="#_x0000_t185" style="position:absolute;left:0;text-align:left;margin-left:-4.55pt;margin-top:4.7pt;width:1in;height:27pt;z-index:25213081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5 –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74" type="#_x0000_t185" style="position:absolute;left:0;text-align:left;margin-left:20.8pt;margin-top:4.7pt;width:69.8pt;height:27pt;z-index:25213184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92" type="#_x0000_t75" style="width:15.75pt;height:10.5pt" o:ole="">
                  <v:imagedata r:id="rId167" o:title=""/>
                </v:shape>
                <o:OLEObject Type="Embed" ProgID="Equation.3" ShapeID="_x0000_i1192" DrawAspect="Content" ObjectID="_1409671548" r:id="rId258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x – 4 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126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737"/>
        <w:gridCol w:w="600"/>
        <w:gridCol w:w="1260"/>
        <w:gridCol w:w="560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73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75" type="#_x0000_t185" style="position:absolute;left:0;text-align:left;margin-left:-4.55pt;margin-top:4.7pt;width:1in;height:27pt;z-index:25213286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2 –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76" type="#_x0000_t185" style="position:absolute;left:0;text-align:left;margin-left:20.8pt;margin-top:4.7pt;width:69.8pt;height:27pt;z-index:25213388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93" type="#_x0000_t75" style="width:15.75pt;height:10.5pt" o:ole="">
                  <v:imagedata r:id="rId167" o:title=""/>
                </v:shape>
                <o:OLEObject Type="Embed" ProgID="Equation.3" ShapeID="_x0000_i1193" DrawAspect="Content" ObjectID="_1409671549" r:id="rId259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x + 5 –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</w:p>
        </w:tc>
        <w:tc>
          <w:tcPr>
            <w:tcW w:w="126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2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737"/>
        <w:gridCol w:w="600"/>
        <w:gridCol w:w="1260"/>
        <w:gridCol w:w="560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73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77" type="#_x0000_t185" style="position:absolute;left:0;text-align:left;margin-left:-4.55pt;margin-top:4.7pt;width:1in;height:27pt;z-index:25213491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+ 1 –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78" type="#_x0000_t185" style="position:absolute;left:0;text-align:left;margin-left:20.8pt;margin-top:4.7pt;width:69.8pt;height:27pt;z-index:252135936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94" type="#_x0000_t75" style="width:15.75pt;height:10.5pt" o:ole="">
                  <v:imagedata r:id="rId167" o:title=""/>
                </v:shape>
                <o:OLEObject Type="Embed" ProgID="Equation.3" ShapeID="_x0000_i1194" DrawAspect="Content" ObjectID="_1409671550" r:id="rId260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x + 7 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126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 1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737"/>
        <w:gridCol w:w="642"/>
        <w:gridCol w:w="1158"/>
        <w:gridCol w:w="720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73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79" type="#_x0000_t185" style="position:absolute;left:0;text-align:left;margin-left:-3.2pt;margin-top:4.7pt;width:1in;height:27pt;z-index:252136960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3 + 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80" type="#_x0000_t185" style="position:absolute;left:0;text-align:left;margin-left:16.5pt;margin-top:4.7pt;width:1in;height:27pt;z-index:252137984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95" type="#_x0000_t75" style="width:15.75pt;height:10.5pt" o:ole="">
                  <v:imagedata r:id="rId167" o:title=""/>
                </v:shape>
                <o:OLEObject Type="Embed" ProgID="Equation.3" ShapeID="_x0000_i1195" DrawAspect="Content" ObjectID="_1409671551" r:id="rId261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x + 1 –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tabs>
                <w:tab w:val="left" w:pos="233"/>
              </w:tabs>
              <w:ind w:right="-108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1158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left="-108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+ 1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1"/>
        <w:gridCol w:w="917"/>
        <w:gridCol w:w="720"/>
        <w:gridCol w:w="1620"/>
        <w:gridCol w:w="720"/>
        <w:gridCol w:w="586"/>
      </w:tblGrid>
      <w:tr w:rsidR="0062388C" w:rsidRPr="0062388C" w:rsidTr="00DC6D14">
        <w:trPr>
          <w:trHeight w:val="365"/>
        </w:trPr>
        <w:tc>
          <w:tcPr>
            <w:tcW w:w="451" w:type="dxa"/>
            <w:vMerge w:val="restart"/>
            <w:vAlign w:val="center"/>
          </w:tcPr>
          <w:p w:rsidR="0062388C" w:rsidRPr="0062388C" w:rsidRDefault="0062388C" w:rsidP="0062388C">
            <w:pPr>
              <w:ind w:left="360" w:right="-108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917" w:type="dxa"/>
            <w:vMerge w:val="restart"/>
            <w:vAlign w:val="center"/>
          </w:tcPr>
          <w:p w:rsidR="0062388C" w:rsidRPr="0062388C" w:rsidRDefault="00C02C2A" w:rsidP="0062388C">
            <w:pPr>
              <w:ind w:right="-65" w:hanging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3981" type="#_x0000_t185" style="position:absolute;left:0;text-align:left;margin-left:-2.75pt;margin-top:4.7pt;width:81pt;height:27pt;z-index:252139008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left="-91" w:right="-65" w:hanging="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3x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– 4 +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hanging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2388C" w:rsidRPr="0062388C" w:rsidRDefault="00C02C2A" w:rsidP="0062388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C2A">
              <w:rPr>
                <w:rFonts w:ascii="Arial" w:hAnsi="Arial" w:cs="Arial"/>
                <w:b/>
                <w:noProof/>
              </w:rPr>
              <w:pict>
                <v:shape id="_x0000_s13982" type="#_x0000_t185" style="position:absolute;left:0;text-align:left;margin-left:22.6pt;margin-top:4.7pt;width:90.8pt;height:27pt;z-index:252140032;mso-position-horizontal-relative:text;mso-position-vertical-relative:text"/>
              </w:pict>
            </w:r>
          </w:p>
          <w:p w:rsidR="0062388C" w:rsidRPr="0062388C" w:rsidRDefault="0062388C" w:rsidP="0062388C">
            <w:pPr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388C">
              <w:rPr>
                <w:rFonts w:ascii="Arial" w:hAnsi="Arial" w:cs="Arial"/>
                <w:b/>
                <w:position w:val="-4"/>
                <w:sz w:val="32"/>
                <w:szCs w:val="32"/>
                <w:lang w:val="es-MX"/>
              </w:rPr>
              <w:object w:dxaOrig="200" w:dyaOrig="200">
                <v:shape id="_x0000_i1196" type="#_x0000_t75" style="width:15.75pt;height:10.5pt" o:ole="">
                  <v:imagedata r:id="rId167" o:title=""/>
                </v:shape>
                <o:OLEObject Type="Embed" ProgID="Equation.3" ShapeID="_x0000_i1196" DrawAspect="Content" ObjectID="_1409671552" r:id="rId262"/>
              </w:objec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 xml:space="preserve"> 3x – 10 +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88C" w:rsidRPr="0062388C" w:rsidTr="00DC6D14">
        <w:trPr>
          <w:trHeight w:val="365"/>
        </w:trPr>
        <w:tc>
          <w:tcPr>
            <w:tcW w:w="451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2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</w:p>
        </w:tc>
        <w:tc>
          <w:tcPr>
            <w:tcW w:w="162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66" w:hanging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2x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+ 3</w:t>
            </w:r>
          </w:p>
        </w:tc>
        <w:tc>
          <w:tcPr>
            <w:tcW w:w="586" w:type="dxa"/>
            <w:vMerge/>
            <w:shd w:val="clear" w:color="auto" w:fill="auto"/>
            <w:vAlign w:val="bottom"/>
          </w:tcPr>
          <w:p w:rsidR="0062388C" w:rsidRPr="0062388C" w:rsidRDefault="0062388C" w:rsidP="0062388C">
            <w:pPr>
              <w:ind w:right="-121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p w:rsidR="0062388C" w:rsidRPr="0062388C" w:rsidRDefault="0062388C" w:rsidP="0062388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60"/>
        <w:gridCol w:w="236"/>
        <w:gridCol w:w="360"/>
        <w:gridCol w:w="2104"/>
        <w:gridCol w:w="451"/>
        <w:gridCol w:w="333"/>
        <w:gridCol w:w="452"/>
        <w:gridCol w:w="1824"/>
        <w:gridCol w:w="420"/>
        <w:gridCol w:w="420"/>
        <w:gridCol w:w="439"/>
      </w:tblGrid>
      <w:tr w:rsidR="0062388C" w:rsidRPr="0062388C" w:rsidTr="00DC6D14">
        <w:trPr>
          <w:trHeight w:val="183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ind w:left="-180" w:right="-115"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4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5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  <w:vAlign w:val="bottom"/>
          </w:tcPr>
          <w:p w:rsidR="0062388C" w:rsidRPr="0062388C" w:rsidRDefault="0062388C" w:rsidP="0062388C">
            <w:pPr>
              <w:ind w:left="36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2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2388C" w:rsidRPr="0062388C" w:rsidTr="00DC6D14">
        <w:trPr>
          <w:trHeight w:val="182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3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60"/>
        <w:gridCol w:w="236"/>
        <w:gridCol w:w="360"/>
        <w:gridCol w:w="2104"/>
        <w:gridCol w:w="451"/>
        <w:gridCol w:w="333"/>
        <w:gridCol w:w="452"/>
        <w:gridCol w:w="1824"/>
        <w:gridCol w:w="439"/>
        <w:gridCol w:w="420"/>
        <w:gridCol w:w="439"/>
      </w:tblGrid>
      <w:tr w:rsidR="0062388C" w:rsidRPr="0062388C" w:rsidTr="00DC6D14">
        <w:trPr>
          <w:trHeight w:val="183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ind w:left="-180" w:right="-115"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0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4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5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  <w:vAlign w:val="bottom"/>
          </w:tcPr>
          <w:p w:rsidR="0062388C" w:rsidRPr="0062388C" w:rsidRDefault="0062388C" w:rsidP="0062388C">
            <w:pPr>
              <w:ind w:left="36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388C" w:rsidRPr="0062388C" w:rsidTr="00DC6D14">
        <w:trPr>
          <w:trHeight w:val="182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3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2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60"/>
        <w:gridCol w:w="236"/>
        <w:gridCol w:w="360"/>
        <w:gridCol w:w="2104"/>
        <w:gridCol w:w="451"/>
        <w:gridCol w:w="333"/>
        <w:gridCol w:w="452"/>
        <w:gridCol w:w="1824"/>
        <w:gridCol w:w="439"/>
        <w:gridCol w:w="420"/>
        <w:gridCol w:w="439"/>
      </w:tblGrid>
      <w:tr w:rsidR="0062388C" w:rsidRPr="0062388C" w:rsidTr="00DC6D14">
        <w:trPr>
          <w:trHeight w:val="183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ind w:left="-180" w:right="-115"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45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5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  <w:vAlign w:val="bottom"/>
          </w:tcPr>
          <w:p w:rsidR="0062388C" w:rsidRPr="0062388C" w:rsidRDefault="0062388C" w:rsidP="0062388C">
            <w:pPr>
              <w:ind w:left="36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0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388C" w:rsidRPr="0062388C" w:rsidTr="00DC6D14">
        <w:trPr>
          <w:trHeight w:val="182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3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2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0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360"/>
        <w:gridCol w:w="236"/>
        <w:gridCol w:w="360"/>
        <w:gridCol w:w="2104"/>
        <w:gridCol w:w="540"/>
        <w:gridCol w:w="397"/>
        <w:gridCol w:w="236"/>
        <w:gridCol w:w="11"/>
        <w:gridCol w:w="451"/>
        <w:gridCol w:w="11"/>
        <w:gridCol w:w="606"/>
        <w:gridCol w:w="912"/>
        <w:gridCol w:w="616"/>
        <w:gridCol w:w="398"/>
        <w:gridCol w:w="360"/>
        <w:gridCol w:w="439"/>
      </w:tblGrid>
      <w:tr w:rsidR="0062388C" w:rsidRPr="0062388C" w:rsidTr="00DC6D14">
        <w:trPr>
          <w:trHeight w:val="183"/>
        </w:trPr>
        <w:tc>
          <w:tcPr>
            <w:tcW w:w="468" w:type="dxa"/>
            <w:vMerge w:val="restart"/>
            <w:vAlign w:val="center"/>
          </w:tcPr>
          <w:p w:rsidR="0062388C" w:rsidRPr="0062388C" w:rsidRDefault="0062388C" w:rsidP="0062388C">
            <w:pPr>
              <w:ind w:left="-180" w:right="-115" w:firstLine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4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" w:type="dxa"/>
            <w:gridSpan w:val="2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6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62388C" w:rsidRPr="0062388C" w:rsidRDefault="0062388C" w:rsidP="006238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 +</w:t>
            </w:r>
          </w:p>
        </w:tc>
        <w:tc>
          <w:tcPr>
            <w:tcW w:w="398" w:type="dxa"/>
            <w:shd w:val="clear" w:color="auto" w:fill="auto"/>
            <w:vAlign w:val="bottom"/>
          </w:tcPr>
          <w:p w:rsidR="0062388C" w:rsidRPr="0062388C" w:rsidRDefault="0062388C" w:rsidP="0062388C">
            <w:pPr>
              <w:ind w:right="-108"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  <w:vAlign w:val="bottom"/>
          </w:tcPr>
          <w:p w:rsidR="0062388C" w:rsidRPr="0062388C" w:rsidRDefault="0062388C" w:rsidP="0062388C">
            <w:pPr>
              <w:ind w:left="360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4x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04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6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12" w:type="dxa"/>
            <w:vMerge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2388C" w:rsidRPr="0062388C" w:rsidTr="00DC6D14">
        <w:trPr>
          <w:trHeight w:val="183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3 +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62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2"/>
            <w:vMerge w:val="restart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12 +</w:t>
            </w:r>
          </w:p>
        </w:tc>
        <w:tc>
          <w:tcPr>
            <w:tcW w:w="3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08"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388C" w:rsidRPr="0062388C" w:rsidTr="00DC6D14">
        <w:trPr>
          <w:trHeight w:val="182"/>
        </w:trPr>
        <w:tc>
          <w:tcPr>
            <w:tcW w:w="468" w:type="dxa"/>
            <w:vMerge/>
          </w:tcPr>
          <w:p w:rsidR="0062388C" w:rsidRPr="0062388C" w:rsidRDefault="0062388C" w:rsidP="000C1998">
            <w:pPr>
              <w:numPr>
                <w:ilvl w:val="0"/>
                <w:numId w:val="18"/>
              </w:numPr>
              <w:ind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2x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</w:tcBorders>
          </w:tcPr>
          <w:p w:rsidR="0062388C" w:rsidRPr="0062388C" w:rsidRDefault="0062388C" w:rsidP="0062388C">
            <w:pPr>
              <w:ind w:right="-115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04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" w:type="dxa"/>
            <w:vMerge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62388C" w:rsidRPr="0062388C" w:rsidRDefault="0062388C" w:rsidP="0062388C">
            <w:pPr>
              <w:ind w:right="-108" w:hanging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17" w:type="dxa"/>
            <w:gridSpan w:val="2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vMerge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</w:tcBorders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0" w:type="dxa"/>
            <w:vMerge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62388C" w:rsidRPr="0062388C" w:rsidRDefault="0062388C" w:rsidP="006238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88C">
              <w:rPr>
                <w:rFonts w:ascii="Arial" w:hAnsi="Arial" w:cs="Arial"/>
                <w:sz w:val="20"/>
                <w:szCs w:val="20"/>
              </w:rPr>
              <w:t>x</w:t>
            </w:r>
            <w:r w:rsidRPr="0062388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62388C" w:rsidRPr="0062388C" w:rsidRDefault="0062388C" w:rsidP="0062388C">
      <w:pPr>
        <w:rPr>
          <w:rFonts w:ascii="Arial" w:hAnsi="Arial" w:cs="Arial"/>
          <w:b/>
        </w:rPr>
      </w:pPr>
    </w:p>
    <w:p w:rsidR="0062388C" w:rsidRPr="0062388C" w:rsidRDefault="0062388C" w:rsidP="0062388C">
      <w:pPr>
        <w:rPr>
          <w:rFonts w:ascii="Arial" w:hAnsi="Arial" w:cs="Arial"/>
          <w:b/>
        </w:rPr>
      </w:pPr>
    </w:p>
    <w:p w:rsidR="0062388C" w:rsidRPr="0062388C" w:rsidRDefault="0062388C" w:rsidP="0062388C">
      <w:pPr>
        <w:rPr>
          <w:rFonts w:ascii="Arial" w:hAnsi="Arial" w:cs="Arial"/>
          <w:b/>
        </w:rPr>
      </w:pPr>
    </w:p>
    <w:p w:rsidR="0062388C" w:rsidRPr="0062388C" w:rsidRDefault="0062388C" w:rsidP="0062388C">
      <w:pPr>
        <w:rPr>
          <w:rFonts w:ascii="Arial" w:hAnsi="Arial" w:cs="Arial"/>
          <w:b/>
        </w:rPr>
      </w:pPr>
    </w:p>
    <w:p w:rsidR="0071594E" w:rsidRDefault="0071594E" w:rsidP="007C139D">
      <w:pPr>
        <w:jc w:val="both"/>
        <w:rPr>
          <w:rFonts w:ascii="Arial" w:hAnsi="Arial" w:cs="Arial"/>
          <w:b/>
        </w:rPr>
      </w:pPr>
    </w:p>
    <w:p w:rsidR="0062388C" w:rsidRDefault="0062388C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531E72" w:rsidRPr="000A2999" w:rsidRDefault="00531E72" w:rsidP="000A2999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531E72" w:rsidRDefault="00C02C2A" w:rsidP="007C139D">
      <w:pPr>
        <w:jc w:val="both"/>
        <w:rPr>
          <w:rFonts w:ascii="Arial Black" w:hAnsi="Arial Black"/>
          <w:sz w:val="144"/>
          <w:szCs w:val="144"/>
          <w:lang w:val="es-MX"/>
        </w:rPr>
      </w:pPr>
      <w:r w:rsidRPr="00C02C2A">
        <w:rPr>
          <w:rFonts w:ascii="Arial Black" w:hAnsi="Arial Black"/>
          <w:sz w:val="144"/>
          <w:szCs w:val="144"/>
          <w:lang w:val="es-MX"/>
        </w:rPr>
        <w:pict>
          <v:shape id="_x0000_i1197" type="#_x0000_t136" style="width:461.25pt;height:339pt" fillcolor="#622423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Unidad 3&#10;Funciones y Ecuaciones Lineales."/>
          </v:shape>
        </w:pict>
      </w:r>
    </w:p>
    <w:p w:rsidR="00531E72" w:rsidRDefault="00531E72" w:rsidP="007C139D">
      <w:pPr>
        <w:jc w:val="both"/>
        <w:rPr>
          <w:rFonts w:ascii="Arial Black" w:hAnsi="Arial Black"/>
          <w:sz w:val="144"/>
          <w:szCs w:val="144"/>
          <w:lang w:val="es-MX"/>
        </w:rPr>
      </w:pPr>
    </w:p>
    <w:p w:rsidR="007C139D" w:rsidRDefault="007C139D" w:rsidP="007C139D">
      <w:pPr>
        <w:jc w:val="both"/>
        <w:rPr>
          <w:rFonts w:ascii="Arial Black" w:hAnsi="Arial Black"/>
          <w:sz w:val="80"/>
          <w:szCs w:val="80"/>
          <w:lang w:val="es-MX"/>
        </w:rPr>
      </w:pPr>
    </w:p>
    <w:p w:rsidR="00F3097A" w:rsidRDefault="00F3097A" w:rsidP="007C139D">
      <w:pPr>
        <w:jc w:val="both"/>
        <w:rPr>
          <w:rFonts w:ascii="Arial" w:hAnsi="Arial" w:cs="Arial"/>
          <w:b/>
          <w:bCs/>
          <w:lang w:val="es-MX"/>
        </w:rPr>
      </w:pPr>
    </w:p>
    <w:p w:rsidR="00F3097A" w:rsidRDefault="00F3097A" w:rsidP="007C139D">
      <w:pPr>
        <w:jc w:val="both"/>
        <w:rPr>
          <w:rFonts w:ascii="Arial" w:hAnsi="Arial" w:cs="Arial"/>
          <w:b/>
          <w:bCs/>
          <w:lang w:val="es-MX"/>
        </w:rPr>
      </w:pPr>
    </w:p>
    <w:p w:rsidR="00F3097A" w:rsidRPr="00F3097A" w:rsidRDefault="00F3097A" w:rsidP="007C139D">
      <w:pPr>
        <w:jc w:val="both"/>
        <w:rPr>
          <w:rFonts w:ascii="Arial" w:hAnsi="Arial" w:cs="Arial"/>
          <w:b/>
          <w:bCs/>
          <w:lang w:val="es-MX"/>
        </w:rPr>
      </w:pPr>
    </w:p>
    <w:p w:rsidR="00531E72" w:rsidRPr="005D6A5A" w:rsidRDefault="00531E72" w:rsidP="007C139D">
      <w:pPr>
        <w:jc w:val="center"/>
        <w:rPr>
          <w:rFonts w:ascii="Arial" w:hAnsi="Arial" w:cs="Arial"/>
          <w:sz w:val="40"/>
          <w:szCs w:val="40"/>
        </w:rPr>
      </w:pPr>
      <w:r w:rsidRPr="005D6A5A">
        <w:rPr>
          <w:rFonts w:ascii="Arial" w:hAnsi="Arial" w:cs="Arial"/>
          <w:b/>
          <w:bCs/>
          <w:sz w:val="40"/>
          <w:szCs w:val="40"/>
          <w:lang w:val="es-MX"/>
        </w:rPr>
        <w:t>COMPETENCIA PARTICULAR</w:t>
      </w:r>
    </w:p>
    <w:p w:rsidR="00531E72" w:rsidRDefault="00531E72" w:rsidP="007C139D">
      <w:pPr>
        <w:jc w:val="both"/>
        <w:rPr>
          <w:rFonts w:ascii="Arial" w:hAnsi="Arial" w:cs="Arial"/>
          <w:lang w:val="es-MX"/>
        </w:rPr>
      </w:pPr>
    </w:p>
    <w:p w:rsidR="00F3097A" w:rsidRDefault="00F3097A" w:rsidP="007C139D">
      <w:pPr>
        <w:jc w:val="both"/>
        <w:rPr>
          <w:rFonts w:ascii="Arial" w:hAnsi="Arial" w:cs="Arial"/>
          <w:lang w:val="es-MX"/>
        </w:rPr>
      </w:pPr>
    </w:p>
    <w:p w:rsidR="00F3097A" w:rsidRDefault="00F3097A" w:rsidP="007C139D">
      <w:pPr>
        <w:jc w:val="both"/>
        <w:rPr>
          <w:rFonts w:ascii="Arial" w:hAnsi="Arial" w:cs="Arial"/>
          <w:lang w:val="es-MX"/>
        </w:rPr>
      </w:pPr>
    </w:p>
    <w:p w:rsidR="00531E72" w:rsidRDefault="00FA2413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  <w:r>
        <w:rPr>
          <w:rFonts w:ascii="Arial" w:hAnsi="Arial" w:cs="Arial"/>
          <w:bCs/>
          <w:sz w:val="36"/>
          <w:szCs w:val="36"/>
          <w:lang w:val="es-MX"/>
        </w:rPr>
        <w:t>Emplea las funciones y ecuaciones lineales en la solución de problemas que se presentan en situaciones de su entorno académico, personal y social.</w:t>
      </w:r>
    </w:p>
    <w:p w:rsidR="00F3097A" w:rsidRDefault="00F3097A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F3097A" w:rsidRPr="005D6A5A" w:rsidRDefault="00F3097A" w:rsidP="007C139D">
      <w:pPr>
        <w:jc w:val="both"/>
        <w:rPr>
          <w:rFonts w:ascii="Arial" w:hAnsi="Arial" w:cs="Arial"/>
          <w:bCs/>
          <w:sz w:val="36"/>
          <w:szCs w:val="36"/>
        </w:rPr>
      </w:pPr>
    </w:p>
    <w:p w:rsidR="00531E72" w:rsidRDefault="00531E72" w:rsidP="007C139D">
      <w:pPr>
        <w:jc w:val="both"/>
        <w:rPr>
          <w:rFonts w:ascii="Arial" w:hAnsi="Arial" w:cs="Arial"/>
        </w:rPr>
      </w:pPr>
    </w:p>
    <w:p w:rsidR="00531E72" w:rsidRDefault="00531E72" w:rsidP="00F3097A">
      <w:pPr>
        <w:jc w:val="center"/>
        <w:rPr>
          <w:rFonts w:ascii="Arial" w:hAnsi="Arial" w:cs="Arial"/>
          <w:b/>
          <w:bCs/>
          <w:sz w:val="40"/>
          <w:szCs w:val="40"/>
          <w:lang w:val="es-MX"/>
        </w:rPr>
      </w:pPr>
      <w:r w:rsidRPr="005D6A5A">
        <w:rPr>
          <w:rFonts w:ascii="Arial" w:hAnsi="Arial" w:cs="Arial"/>
          <w:b/>
          <w:bCs/>
          <w:sz w:val="40"/>
          <w:szCs w:val="40"/>
          <w:lang w:val="es-MX"/>
        </w:rPr>
        <w:t>RAP</w:t>
      </w:r>
    </w:p>
    <w:p w:rsidR="005D6A5A" w:rsidRDefault="005D6A5A" w:rsidP="007C139D">
      <w:pPr>
        <w:jc w:val="both"/>
        <w:rPr>
          <w:rFonts w:ascii="Arial" w:hAnsi="Arial" w:cs="Arial"/>
          <w:b/>
          <w:bCs/>
          <w:sz w:val="40"/>
          <w:szCs w:val="40"/>
          <w:lang w:val="es-MX"/>
        </w:rPr>
      </w:pPr>
    </w:p>
    <w:p w:rsidR="005D6A5A" w:rsidRPr="005D6A5A" w:rsidRDefault="005D6A5A" w:rsidP="007C139D">
      <w:pPr>
        <w:jc w:val="both"/>
        <w:rPr>
          <w:rFonts w:ascii="Arial" w:hAnsi="Arial" w:cs="Arial"/>
          <w:b/>
          <w:bCs/>
          <w:sz w:val="40"/>
          <w:szCs w:val="40"/>
          <w:lang w:val="es-MX"/>
        </w:rPr>
      </w:pPr>
    </w:p>
    <w:p w:rsidR="00531E72" w:rsidRPr="005D6A5A" w:rsidRDefault="00FA2413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  <w:r>
        <w:rPr>
          <w:rFonts w:ascii="Arial" w:hAnsi="Arial" w:cs="Arial"/>
          <w:bCs/>
          <w:sz w:val="36"/>
          <w:szCs w:val="36"/>
          <w:lang w:val="es-MX"/>
        </w:rPr>
        <w:t xml:space="preserve">3.1  Identifica elementos de las funciones </w:t>
      </w:r>
      <w:r w:rsidR="007A0100">
        <w:rPr>
          <w:rFonts w:ascii="Arial" w:hAnsi="Arial" w:cs="Arial"/>
          <w:bCs/>
          <w:sz w:val="36"/>
          <w:szCs w:val="36"/>
          <w:lang w:val="es-MX"/>
        </w:rPr>
        <w:t>lineales</w:t>
      </w:r>
      <w:r>
        <w:rPr>
          <w:rFonts w:ascii="Arial" w:hAnsi="Arial" w:cs="Arial"/>
          <w:bCs/>
          <w:sz w:val="36"/>
          <w:szCs w:val="36"/>
          <w:lang w:val="es-MX"/>
        </w:rPr>
        <w:t xml:space="preserve"> partir de representaciones tabulares, </w:t>
      </w:r>
      <w:r w:rsidR="007A0100">
        <w:rPr>
          <w:rFonts w:ascii="Arial" w:hAnsi="Arial" w:cs="Arial"/>
          <w:bCs/>
          <w:sz w:val="36"/>
          <w:szCs w:val="36"/>
          <w:lang w:val="es-MX"/>
        </w:rPr>
        <w:t>gráficas</w:t>
      </w:r>
      <w:r>
        <w:rPr>
          <w:rFonts w:ascii="Arial" w:hAnsi="Arial" w:cs="Arial"/>
          <w:bCs/>
          <w:sz w:val="36"/>
          <w:szCs w:val="36"/>
          <w:lang w:val="es-MX"/>
        </w:rPr>
        <w:t xml:space="preserve"> y algebraicas </w:t>
      </w:r>
      <w:r w:rsidR="007A0100">
        <w:rPr>
          <w:rFonts w:ascii="Arial" w:hAnsi="Arial" w:cs="Arial"/>
          <w:bCs/>
          <w:sz w:val="36"/>
          <w:szCs w:val="36"/>
          <w:lang w:val="es-MX"/>
        </w:rPr>
        <w:t>en su ámbito personal y social.</w:t>
      </w:r>
    </w:p>
    <w:p w:rsidR="005D6A5A" w:rsidRPr="005D6A5A" w:rsidRDefault="005D6A5A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5D6A5A" w:rsidRPr="005D6A5A" w:rsidRDefault="005D6A5A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531E72" w:rsidRPr="005D6A5A" w:rsidRDefault="005D6A5A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  <w:r w:rsidRPr="005D6A5A">
        <w:rPr>
          <w:rFonts w:ascii="Arial" w:hAnsi="Arial" w:cs="Arial"/>
          <w:bCs/>
          <w:sz w:val="36"/>
          <w:szCs w:val="36"/>
          <w:lang w:val="es-MX"/>
        </w:rPr>
        <w:t>3</w:t>
      </w:r>
      <w:r w:rsidR="007A0100">
        <w:rPr>
          <w:rFonts w:ascii="Arial" w:hAnsi="Arial" w:cs="Arial"/>
          <w:bCs/>
          <w:sz w:val="36"/>
          <w:szCs w:val="36"/>
          <w:lang w:val="es-MX"/>
        </w:rPr>
        <w:t xml:space="preserve">.2  </w:t>
      </w:r>
      <w:r w:rsidR="00CE6E8C">
        <w:rPr>
          <w:rFonts w:ascii="Arial" w:hAnsi="Arial" w:cs="Arial"/>
          <w:bCs/>
          <w:sz w:val="36"/>
          <w:szCs w:val="36"/>
          <w:lang w:val="es-MX"/>
        </w:rPr>
        <w:t>Elabora modelos que den lugar a ecuaciones y/o sistemas l</w:t>
      </w:r>
      <w:r w:rsidR="00EC6431">
        <w:rPr>
          <w:rFonts w:ascii="Arial" w:hAnsi="Arial" w:cs="Arial"/>
          <w:bCs/>
          <w:sz w:val="36"/>
          <w:szCs w:val="36"/>
          <w:lang w:val="es-MX"/>
        </w:rPr>
        <w:t>i</w:t>
      </w:r>
      <w:r w:rsidR="00CE6E8C">
        <w:rPr>
          <w:rFonts w:ascii="Arial" w:hAnsi="Arial" w:cs="Arial"/>
          <w:bCs/>
          <w:sz w:val="36"/>
          <w:szCs w:val="36"/>
          <w:lang w:val="es-MX"/>
        </w:rPr>
        <w:t>neales a partir de situaciones de la vida cotidiana y las ciencias.</w:t>
      </w:r>
    </w:p>
    <w:p w:rsidR="005D6A5A" w:rsidRPr="005D6A5A" w:rsidRDefault="005D6A5A" w:rsidP="007C139D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531E72" w:rsidRPr="005D6A5A" w:rsidRDefault="005D6A5A" w:rsidP="007C139D">
      <w:pPr>
        <w:jc w:val="both"/>
        <w:rPr>
          <w:rFonts w:ascii="Arial" w:hAnsi="Arial" w:cs="Arial"/>
          <w:bCs/>
          <w:sz w:val="36"/>
          <w:szCs w:val="36"/>
        </w:rPr>
      </w:pPr>
      <w:r w:rsidRPr="005D6A5A">
        <w:rPr>
          <w:rFonts w:ascii="Arial" w:hAnsi="Arial" w:cs="Arial"/>
          <w:bCs/>
          <w:sz w:val="36"/>
          <w:szCs w:val="36"/>
          <w:lang w:val="es-MX"/>
        </w:rPr>
        <w:t>3</w:t>
      </w:r>
      <w:r w:rsidR="00CE6E8C">
        <w:rPr>
          <w:rFonts w:ascii="Arial" w:hAnsi="Arial" w:cs="Arial"/>
          <w:bCs/>
          <w:sz w:val="36"/>
          <w:szCs w:val="36"/>
          <w:lang w:val="es-MX"/>
        </w:rPr>
        <w:t xml:space="preserve">.3  Utiliza modelos en la solución de problemas que </w:t>
      </w:r>
      <w:r w:rsidR="00EC6431">
        <w:rPr>
          <w:rFonts w:ascii="Arial" w:hAnsi="Arial" w:cs="Arial"/>
          <w:bCs/>
          <w:sz w:val="36"/>
          <w:szCs w:val="36"/>
          <w:lang w:val="es-MX"/>
        </w:rPr>
        <w:t>dan lugar a ecuaciones y sistemas lineales en situaciones de la vida cotidiana y las ciencias.</w:t>
      </w:r>
    </w:p>
    <w:p w:rsidR="00531E72" w:rsidRPr="005D6A5A" w:rsidRDefault="00531E72" w:rsidP="007C139D">
      <w:pPr>
        <w:jc w:val="both"/>
        <w:rPr>
          <w:rFonts w:ascii="Arial" w:hAnsi="Arial" w:cs="Arial"/>
          <w:sz w:val="36"/>
          <w:szCs w:val="36"/>
        </w:rPr>
      </w:pPr>
    </w:p>
    <w:p w:rsidR="00531E72" w:rsidRPr="005D6A5A" w:rsidRDefault="00531E72" w:rsidP="007C139D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531E72" w:rsidRDefault="00531E72" w:rsidP="007C139D">
      <w:pPr>
        <w:jc w:val="both"/>
        <w:rPr>
          <w:rFonts w:ascii="Arial" w:hAnsi="Arial" w:cs="Arial"/>
          <w:lang w:val="es-MX"/>
        </w:rPr>
      </w:pPr>
    </w:p>
    <w:p w:rsidR="00531E72" w:rsidRDefault="00531E72" w:rsidP="007C139D">
      <w:pPr>
        <w:jc w:val="both"/>
        <w:rPr>
          <w:rFonts w:ascii="Arial" w:hAnsi="Arial" w:cs="Arial"/>
          <w:lang w:val="es-MX"/>
        </w:rPr>
      </w:pPr>
    </w:p>
    <w:p w:rsidR="00531E72" w:rsidRDefault="00531E72" w:rsidP="007C139D">
      <w:pPr>
        <w:jc w:val="both"/>
        <w:rPr>
          <w:rFonts w:ascii="Arial" w:hAnsi="Arial" w:cs="Arial"/>
          <w:lang w:val="es-MX"/>
        </w:rPr>
      </w:pPr>
    </w:p>
    <w:p w:rsidR="00531E72" w:rsidRDefault="00531E72" w:rsidP="007C139D">
      <w:pPr>
        <w:jc w:val="both"/>
        <w:rPr>
          <w:rFonts w:ascii="Arial" w:hAnsi="Arial" w:cs="Arial"/>
          <w:lang w:val="es-MX"/>
        </w:rPr>
      </w:pPr>
    </w:p>
    <w:p w:rsidR="00BA5354" w:rsidRDefault="00BA5354" w:rsidP="007C139D">
      <w:pPr>
        <w:jc w:val="both"/>
        <w:rPr>
          <w:rFonts w:ascii="Arial" w:hAnsi="Arial" w:cs="Arial"/>
          <w:sz w:val="32"/>
          <w:szCs w:val="32"/>
          <w:lang w:val="es-MX"/>
        </w:rPr>
      </w:pPr>
    </w:p>
    <w:p w:rsidR="00D74C3B" w:rsidRPr="0018755A" w:rsidRDefault="00D74C3B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1</w:t>
      </w:r>
    </w:p>
    <w:p w:rsidR="00764DEF" w:rsidRDefault="00764DEF" w:rsidP="00764DEF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764DEF" w:rsidRPr="0018755A" w:rsidRDefault="00764DEF" w:rsidP="00764DEF">
      <w:pPr>
        <w:jc w:val="both"/>
        <w:rPr>
          <w:rFonts w:ascii="Arial" w:hAnsi="Arial" w:cs="Arial"/>
          <w:lang w:val="es-MX"/>
        </w:rPr>
      </w:pP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Lineales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</w:t>
      </w:r>
    </w:p>
    <w:p w:rsidR="00D74C3B" w:rsidRPr="00764DEF" w:rsidRDefault="00D74C3B" w:rsidP="007C139D">
      <w:pPr>
        <w:jc w:val="both"/>
        <w:outlineLvl w:val="0"/>
        <w:rPr>
          <w:rFonts w:ascii="Arial" w:hAnsi="Arial" w:cs="Arial"/>
          <w:b/>
          <w:lang w:val="es-MX"/>
        </w:rPr>
      </w:pPr>
    </w:p>
    <w:p w:rsidR="00D74C3B" w:rsidRDefault="00D74C3B" w:rsidP="007C139D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B56E6D" w:rsidRPr="00B56E6D" w:rsidRDefault="00B56E6D" w:rsidP="00B56E6D">
      <w:pPr>
        <w:rPr>
          <w:rFonts w:ascii="Arial" w:hAnsi="Arial" w:cs="Arial"/>
          <w:b/>
          <w:lang w:val="es-MX"/>
        </w:rPr>
      </w:pPr>
      <w:r w:rsidRPr="00B56E6D">
        <w:rPr>
          <w:rFonts w:ascii="Arial" w:hAnsi="Arial" w:cs="Arial"/>
          <w:lang w:val="es-MX"/>
        </w:rPr>
        <w:t>Trace las gráficas de las rectas representadas por las siguientes ecuaciones:</w:t>
      </w:r>
    </w:p>
    <w:p w:rsidR="00B56E6D" w:rsidRPr="00B56E6D" w:rsidRDefault="00B56E6D" w:rsidP="00B56E6D">
      <w:pPr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0"/>
        <w:gridCol w:w="3070"/>
        <w:gridCol w:w="3071"/>
      </w:tblGrid>
      <w:tr w:rsidR="00B56E6D" w:rsidRPr="00B56E6D" w:rsidTr="00DC6D14">
        <w:trPr>
          <w:trHeight w:val="63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B56E6D" w:rsidRPr="00B56E6D" w:rsidTr="00DC6D14">
        <w:trPr>
          <w:trHeight w:val="63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4"/>
                <w:szCs w:val="4"/>
                <w:lang w:val="es-MX"/>
              </w:rPr>
            </w:pP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1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3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4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+ 2y = 2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y = 3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y = 2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y = 5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2y = 4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+ 3y = 6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4x + y = 6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5y = 10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8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y = 9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y = 5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+ 2y = –3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3y = –4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–3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0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y = 0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2y = 0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3y = 0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= 3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= –3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2y = –5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y = 4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3y = 6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+ 2y = 12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4x – 3y = 12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5y = 15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2y = 5</w:t>
            </w:r>
          </w:p>
        </w:tc>
      </w:tr>
      <w:tr w:rsidR="00B56E6D" w:rsidRPr="00B56E6D" w:rsidTr="00DC6D14">
        <w:trPr>
          <w:trHeight w:val="370"/>
        </w:trPr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4y = 7</w:t>
            </w:r>
          </w:p>
        </w:tc>
        <w:tc>
          <w:tcPr>
            <w:tcW w:w="3070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4x + 7y = 14</w:t>
            </w:r>
          </w:p>
        </w:tc>
        <w:tc>
          <w:tcPr>
            <w:tcW w:w="3071" w:type="dxa"/>
          </w:tcPr>
          <w:p w:rsidR="00B56E6D" w:rsidRPr="00B56E6D" w:rsidRDefault="00B56E6D" w:rsidP="000C1998">
            <w:pPr>
              <w:numPr>
                <w:ilvl w:val="0"/>
                <w:numId w:val="3"/>
              </w:numPr>
              <w:ind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6x – 5y = 8</w:t>
            </w:r>
          </w:p>
        </w:tc>
      </w:tr>
    </w:tbl>
    <w:p w:rsidR="00B56E6D" w:rsidRPr="00B56E6D" w:rsidRDefault="00B56E6D" w:rsidP="00B56E6D">
      <w:pPr>
        <w:rPr>
          <w:rFonts w:ascii="Arial" w:hAnsi="Arial" w:cs="Arial"/>
          <w:b/>
          <w:lang w:val="es-MX"/>
        </w:rPr>
      </w:pPr>
    </w:p>
    <w:p w:rsidR="004F60FD" w:rsidRDefault="004F60F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B56E6D" w:rsidRDefault="00B56E6D" w:rsidP="007C139D">
      <w:pPr>
        <w:jc w:val="both"/>
        <w:rPr>
          <w:rFonts w:ascii="Arial" w:hAnsi="Arial" w:cs="Arial"/>
        </w:rPr>
      </w:pPr>
    </w:p>
    <w:p w:rsidR="004F60FD" w:rsidRDefault="004F60FD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2</w:t>
      </w:r>
    </w:p>
    <w:p w:rsidR="00764DEF" w:rsidRPr="0018755A" w:rsidRDefault="00764DEF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764DEF" w:rsidRDefault="00764DEF" w:rsidP="00764DEF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764DEF" w:rsidRPr="0018755A" w:rsidRDefault="00764DEF" w:rsidP="00764DEF">
      <w:pPr>
        <w:jc w:val="both"/>
        <w:rPr>
          <w:rFonts w:ascii="Arial" w:hAnsi="Arial" w:cs="Arial"/>
          <w:lang w:val="es-MX"/>
        </w:rPr>
      </w:pP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Lineales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B56E6D" w:rsidRPr="00B56E6D" w:rsidRDefault="00B56E6D" w:rsidP="00B56E6D">
      <w:pPr>
        <w:rPr>
          <w:rFonts w:ascii="Arial" w:hAnsi="Arial" w:cs="Arial"/>
          <w:b/>
          <w:lang w:val="es-MX"/>
        </w:rPr>
      </w:pPr>
      <w:r w:rsidRPr="00B56E6D">
        <w:rPr>
          <w:rFonts w:ascii="Arial" w:hAnsi="Arial" w:cs="Arial"/>
          <w:b/>
          <w:lang w:val="es-MX"/>
        </w:rPr>
        <w:t>Resuelve gráficamente los sistemas de ecuaciones siguientes:</w:t>
      </w:r>
    </w:p>
    <w:p w:rsidR="00B56E6D" w:rsidRPr="00B56E6D" w:rsidRDefault="00B56E6D" w:rsidP="00B56E6D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6"/>
        <w:gridCol w:w="2976"/>
        <w:gridCol w:w="2976"/>
      </w:tblGrid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= 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= 2</w:t>
            </w:r>
          </w:p>
        </w:tc>
        <w:tc>
          <w:tcPr>
            <w:tcW w:w="2976" w:type="dxa"/>
            <w:shd w:val="clear" w:color="auto" w:fill="auto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y = –1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2</w:t>
            </w:r>
          </w:p>
        </w:tc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+ 3y =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y = 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y = –1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3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4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7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y = 4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+ 2y = 7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y = 3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+ 2y = 5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3y = 4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–5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3y = 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y = 0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2y = 0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y = 0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y = 4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6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2y = 7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y = 5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y = 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+ 3y = 8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+ 2y = 5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3y = 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y = 1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2y = 3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y = 7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2y = 4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+ 3y = –1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3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+ y = –2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5x + 4y = 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y = 8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4x – 3y = 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+ 3y = 5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+ 5y = 11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5x + y = –7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5x + 2y = 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– 2y = 3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–2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4x + 3y = –4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3x – 4y = 6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4x + y = 5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+ 2y = 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– y = 4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0"/>
              </w:numPr>
              <w:ind w:hanging="5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+ 6y = 11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2x + 4y = 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6x – 3y = 4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6E6D">
              <w:rPr>
                <w:rFonts w:ascii="Arial" w:hAnsi="Arial" w:cs="Arial"/>
                <w:sz w:val="20"/>
                <w:szCs w:val="20"/>
                <w:lang w:val="es-MX"/>
              </w:rPr>
              <w:t>x + 3y = 3</w:t>
            </w:r>
          </w:p>
        </w:tc>
      </w:tr>
    </w:tbl>
    <w:p w:rsidR="00B56E6D" w:rsidRPr="00B56E6D" w:rsidRDefault="00B56E6D" w:rsidP="00B56E6D"/>
    <w:p w:rsidR="00B56E6D" w:rsidRPr="00B56E6D" w:rsidRDefault="00B56E6D" w:rsidP="00B56E6D"/>
    <w:p w:rsidR="00B56E6D" w:rsidRPr="00B56E6D" w:rsidRDefault="00B56E6D" w:rsidP="00B56E6D"/>
    <w:p w:rsidR="00B56E6D" w:rsidRPr="00B56E6D" w:rsidRDefault="00B56E6D" w:rsidP="00B56E6D"/>
    <w:p w:rsidR="00B56E6D" w:rsidRPr="00B56E6D" w:rsidRDefault="00B56E6D" w:rsidP="00B56E6D"/>
    <w:p w:rsidR="00B56E6D" w:rsidRPr="00B56E6D" w:rsidRDefault="00B56E6D" w:rsidP="00B56E6D"/>
    <w:p w:rsidR="00B56E6D" w:rsidRPr="00B56E6D" w:rsidRDefault="00B56E6D" w:rsidP="00B56E6D"/>
    <w:p w:rsidR="00AA3894" w:rsidRDefault="00AA3894" w:rsidP="007C139D">
      <w:pPr>
        <w:jc w:val="both"/>
        <w:rPr>
          <w:rFonts w:ascii="Arial" w:hAnsi="Arial" w:cs="Arial"/>
          <w:lang w:val="es-MX"/>
        </w:rPr>
      </w:pPr>
    </w:p>
    <w:p w:rsidR="00AA3894" w:rsidRPr="0018755A" w:rsidRDefault="00AA3894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3</w:t>
      </w:r>
    </w:p>
    <w:p w:rsidR="00764DEF" w:rsidRPr="0018755A" w:rsidRDefault="00764DEF" w:rsidP="00764DEF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764DEF" w:rsidRDefault="00764DEF" w:rsidP="00764DEF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764DEF" w:rsidRPr="0018755A" w:rsidRDefault="00764DEF" w:rsidP="00764DEF">
      <w:pPr>
        <w:jc w:val="both"/>
        <w:rPr>
          <w:rFonts w:ascii="Arial" w:hAnsi="Arial" w:cs="Arial"/>
          <w:lang w:val="es-MX"/>
        </w:rPr>
      </w:pP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Lineales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B56E6D" w:rsidRPr="00B56E6D" w:rsidRDefault="00B56E6D" w:rsidP="00B56E6D">
      <w:pPr>
        <w:rPr>
          <w:rFonts w:ascii="Arial" w:hAnsi="Arial" w:cs="Arial"/>
          <w:b/>
          <w:sz w:val="22"/>
          <w:szCs w:val="22"/>
          <w:lang w:val="es-MX"/>
        </w:rPr>
      </w:pPr>
      <w:r w:rsidRPr="00B56E6D">
        <w:rPr>
          <w:rFonts w:ascii="Arial" w:hAnsi="Arial" w:cs="Arial"/>
          <w:b/>
          <w:sz w:val="22"/>
          <w:szCs w:val="22"/>
          <w:lang w:val="es-MX"/>
        </w:rPr>
        <w:t>Resuelve los siguientes sistemas de ecuaciones por eliminación:</w:t>
      </w:r>
    </w:p>
    <w:p w:rsidR="00B56E6D" w:rsidRPr="00B56E6D" w:rsidRDefault="00B56E6D" w:rsidP="00B56E6D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6"/>
        <w:gridCol w:w="2976"/>
        <w:gridCol w:w="2976"/>
      </w:tblGrid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y = 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y = 0</w:t>
            </w:r>
          </w:p>
        </w:tc>
        <w:tc>
          <w:tcPr>
            <w:tcW w:w="2976" w:type="dxa"/>
            <w:shd w:val="clear" w:color="auto" w:fill="auto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– y = 6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y = 1</w:t>
            </w:r>
          </w:p>
        </w:tc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y =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y = 1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+ 4y = 5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+ 2y = 6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+ 4y = 3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4y = –17</w:t>
            </w:r>
          </w:p>
        </w:tc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+ 3y = 8</w:t>
            </w:r>
          </w:p>
        </w:tc>
        <w:tc>
          <w:tcPr>
            <w:tcW w:w="2976" w:type="dxa"/>
            <w:vAlign w:val="center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– y = –2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y = –1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y = 3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y = 3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+ 2y = –7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+ 3y = 9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+ 2y = 8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y = 4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– 2y = –12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2y = 7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2y = 27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6x + y = 19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+ y = 24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+ 3y = –2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3y = 12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7y = –26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+ 5y = –6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+ 5y = –20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5x + y = 9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7x – 6y = 17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5x + 2y = 3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+ 5y = –1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y = 18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7x – 3y = 10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2y = 27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+ 3y = 6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6x – 7y = 10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y = 1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5y = 19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8x – 13y = 6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+ 2y = 3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y = –1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5x + y = –1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y = 2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7x + y = 6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11x + 4y = –1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6x – 7y = 8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rPr>
          <w:trHeight w:val="239"/>
        </w:trPr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– y = 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4y = 1</w:t>
            </w:r>
          </w:p>
        </w:tc>
        <w:tc>
          <w:tcPr>
            <w:tcW w:w="2976" w:type="dxa"/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– 9y = –9</w:t>
            </w:r>
          </w:p>
        </w:tc>
      </w:tr>
      <w:tr w:rsidR="00B56E6D" w:rsidRPr="00B56E6D" w:rsidTr="00DC6D14">
        <w:trPr>
          <w:trHeight w:val="340"/>
        </w:trPr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+ 3y = –1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– 2y = 3</w:t>
            </w:r>
          </w:p>
        </w:tc>
        <w:tc>
          <w:tcPr>
            <w:tcW w:w="2976" w:type="dxa"/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+ 6y = 13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+ 4y =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15x – 9y = –5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+ 6y = 7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9x + 4y = 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8x + y =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+ 5y = 6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– 2y =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6x – 3y =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y = 3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4y =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y =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8x + 4y = 9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y =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5x – 5y = 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+ 3y = 3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6x + 2y =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– y =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+ 6y = 13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2y =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2x – 3y =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+ 2y = –2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6x – 4y = 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4x – 6y = 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+ 6y = –6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3x – y = –1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y – 3x = 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0C1998">
            <w:pPr>
              <w:numPr>
                <w:ilvl w:val="0"/>
                <w:numId w:val="21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3y – x = 2</w:t>
            </w:r>
          </w:p>
        </w:tc>
      </w:tr>
      <w:tr w:rsidR="00B56E6D" w:rsidRPr="00B56E6D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2y – 6x =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9x – 3y = –3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56E6D" w:rsidRPr="00B56E6D" w:rsidRDefault="00B56E6D" w:rsidP="00B56E6D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6E6D">
              <w:rPr>
                <w:rFonts w:ascii="Arial" w:hAnsi="Arial" w:cs="Arial"/>
                <w:sz w:val="22"/>
                <w:szCs w:val="22"/>
                <w:lang w:val="es-MX"/>
              </w:rPr>
              <w:t>x – 3y = –2</w:t>
            </w:r>
          </w:p>
        </w:tc>
      </w:tr>
    </w:tbl>
    <w:p w:rsidR="00B56E6D" w:rsidRPr="00B56E6D" w:rsidRDefault="00B56E6D" w:rsidP="00B56E6D">
      <w:pPr>
        <w:rPr>
          <w:sz w:val="22"/>
          <w:szCs w:val="22"/>
        </w:rPr>
      </w:pPr>
    </w:p>
    <w:p w:rsidR="00B56E6D" w:rsidRPr="00B56E6D" w:rsidRDefault="00B56E6D" w:rsidP="00B56E6D"/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6C722D" w:rsidRDefault="006C722D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C4265D" w:rsidRDefault="00C4265D" w:rsidP="007C139D">
      <w:pPr>
        <w:jc w:val="both"/>
        <w:rPr>
          <w:rFonts w:ascii="Arial" w:hAnsi="Arial" w:cs="Arial"/>
          <w:lang w:val="es-MX"/>
        </w:rPr>
      </w:pPr>
    </w:p>
    <w:p w:rsidR="00E7112D" w:rsidRPr="0018755A" w:rsidRDefault="00E7112D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4</w:t>
      </w:r>
    </w:p>
    <w:p w:rsidR="00764DEF" w:rsidRPr="0018755A" w:rsidRDefault="00764DEF" w:rsidP="00764DEF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764DEF" w:rsidRDefault="00764DEF" w:rsidP="00764DEF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764DEF" w:rsidRPr="0018755A" w:rsidRDefault="00764DEF" w:rsidP="00764DEF">
      <w:pPr>
        <w:jc w:val="both"/>
        <w:rPr>
          <w:rFonts w:ascii="Arial" w:hAnsi="Arial" w:cs="Arial"/>
          <w:lang w:val="es-MX"/>
        </w:rPr>
      </w:pP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Lineales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D84A19" w:rsidRDefault="00D84A19" w:rsidP="007C139D">
      <w:pPr>
        <w:jc w:val="both"/>
        <w:rPr>
          <w:rFonts w:ascii="Arial" w:hAnsi="Arial" w:cs="Arial"/>
          <w:lang w:val="es-MX"/>
        </w:rPr>
      </w:pPr>
    </w:p>
    <w:p w:rsidR="000C1998" w:rsidRPr="000C1998" w:rsidRDefault="000C1998" w:rsidP="000C1998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Resuelve por el método de sustitución</w:t>
      </w:r>
      <w:r w:rsidRPr="000C1998">
        <w:rPr>
          <w:rFonts w:ascii="Arial" w:hAnsi="Arial" w:cs="Arial"/>
          <w:b/>
          <w:lang w:val="es-MX"/>
        </w:rPr>
        <w:t xml:space="preserve"> los siguientes sistemas de ecuaciones:</w:t>
      </w:r>
    </w:p>
    <w:p w:rsidR="000C1998" w:rsidRPr="000C1998" w:rsidRDefault="000C1998" w:rsidP="000C1998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6"/>
        <w:gridCol w:w="2976"/>
        <w:gridCol w:w="2976"/>
      </w:tblGrid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y = 0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2y = 0</w:t>
            </w:r>
          </w:p>
        </w:tc>
        <w:tc>
          <w:tcPr>
            <w:tcW w:w="2976" w:type="dxa"/>
            <w:shd w:val="clear" w:color="auto" w:fill="auto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+ 3y = 0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+ 2y = 5</w:t>
            </w:r>
          </w:p>
        </w:tc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+ 2y = 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y = 7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+ 2y = 0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y = 1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2y = 2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+ 2y = 4</w:t>
            </w:r>
          </w:p>
        </w:tc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+ y = 8</w:t>
            </w:r>
          </w:p>
        </w:tc>
        <w:tc>
          <w:tcPr>
            <w:tcW w:w="2976" w:type="dxa"/>
            <w:vAlign w:val="center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+ 3y = 7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3y = 2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y = –5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5x – y = 1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2y – 5y = 3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+ 4y = 10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y = 7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y = 7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5x + y = 8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y = –5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y = –1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2y = 10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+ 3y = 5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y = 10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– y = 11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y = 14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9x + 7y = 13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5y = 4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5x – 7y = 2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y = 5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y = 9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3y = 6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– 3y = 7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7x + 2y = 4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2y = –1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+ 3y = 5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+ 5y = 3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+ 4y = 1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+ 2y = 3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+ 7y = 5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+ 3y = –1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+ 2y = 7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8x – 7y = 4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5x + 6y = 10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+ 3y = 8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7x – 4y = –5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+ 9y = –13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239"/>
        </w:trPr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– 5y = 9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4y = –1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3y = 5</w:t>
            </w:r>
          </w:p>
        </w:tc>
      </w:tr>
      <w:tr w:rsidR="000C1998" w:rsidRPr="000C1998" w:rsidTr="00DC6D14">
        <w:trPr>
          <w:trHeight w:val="340"/>
        </w:trPr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7x – 9y = 15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– 5y = 1</w:t>
            </w:r>
          </w:p>
        </w:tc>
        <w:tc>
          <w:tcPr>
            <w:tcW w:w="2976" w:type="dxa"/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+ 4y = –18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6x + 5y =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+ 3y =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2"/>
              </w:numPr>
              <w:ind w:hanging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+ 6y = 5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7x + 6y = 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+ 5y =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7x – y = 1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C4265D" w:rsidRDefault="00C4265D" w:rsidP="007C139D">
      <w:pPr>
        <w:jc w:val="both"/>
        <w:rPr>
          <w:rFonts w:ascii="Arial" w:hAnsi="Arial" w:cs="Arial"/>
          <w:lang w:val="es-MX"/>
        </w:rPr>
      </w:pPr>
    </w:p>
    <w:p w:rsidR="00C4265D" w:rsidRPr="0018755A" w:rsidRDefault="00C4265D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5</w:t>
      </w:r>
    </w:p>
    <w:p w:rsidR="00F34A17" w:rsidRPr="0018755A" w:rsidRDefault="00F34A17" w:rsidP="00F34A17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F34A17" w:rsidRDefault="00F34A17" w:rsidP="00F34A1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F34A17" w:rsidRPr="0018755A" w:rsidRDefault="00F34A17" w:rsidP="00F34A17">
      <w:pPr>
        <w:jc w:val="both"/>
        <w:rPr>
          <w:rFonts w:ascii="Arial" w:hAnsi="Arial" w:cs="Arial"/>
          <w:lang w:val="es-MX"/>
        </w:rPr>
      </w:pP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Lineales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2</w:t>
      </w:r>
    </w:p>
    <w:p w:rsidR="000C1998" w:rsidRDefault="000C1998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rPr>
          <w:rFonts w:ascii="Arial" w:hAnsi="Arial" w:cs="Arial"/>
          <w:b/>
          <w:lang w:val="es-MX"/>
        </w:rPr>
      </w:pPr>
      <w:r w:rsidRPr="000C1998">
        <w:rPr>
          <w:rFonts w:ascii="Arial" w:hAnsi="Arial" w:cs="Arial"/>
          <w:b/>
          <w:lang w:val="es-MX"/>
        </w:rPr>
        <w:t>Resuelve los siguientes sistemas de ecuaciones:</w:t>
      </w:r>
    </w:p>
    <w:p w:rsidR="000C1998" w:rsidRPr="000C1998" w:rsidRDefault="000C1998" w:rsidP="000C1998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3420"/>
      </w:tblGrid>
      <w:tr w:rsidR="000C1998" w:rsidRPr="000C1998" w:rsidTr="00DC6D14">
        <w:trPr>
          <w:trHeight w:val="239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1.-         3x + 2(y – 3) = 2y</w:t>
            </w:r>
          </w:p>
        </w:tc>
        <w:tc>
          <w:tcPr>
            <w:tcW w:w="3420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2.-         2(x – 3y) + 3(2y – 4) = 0</w:t>
            </w:r>
          </w:p>
        </w:tc>
      </w:tr>
      <w:tr w:rsidR="000C1998" w:rsidRPr="000C1998" w:rsidTr="00DC6D14">
        <w:trPr>
          <w:trHeight w:val="340"/>
        </w:trPr>
        <w:tc>
          <w:tcPr>
            <w:tcW w:w="4608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(y + 2x) = 4</w:t>
            </w:r>
          </w:p>
        </w:tc>
        <w:tc>
          <w:tcPr>
            <w:tcW w:w="3420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4(x – 1) – (4x – y) = 3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3420"/>
      </w:tblGrid>
      <w:tr w:rsidR="000C1998" w:rsidRPr="000C1998" w:rsidTr="00DC6D14">
        <w:trPr>
          <w:trHeight w:val="239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3.-         3x – 2(y + 7) = 2</w:t>
            </w:r>
          </w:p>
        </w:tc>
        <w:tc>
          <w:tcPr>
            <w:tcW w:w="3420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4.-         4(x + 1) – 3(y + 2) = 19</w:t>
            </w:r>
          </w:p>
        </w:tc>
      </w:tr>
      <w:tr w:rsidR="000C1998" w:rsidRPr="000C1998" w:rsidTr="00DC6D14">
        <w:trPr>
          <w:trHeight w:val="340"/>
        </w:trPr>
        <w:tc>
          <w:tcPr>
            <w:tcW w:w="4608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4(x + 6) + 7y = 26</w:t>
            </w:r>
          </w:p>
        </w:tc>
        <w:tc>
          <w:tcPr>
            <w:tcW w:w="3420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5x + 4(y – 3) = –9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3420"/>
      </w:tblGrid>
      <w:tr w:rsidR="000C1998" w:rsidRPr="000C1998" w:rsidTr="00DC6D14">
        <w:trPr>
          <w:trHeight w:val="239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5.-         2(3x – 4) + 3(2y – 7) = –35</w:t>
            </w:r>
          </w:p>
        </w:tc>
        <w:tc>
          <w:tcPr>
            <w:tcW w:w="3420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6.-         3x –2(2y + 3) = 4</w:t>
            </w:r>
          </w:p>
        </w:tc>
      </w:tr>
      <w:tr w:rsidR="000C1998" w:rsidRPr="000C1998" w:rsidTr="00DC6D14">
        <w:trPr>
          <w:trHeight w:val="340"/>
        </w:trPr>
        <w:tc>
          <w:tcPr>
            <w:tcW w:w="4608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– (3y + x) = 7</w:t>
            </w:r>
          </w:p>
        </w:tc>
        <w:tc>
          <w:tcPr>
            <w:tcW w:w="3420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7(x – y) + 2(x + 4y) = 17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3780"/>
      </w:tblGrid>
      <w:tr w:rsidR="000C1998" w:rsidRPr="000C1998" w:rsidTr="00DC6D14">
        <w:trPr>
          <w:trHeight w:val="239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7.-         3(x – 2y) + 2(x + 3) = 4</w:t>
            </w:r>
          </w:p>
        </w:tc>
        <w:tc>
          <w:tcPr>
            <w:tcW w:w="3780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8.-         3(2x + y) = 2(x – 2y) + 26</w:t>
            </w:r>
          </w:p>
        </w:tc>
      </w:tr>
      <w:tr w:rsidR="000C1998" w:rsidRPr="000C1998" w:rsidTr="00DC6D14">
        <w:trPr>
          <w:trHeight w:val="340"/>
        </w:trPr>
        <w:tc>
          <w:tcPr>
            <w:tcW w:w="4608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4(x + y) –  3(x + 2y) = –2</w:t>
            </w:r>
          </w:p>
        </w:tc>
        <w:tc>
          <w:tcPr>
            <w:tcW w:w="3780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2(x – y) = 3(2x + y) – 22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3780"/>
      </w:tblGrid>
      <w:tr w:rsidR="000C1998" w:rsidRPr="000C1998" w:rsidTr="00DC6D14">
        <w:trPr>
          <w:trHeight w:val="239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9.-         5(x – 3y) – 2(2x – 5y) = –21</w:t>
            </w:r>
          </w:p>
        </w:tc>
        <w:tc>
          <w:tcPr>
            <w:tcW w:w="3780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10.-       3(2x + 3y) + 4(3x – y) = –11</w:t>
            </w:r>
          </w:p>
        </w:tc>
      </w:tr>
      <w:tr w:rsidR="000C1998" w:rsidRPr="000C1998" w:rsidTr="00DC6D14">
        <w:trPr>
          <w:trHeight w:val="340"/>
        </w:trPr>
        <w:tc>
          <w:tcPr>
            <w:tcW w:w="4608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2(2x + y) – (x – y) = 9</w:t>
            </w:r>
          </w:p>
        </w:tc>
        <w:tc>
          <w:tcPr>
            <w:tcW w:w="3780" w:type="dxa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6(x + y) – (4x + y) = 21</w:t>
            </w:r>
          </w:p>
        </w:tc>
      </w:tr>
      <w:tr w:rsidR="000C1998" w:rsidRPr="000C1998" w:rsidTr="00DC6D14">
        <w:trPr>
          <w:trHeight w:val="239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2(x + 5y) – 3(x – 2y) = 10</w:t>
            </w:r>
          </w:p>
        </w:tc>
        <w:tc>
          <w:tcPr>
            <w:tcW w:w="3780" w:type="dxa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4(2x + 7y) – (x + y) = 19</w:t>
            </w:r>
          </w:p>
        </w:tc>
      </w:tr>
      <w:tr w:rsidR="000C1998" w:rsidRPr="000C1998" w:rsidTr="00DC6D14">
        <w:trPr>
          <w:trHeight w:val="340"/>
        </w:trPr>
        <w:tc>
          <w:tcPr>
            <w:tcW w:w="4608" w:type="dxa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7(x – 4y) +  2(x – 3y) = 20</w:t>
            </w:r>
          </w:p>
        </w:tc>
        <w:tc>
          <w:tcPr>
            <w:tcW w:w="3780" w:type="dxa"/>
          </w:tcPr>
          <w:p w:rsidR="000C1998" w:rsidRPr="000C1998" w:rsidRDefault="000C1998" w:rsidP="000C1998">
            <w:pPr>
              <w:tabs>
                <w:tab w:val="left" w:pos="2160"/>
              </w:tabs>
              <w:ind w:firstLine="7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5(3x + 8y) + 2(x + 2y) = 3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"/>
        <w:gridCol w:w="447"/>
        <w:gridCol w:w="448"/>
        <w:gridCol w:w="339"/>
        <w:gridCol w:w="921"/>
        <w:gridCol w:w="1532"/>
        <w:gridCol w:w="921"/>
        <w:gridCol w:w="519"/>
        <w:gridCol w:w="429"/>
        <w:gridCol w:w="339"/>
        <w:gridCol w:w="1260"/>
      </w:tblGrid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13.-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14.-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3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260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7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1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2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260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2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26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7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1260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"/>
        <w:gridCol w:w="461"/>
        <w:gridCol w:w="448"/>
        <w:gridCol w:w="339"/>
        <w:gridCol w:w="921"/>
        <w:gridCol w:w="1532"/>
        <w:gridCol w:w="921"/>
        <w:gridCol w:w="519"/>
        <w:gridCol w:w="429"/>
        <w:gridCol w:w="339"/>
        <w:gridCol w:w="672"/>
        <w:gridCol w:w="461"/>
        <w:gridCol w:w="127"/>
      </w:tblGrid>
      <w:tr w:rsidR="000C1998" w:rsidRPr="000C1998" w:rsidTr="00DC6D14">
        <w:trPr>
          <w:gridAfter w:val="1"/>
          <w:wAfter w:w="127" w:type="dxa"/>
        </w:trPr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15.-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–2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16.-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–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rPr>
          <w:gridAfter w:val="1"/>
          <w:wAfter w:w="127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672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7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1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2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260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13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 4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10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260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"/>
        <w:gridCol w:w="461"/>
        <w:gridCol w:w="448"/>
        <w:gridCol w:w="339"/>
        <w:gridCol w:w="460"/>
        <w:gridCol w:w="461"/>
        <w:gridCol w:w="1532"/>
        <w:gridCol w:w="921"/>
        <w:gridCol w:w="519"/>
        <w:gridCol w:w="429"/>
        <w:gridCol w:w="339"/>
        <w:gridCol w:w="473"/>
        <w:gridCol w:w="57"/>
        <w:gridCol w:w="404"/>
      </w:tblGrid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17.-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29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18.-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6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20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73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1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2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34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37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6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21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56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"/>
        <w:gridCol w:w="461"/>
        <w:gridCol w:w="448"/>
        <w:gridCol w:w="339"/>
        <w:gridCol w:w="460"/>
        <w:gridCol w:w="461"/>
        <w:gridCol w:w="1532"/>
        <w:gridCol w:w="921"/>
        <w:gridCol w:w="519"/>
        <w:gridCol w:w="429"/>
        <w:gridCol w:w="339"/>
        <w:gridCol w:w="473"/>
        <w:gridCol w:w="57"/>
        <w:gridCol w:w="404"/>
      </w:tblGrid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19.-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20.-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31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 w:hanging="9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46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473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1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2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34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16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43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46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</w:tbl>
    <w:p w:rsidR="000C1998" w:rsidRPr="000C1998" w:rsidRDefault="000C1998" w:rsidP="000C1998">
      <w:pPr>
        <w:tabs>
          <w:tab w:val="left" w:pos="21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"/>
        <w:gridCol w:w="461"/>
        <w:gridCol w:w="448"/>
        <w:gridCol w:w="339"/>
        <w:gridCol w:w="460"/>
        <w:gridCol w:w="461"/>
        <w:gridCol w:w="1532"/>
        <w:gridCol w:w="921"/>
        <w:gridCol w:w="519"/>
        <w:gridCol w:w="429"/>
        <w:gridCol w:w="339"/>
        <w:gridCol w:w="473"/>
        <w:gridCol w:w="57"/>
        <w:gridCol w:w="404"/>
      </w:tblGrid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21.-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22.-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73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 =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6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24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73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4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51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2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34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44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429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x +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530" w:type="dxa"/>
            <w:gridSpan w:val="2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y = 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448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46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429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530" w:type="dxa"/>
            <w:gridSpan w:val="2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807"/>
        <w:gridCol w:w="242"/>
        <w:gridCol w:w="6"/>
        <w:gridCol w:w="242"/>
        <w:gridCol w:w="410"/>
        <w:gridCol w:w="511"/>
        <w:gridCol w:w="236"/>
        <w:gridCol w:w="225"/>
        <w:gridCol w:w="236"/>
        <w:gridCol w:w="1296"/>
        <w:gridCol w:w="236"/>
        <w:gridCol w:w="887"/>
        <w:gridCol w:w="34"/>
        <w:gridCol w:w="578"/>
        <w:gridCol w:w="34"/>
        <w:gridCol w:w="202"/>
        <w:gridCol w:w="34"/>
        <w:gridCol w:w="738"/>
        <w:gridCol w:w="237"/>
        <w:gridCol w:w="404"/>
        <w:gridCol w:w="52"/>
      </w:tblGrid>
      <w:tr w:rsidR="000C1998" w:rsidRPr="000C1998" w:rsidTr="00DC6D14"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23.-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 + 3y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 w:hanging="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53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24.-</w:t>
            </w: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x + y 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y</w:t>
            </w:r>
          </w:p>
        </w:tc>
        <w:tc>
          <w:tcPr>
            <w:tcW w:w="237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36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53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21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37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</w:tr>
      <w:tr w:rsidR="000C1998" w:rsidRPr="000C1998" w:rsidTr="00DC6D14">
        <w:trPr>
          <w:gridAfter w:val="1"/>
          <w:wAfter w:w="52" w:type="dxa"/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055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97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2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1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73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4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rPr>
          <w:gridAfter w:val="1"/>
          <w:wAfter w:w="52" w:type="dxa"/>
        </w:trPr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x +y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= – 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53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–5y</w:t>
            </w:r>
          </w:p>
        </w:tc>
        <w:tc>
          <w:tcPr>
            <w:tcW w:w="237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rPr>
          <w:gridAfter w:val="1"/>
          <w:wAfter w:w="52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511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</w:p>
        </w:tc>
        <w:tc>
          <w:tcPr>
            <w:tcW w:w="153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237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</w:tr>
    </w:tbl>
    <w:p w:rsidR="000C1998" w:rsidRPr="000C1998" w:rsidRDefault="000C1998" w:rsidP="000C19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807"/>
        <w:gridCol w:w="242"/>
        <w:gridCol w:w="838"/>
        <w:gridCol w:w="236"/>
        <w:gridCol w:w="304"/>
        <w:gridCol w:w="1532"/>
        <w:gridCol w:w="1123"/>
        <w:gridCol w:w="788"/>
        <w:gridCol w:w="236"/>
        <w:gridCol w:w="664"/>
        <w:gridCol w:w="237"/>
        <w:gridCol w:w="404"/>
        <w:gridCol w:w="57"/>
      </w:tblGrid>
      <w:tr w:rsidR="000C1998" w:rsidRPr="000C1998" w:rsidTr="00DC6D14"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25.-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+ 3y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x – y 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 w:hanging="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</w:t>
            </w:r>
          </w:p>
        </w:tc>
        <w:tc>
          <w:tcPr>
            <w:tcW w:w="304" w:type="dxa"/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7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26.-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2x – y 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y</w:t>
            </w:r>
          </w:p>
        </w:tc>
        <w:tc>
          <w:tcPr>
            <w:tcW w:w="237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  <w:tr w:rsidR="000C1998" w:rsidRPr="000C1998" w:rsidTr="00DC6D14">
        <w:trPr>
          <w:gridAfter w:val="3"/>
          <w:wAfter w:w="698" w:type="dxa"/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07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3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0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123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78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6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rPr>
          <w:gridAfter w:val="1"/>
          <w:wAfter w:w="57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x + y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+ 4y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8" w:type="dxa"/>
          </w:tcPr>
          <w:p w:rsidR="000C1998" w:rsidRPr="000C1998" w:rsidRDefault="000C1998" w:rsidP="000C1998">
            <w:pPr>
              <w:tabs>
                <w:tab w:val="left" w:pos="2160"/>
              </w:tabs>
              <w:ind w:right="-8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y</w:t>
            </w:r>
          </w:p>
        </w:tc>
        <w:tc>
          <w:tcPr>
            <w:tcW w:w="236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664" w:type="dxa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–3y</w:t>
            </w:r>
          </w:p>
        </w:tc>
        <w:tc>
          <w:tcPr>
            <w:tcW w:w="237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04" w:type="dxa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rPr>
          <w:gridAfter w:val="1"/>
          <w:wAfter w:w="57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6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807"/>
        <w:gridCol w:w="242"/>
        <w:gridCol w:w="838"/>
        <w:gridCol w:w="236"/>
        <w:gridCol w:w="304"/>
        <w:gridCol w:w="1532"/>
        <w:gridCol w:w="1123"/>
        <w:gridCol w:w="788"/>
        <w:gridCol w:w="236"/>
        <w:gridCol w:w="664"/>
        <w:gridCol w:w="237"/>
        <w:gridCol w:w="404"/>
        <w:gridCol w:w="57"/>
      </w:tblGrid>
      <w:tr w:rsidR="000C1998" w:rsidRPr="000C1998" w:rsidTr="00DC6D14"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27.-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2y – x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4y + x 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 w:hanging="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7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28.-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x + y 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y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</w:tr>
      <w:tr w:rsidR="000C1998" w:rsidRPr="000C1998" w:rsidTr="00DC6D14">
        <w:trPr>
          <w:gridAfter w:val="3"/>
          <w:wAfter w:w="698" w:type="dxa"/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07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3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0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123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78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6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rPr>
          <w:gridAfter w:val="1"/>
          <w:wAfter w:w="57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2x – 3y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+ 3y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7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y</w:t>
            </w:r>
          </w:p>
        </w:tc>
        <w:tc>
          <w:tcPr>
            <w:tcW w:w="236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4x – y</w:t>
            </w:r>
          </w:p>
        </w:tc>
        <w:tc>
          <w:tcPr>
            <w:tcW w:w="641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1</w:t>
            </w:r>
          </w:p>
        </w:tc>
      </w:tr>
      <w:tr w:rsidR="000C1998" w:rsidRPr="000C1998" w:rsidTr="00DC6D14">
        <w:trPr>
          <w:gridAfter w:val="1"/>
          <w:wAfter w:w="57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123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641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807"/>
        <w:gridCol w:w="242"/>
        <w:gridCol w:w="838"/>
        <w:gridCol w:w="464"/>
        <w:gridCol w:w="304"/>
        <w:gridCol w:w="1532"/>
        <w:gridCol w:w="991"/>
        <w:gridCol w:w="849"/>
        <w:gridCol w:w="236"/>
        <w:gridCol w:w="664"/>
        <w:gridCol w:w="237"/>
        <w:gridCol w:w="303"/>
        <w:gridCol w:w="158"/>
        <w:gridCol w:w="163"/>
      </w:tblGrid>
      <w:tr w:rsidR="000C1998" w:rsidRPr="000C1998" w:rsidTr="00DC6D14">
        <w:trPr>
          <w:gridAfter w:val="1"/>
          <w:wAfter w:w="163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29.-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+ y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3x + y </w:t>
            </w:r>
          </w:p>
        </w:tc>
        <w:tc>
          <w:tcPr>
            <w:tcW w:w="46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56" w:hanging="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– </w:t>
            </w: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7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30.-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3y + x 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2y + x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</w:tr>
      <w:tr w:rsidR="000C1998" w:rsidRPr="000C1998" w:rsidTr="00DC6D14">
        <w:trPr>
          <w:gridAfter w:val="1"/>
          <w:wAfter w:w="163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46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28</w:t>
            </w:r>
          </w:p>
        </w:tc>
      </w:tr>
      <w:tr w:rsidR="000C1998" w:rsidRPr="000C1998" w:rsidTr="00DC6D14">
        <w:trPr>
          <w:gridAfter w:val="4"/>
          <w:wAfter w:w="861" w:type="dxa"/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07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38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0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99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849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664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5x + y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– y</w:t>
            </w:r>
          </w:p>
        </w:tc>
        <w:tc>
          <w:tcPr>
            <w:tcW w:w="768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–1</w:t>
            </w: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 + 2y</w:t>
            </w:r>
          </w:p>
        </w:tc>
        <w:tc>
          <w:tcPr>
            <w:tcW w:w="23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 – y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–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8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53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9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36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335"/>
        <w:gridCol w:w="242"/>
        <w:gridCol w:w="236"/>
        <w:gridCol w:w="354"/>
        <w:gridCol w:w="110"/>
        <w:gridCol w:w="236"/>
        <w:gridCol w:w="14"/>
        <w:gridCol w:w="1980"/>
        <w:gridCol w:w="790"/>
        <w:gridCol w:w="21"/>
        <w:gridCol w:w="248"/>
        <w:gridCol w:w="21"/>
        <w:gridCol w:w="215"/>
        <w:gridCol w:w="21"/>
        <w:gridCol w:w="283"/>
        <w:gridCol w:w="21"/>
        <w:gridCol w:w="237"/>
        <w:gridCol w:w="102"/>
        <w:gridCol w:w="201"/>
        <w:gridCol w:w="35"/>
        <w:gridCol w:w="145"/>
      </w:tblGrid>
      <w:tr w:rsidR="000C1998" w:rsidRPr="000C1998" w:rsidTr="00DC6D14">
        <w:trPr>
          <w:gridAfter w:val="2"/>
          <w:wAfter w:w="180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31.-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 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124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0 </w:t>
            </w:r>
          </w:p>
        </w:tc>
        <w:tc>
          <w:tcPr>
            <w:tcW w:w="2340" w:type="dxa"/>
            <w:gridSpan w:val="4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1" w:type="dxa"/>
            <w:gridSpan w:val="2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32.-</w:t>
            </w: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</w:t>
            </w: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rPr>
          <w:gridAfter w:val="2"/>
          <w:wAfter w:w="180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gridSpan w:val="4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1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5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4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953" w:type="dxa"/>
            <w:gridSpan w:val="1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81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rPr>
          <w:gridAfter w:val="1"/>
          <w:wAfter w:w="145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= </w:t>
            </w:r>
          </w:p>
        </w:tc>
        <w:tc>
          <w:tcPr>
            <w:tcW w:w="360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17</w:t>
            </w:r>
          </w:p>
        </w:tc>
        <w:tc>
          <w:tcPr>
            <w:tcW w:w="2770" w:type="dxa"/>
            <w:gridSpan w:val="2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</w:tr>
      <w:tr w:rsidR="000C1998" w:rsidRPr="000C1998" w:rsidTr="00DC6D14">
        <w:trPr>
          <w:gridAfter w:val="1"/>
          <w:wAfter w:w="145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277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335"/>
        <w:gridCol w:w="242"/>
        <w:gridCol w:w="236"/>
        <w:gridCol w:w="354"/>
        <w:gridCol w:w="110"/>
        <w:gridCol w:w="236"/>
        <w:gridCol w:w="14"/>
        <w:gridCol w:w="2770"/>
        <w:gridCol w:w="21"/>
        <w:gridCol w:w="248"/>
        <w:gridCol w:w="21"/>
        <w:gridCol w:w="215"/>
        <w:gridCol w:w="21"/>
        <w:gridCol w:w="283"/>
        <w:gridCol w:w="21"/>
        <w:gridCol w:w="237"/>
        <w:gridCol w:w="102"/>
        <w:gridCol w:w="201"/>
        <w:gridCol w:w="35"/>
        <w:gridCol w:w="145"/>
      </w:tblGrid>
      <w:tr w:rsidR="000C1998" w:rsidRPr="000C1998" w:rsidTr="00DC6D14">
        <w:trPr>
          <w:gridAfter w:val="2"/>
          <w:wAfter w:w="180" w:type="dxa"/>
        </w:trPr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33.-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 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12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791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34.-   </w:t>
            </w: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</w:t>
            </w: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rPr>
          <w:gridAfter w:val="2"/>
          <w:wAfter w:w="180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791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5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4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953" w:type="dxa"/>
            <w:gridSpan w:val="11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81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rPr>
          <w:gridAfter w:val="1"/>
          <w:wAfter w:w="145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7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=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770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</w:tr>
      <w:tr w:rsidR="000C1998" w:rsidRPr="000C1998" w:rsidTr="00DC6D14">
        <w:trPr>
          <w:gridAfter w:val="1"/>
          <w:wAfter w:w="145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770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43" w:right="-12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3y</w:t>
            </w: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335"/>
        <w:gridCol w:w="242"/>
        <w:gridCol w:w="236"/>
        <w:gridCol w:w="354"/>
        <w:gridCol w:w="110"/>
        <w:gridCol w:w="236"/>
        <w:gridCol w:w="14"/>
        <w:gridCol w:w="2770"/>
        <w:gridCol w:w="21"/>
        <w:gridCol w:w="248"/>
        <w:gridCol w:w="21"/>
        <w:gridCol w:w="215"/>
        <w:gridCol w:w="21"/>
        <w:gridCol w:w="283"/>
        <w:gridCol w:w="21"/>
        <w:gridCol w:w="237"/>
        <w:gridCol w:w="102"/>
        <w:gridCol w:w="201"/>
        <w:gridCol w:w="35"/>
        <w:gridCol w:w="145"/>
      </w:tblGrid>
      <w:tr w:rsidR="000C1998" w:rsidRPr="000C1998" w:rsidTr="00DC6D14">
        <w:trPr>
          <w:gridAfter w:val="2"/>
          <w:wAfter w:w="180" w:type="dxa"/>
        </w:trPr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35.-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1 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12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791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36.-   </w:t>
            </w: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</w:t>
            </w: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</w:tr>
      <w:tr w:rsidR="000C1998" w:rsidRPr="000C1998" w:rsidTr="00DC6D14">
        <w:trPr>
          <w:gridAfter w:val="2"/>
          <w:wAfter w:w="180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791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  <w:tr w:rsidR="000C1998" w:rsidRPr="000C1998" w:rsidTr="00DC6D14">
        <w:trPr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5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4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953" w:type="dxa"/>
            <w:gridSpan w:val="11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81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rPr>
          <w:gridAfter w:val="1"/>
          <w:wAfter w:w="145" w:type="dxa"/>
        </w:trPr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7 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=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2770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</w:tr>
      <w:tr w:rsidR="000C1998" w:rsidRPr="000C1998" w:rsidTr="00DC6D14">
        <w:trPr>
          <w:gridAfter w:val="1"/>
          <w:wAfter w:w="145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24</w:t>
            </w:r>
          </w:p>
        </w:tc>
        <w:tc>
          <w:tcPr>
            <w:tcW w:w="2770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78" w:right="-129" w:firstLine="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43" w:right="-12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</w:tr>
    </w:tbl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335"/>
        <w:gridCol w:w="242"/>
        <w:gridCol w:w="276"/>
        <w:gridCol w:w="354"/>
        <w:gridCol w:w="110"/>
        <w:gridCol w:w="236"/>
        <w:gridCol w:w="14"/>
        <w:gridCol w:w="2770"/>
        <w:gridCol w:w="21"/>
        <w:gridCol w:w="248"/>
        <w:gridCol w:w="21"/>
        <w:gridCol w:w="215"/>
        <w:gridCol w:w="21"/>
        <w:gridCol w:w="283"/>
        <w:gridCol w:w="21"/>
        <w:gridCol w:w="237"/>
        <w:gridCol w:w="102"/>
        <w:gridCol w:w="201"/>
        <w:gridCol w:w="180"/>
        <w:gridCol w:w="33"/>
      </w:tblGrid>
      <w:tr w:rsidR="000C1998" w:rsidRPr="000C1998" w:rsidTr="00DC6D14">
        <w:trPr>
          <w:gridAfter w:val="2"/>
          <w:wAfter w:w="213" w:type="dxa"/>
        </w:trPr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37.-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4 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12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791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38.-   </w:t>
            </w: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</w:t>
            </w:r>
          </w:p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</w:tr>
      <w:tr w:rsidR="000C1998" w:rsidRPr="000C1998" w:rsidTr="00DC6D14">
        <w:trPr>
          <w:gridAfter w:val="2"/>
          <w:wAfter w:w="213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791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99" w:right="-108" w:firstLine="9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64" w:right="-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2y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</w:tr>
      <w:tr w:rsidR="000C1998" w:rsidRPr="000C1998" w:rsidTr="00DC6D14">
        <w:trPr>
          <w:gridAfter w:val="1"/>
          <w:wAfter w:w="33" w:type="dxa"/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5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7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4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953" w:type="dxa"/>
            <w:gridSpan w:val="11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8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42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54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=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19</w:t>
            </w:r>
          </w:p>
        </w:tc>
        <w:tc>
          <w:tcPr>
            <w:tcW w:w="2770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 w:hanging="6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13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67" w:right="-40" w:hanging="2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</w:t>
            </w:r>
          </w:p>
        </w:tc>
        <w:tc>
          <w:tcPr>
            <w:tcW w:w="242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40" w:right="-102" w:firstLine="2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2y</w:t>
            </w:r>
          </w:p>
        </w:tc>
        <w:tc>
          <w:tcPr>
            <w:tcW w:w="354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2770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78" w:right="-129" w:firstLine="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43" w:right="-12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14" w:type="dxa"/>
            <w:gridSpan w:val="3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 w:hanging="1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21"/>
        <w:gridCol w:w="335"/>
        <w:gridCol w:w="112"/>
        <w:gridCol w:w="130"/>
        <w:gridCol w:w="112"/>
        <w:gridCol w:w="164"/>
        <w:gridCol w:w="314"/>
        <w:gridCol w:w="40"/>
        <w:gridCol w:w="110"/>
        <w:gridCol w:w="204"/>
        <w:gridCol w:w="32"/>
        <w:gridCol w:w="14"/>
        <w:gridCol w:w="314"/>
        <w:gridCol w:w="2456"/>
        <w:gridCol w:w="70"/>
        <w:gridCol w:w="199"/>
        <w:gridCol w:w="70"/>
        <w:gridCol w:w="166"/>
        <w:gridCol w:w="70"/>
        <w:gridCol w:w="234"/>
        <w:gridCol w:w="70"/>
        <w:gridCol w:w="237"/>
        <w:gridCol w:w="53"/>
        <w:gridCol w:w="351"/>
        <w:gridCol w:w="30"/>
        <w:gridCol w:w="33"/>
      </w:tblGrid>
      <w:tr w:rsidR="000C1998" w:rsidRPr="000C1998" w:rsidTr="00DC6D14">
        <w:trPr>
          <w:gridAfter w:val="2"/>
          <w:wAfter w:w="63" w:type="dxa"/>
        </w:trPr>
        <w:tc>
          <w:tcPr>
            <w:tcW w:w="921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39.-</w:t>
            </w:r>
          </w:p>
        </w:tc>
        <w:tc>
          <w:tcPr>
            <w:tcW w:w="447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9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42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5 </w:t>
            </w:r>
          </w:p>
        </w:tc>
        <w:tc>
          <w:tcPr>
            <w:tcW w:w="354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2" w:hanging="12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40.-   </w:t>
            </w: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78" w:hanging="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37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left="-108" w:right="-232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</w:t>
            </w:r>
          </w:p>
        </w:tc>
        <w:tc>
          <w:tcPr>
            <w:tcW w:w="4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47" w:hanging="11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41</w:t>
            </w:r>
          </w:p>
        </w:tc>
      </w:tr>
      <w:tr w:rsidR="000C1998" w:rsidRPr="000C1998" w:rsidTr="00DC6D14">
        <w:trPr>
          <w:gridAfter w:val="2"/>
          <w:wAfter w:w="63" w:type="dxa"/>
        </w:trPr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3x</w:t>
            </w:r>
          </w:p>
        </w:tc>
        <w:tc>
          <w:tcPr>
            <w:tcW w:w="242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4y</w:t>
            </w:r>
          </w:p>
        </w:tc>
        <w:tc>
          <w:tcPr>
            <w:tcW w:w="354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ind w:right="-116" w:hanging="8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52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99" w:right="-108" w:firstLine="9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64" w:right="-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y</w:t>
            </w:r>
          </w:p>
        </w:tc>
        <w:tc>
          <w:tcPr>
            <w:tcW w:w="237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47" w:hanging="11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  <w:tr w:rsidR="000C1998" w:rsidRPr="000C1998" w:rsidTr="00DC6D14">
        <w:trPr>
          <w:gridAfter w:val="1"/>
          <w:wAfter w:w="33" w:type="dxa"/>
          <w:trHeight w:val="169"/>
        </w:trPr>
        <w:tc>
          <w:tcPr>
            <w:tcW w:w="921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35" w:type="dxa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42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76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64" w:type="dxa"/>
            <w:gridSpan w:val="3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36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953" w:type="dxa"/>
            <w:gridSpan w:val="1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381" w:type="dxa"/>
            <w:gridSpan w:val="2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</w:tr>
      <w:tr w:rsidR="000C1998" w:rsidRPr="000C1998" w:rsidTr="00DC6D14">
        <w:tc>
          <w:tcPr>
            <w:tcW w:w="921" w:type="dxa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22" w:hanging="2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42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0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0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354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= 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2770" w:type="dxa"/>
            <w:gridSpan w:val="2"/>
            <w:vMerge w:val="restart"/>
          </w:tcPr>
          <w:p w:rsidR="000C1998" w:rsidRPr="000C1998" w:rsidRDefault="000C1998" w:rsidP="000C1998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85" w:hanging="9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68" w:hanging="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77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</w:t>
            </w:r>
          </w:p>
        </w:tc>
        <w:tc>
          <w:tcPr>
            <w:tcW w:w="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1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23</w:t>
            </w:r>
          </w:p>
        </w:tc>
      </w:tr>
      <w:tr w:rsidR="000C1998" w:rsidRPr="000C1998" w:rsidTr="00DC6D14">
        <w:tc>
          <w:tcPr>
            <w:tcW w:w="921" w:type="dxa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67" w:right="-40" w:hanging="2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2x</w:t>
            </w:r>
          </w:p>
        </w:tc>
        <w:tc>
          <w:tcPr>
            <w:tcW w:w="242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40" w:right="-102" w:firstLine="28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3y</w:t>
            </w:r>
          </w:p>
        </w:tc>
        <w:tc>
          <w:tcPr>
            <w:tcW w:w="354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4"/>
          </w:tcPr>
          <w:p w:rsidR="000C1998" w:rsidRPr="000C1998" w:rsidRDefault="000C1998" w:rsidP="000C1998">
            <w:pPr>
              <w:tabs>
                <w:tab w:val="left" w:pos="2160"/>
              </w:tabs>
              <w:ind w:right="-108" w:hanging="7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277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78" w:right="-129" w:firstLine="2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x</w:t>
            </w:r>
          </w:p>
        </w:tc>
        <w:tc>
          <w:tcPr>
            <w:tcW w:w="23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2160"/>
              </w:tabs>
              <w:ind w:left="-143" w:right="-129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2y</w:t>
            </w: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14" w:type="dxa"/>
            <w:gridSpan w:val="3"/>
            <w:shd w:val="clear" w:color="auto" w:fill="auto"/>
          </w:tcPr>
          <w:p w:rsidR="000C1998" w:rsidRPr="000C1998" w:rsidRDefault="000C1998" w:rsidP="000C1998">
            <w:pPr>
              <w:tabs>
                <w:tab w:val="left" w:pos="2160"/>
              </w:tabs>
              <w:ind w:right="-65" w:hanging="11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</w:tr>
    </w:tbl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B56E6D">
      <w:pPr>
        <w:jc w:val="both"/>
        <w:outlineLvl w:val="0"/>
        <w:rPr>
          <w:rFonts w:ascii="Arial" w:hAnsi="Arial" w:cs="Arial"/>
          <w:b/>
          <w:lang w:val="es-MX"/>
        </w:rPr>
      </w:pPr>
    </w:p>
    <w:p w:rsidR="00D84A19" w:rsidRDefault="00D84A19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0C1998" w:rsidRDefault="000C1998" w:rsidP="007C139D">
      <w:pPr>
        <w:jc w:val="both"/>
        <w:rPr>
          <w:rFonts w:ascii="Arial" w:hAnsi="Arial" w:cs="Arial"/>
          <w:lang w:val="es-MX"/>
        </w:rPr>
      </w:pPr>
    </w:p>
    <w:p w:rsidR="00D84A19" w:rsidRDefault="00D84A19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6</w:t>
      </w:r>
    </w:p>
    <w:p w:rsidR="00F34A17" w:rsidRPr="0018755A" w:rsidRDefault="00F34A17" w:rsidP="007C139D">
      <w:pPr>
        <w:jc w:val="center"/>
        <w:rPr>
          <w:rFonts w:ascii="Arial" w:hAnsi="Arial" w:cs="Arial"/>
          <w:sz w:val="32"/>
          <w:szCs w:val="32"/>
          <w:lang w:val="es-MX"/>
        </w:rPr>
      </w:pPr>
    </w:p>
    <w:p w:rsidR="00F34A17" w:rsidRDefault="00F34A17" w:rsidP="00F34A17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F34A17" w:rsidRPr="0018755A" w:rsidRDefault="00F34A17" w:rsidP="00F34A17">
      <w:pPr>
        <w:jc w:val="both"/>
        <w:rPr>
          <w:rFonts w:ascii="Arial" w:hAnsi="Arial" w:cs="Arial"/>
          <w:lang w:val="es-MX"/>
        </w:rPr>
      </w:pPr>
    </w:p>
    <w:p w:rsidR="00B56E6D" w:rsidRDefault="00B56E6D" w:rsidP="00B56E6D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Lineales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 w:rsidR="000C1998">
        <w:rPr>
          <w:rFonts w:ascii="Arial" w:hAnsi="Arial" w:cs="Arial"/>
          <w:b/>
          <w:lang w:val="es-MX"/>
        </w:rPr>
        <w:t>3</w:t>
      </w:r>
    </w:p>
    <w:p w:rsidR="0087719C" w:rsidRDefault="0087719C" w:rsidP="007C139D">
      <w:pPr>
        <w:jc w:val="both"/>
        <w:rPr>
          <w:rFonts w:ascii="Arial" w:hAnsi="Arial" w:cs="Arial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1.- El triple de un número supera en </w:t>
      </w:r>
      <w:smartTag w:uri="urn:schemas-microsoft-com:office:smarttags" w:element="metricconverter">
        <w:smartTagPr>
          <w:attr w:name="ProductID" w:val="1 a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 a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otro, mientras que el quíntuplo del primero es 4 unidades menor que el doble del segundo. Encuentre ambos números.</w:t>
      </w:r>
    </w:p>
    <w:p w:rsidR="000C1998" w:rsidRPr="000C1998" w:rsidRDefault="000C1998" w:rsidP="000C1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2.- El doble de un número es 4 unidades menor que otro, mientras que el quíntuplo del primero es 3 unidades menor que el doble del segundo. Halle los dos números.</w:t>
      </w:r>
    </w:p>
    <w:p w:rsidR="000C1998" w:rsidRPr="000C1998" w:rsidRDefault="000C1998" w:rsidP="000C1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3.- El triple de un número es 3 unidades menor que el doble de otro, mientras que el séptuplo del primero supera en 5 al cuádruplo del segundo. Obtenga ambos números.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4.- El cuádruplo de un número excede en 6 al triple de otro, mientras que el óctuplo del primero es 22 unidades menor que el séptuplo del segundo. Determina ambos números.</w:t>
      </w:r>
    </w:p>
    <w:p w:rsidR="000C1998" w:rsidRPr="000C1998" w:rsidRDefault="000C1998" w:rsidP="000C1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"/>
        <w:gridCol w:w="345"/>
        <w:gridCol w:w="350"/>
        <w:gridCol w:w="1005"/>
        <w:gridCol w:w="360"/>
        <w:gridCol w:w="1480"/>
        <w:gridCol w:w="360"/>
        <w:gridCol w:w="3746"/>
        <w:gridCol w:w="360"/>
        <w:gridCol w:w="634"/>
        <w:gridCol w:w="260"/>
      </w:tblGrid>
      <w:tr w:rsidR="000C1998" w:rsidRPr="000C1998" w:rsidTr="00DC6D14">
        <w:trPr>
          <w:gridAfter w:val="1"/>
          <w:wAfter w:w="260" w:type="dxa"/>
        </w:trPr>
        <w:tc>
          <w:tcPr>
            <w:tcW w:w="733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5.- Si 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2845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de un número se suma 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ind w:left="72" w:hanging="7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746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 otro, resultado es 9. Si se resta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del </w:t>
            </w:r>
          </w:p>
        </w:tc>
      </w:tr>
      <w:tr w:rsidR="000C1998" w:rsidRPr="000C1998" w:rsidTr="00DC6D14">
        <w:trPr>
          <w:gridAfter w:val="1"/>
          <w:wAfter w:w="260" w:type="dxa"/>
        </w:trPr>
        <w:tc>
          <w:tcPr>
            <w:tcW w:w="733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2845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3746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634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1"/>
          <w:wBefore w:w="388" w:type="dxa"/>
        </w:trPr>
        <w:tc>
          <w:tcPr>
            <w:tcW w:w="1700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74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segundo a los</w:t>
            </w:r>
          </w:p>
        </w:tc>
        <w:tc>
          <w:tcPr>
            <w:tcW w:w="360" w:type="dxa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6840" w:type="dxa"/>
            <w:gridSpan w:val="6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del primero, el resultado es 1. Encuentre ambos números.</w:t>
            </w:r>
          </w:p>
        </w:tc>
      </w:tr>
      <w:tr w:rsidR="000C1998" w:rsidRPr="000C1998" w:rsidTr="00DC6D14">
        <w:trPr>
          <w:gridBefore w:val="1"/>
          <w:wBefore w:w="388" w:type="dxa"/>
        </w:trPr>
        <w:tc>
          <w:tcPr>
            <w:tcW w:w="1700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</w:tcPr>
          <w:p w:rsidR="000C1998" w:rsidRPr="000C1998" w:rsidRDefault="000C1998" w:rsidP="000C1998">
            <w:pPr>
              <w:tabs>
                <w:tab w:val="left" w:pos="1080"/>
              </w:tabs>
              <w:ind w:right="-10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6840" w:type="dxa"/>
            <w:gridSpan w:val="6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1"/>
        <w:gridCol w:w="1887"/>
        <w:gridCol w:w="1440"/>
        <w:gridCol w:w="350"/>
        <w:gridCol w:w="1710"/>
        <w:gridCol w:w="360"/>
        <w:gridCol w:w="499"/>
        <w:gridCol w:w="1707"/>
        <w:gridCol w:w="483"/>
        <w:gridCol w:w="630"/>
      </w:tblGrid>
      <w:tr w:rsidR="000C1998" w:rsidRPr="000C1998" w:rsidTr="00DC6D14">
        <w:tc>
          <w:tcPr>
            <w:tcW w:w="3708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6.- La mitad de un número menos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1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8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 otro es 2, y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ind w:left="72" w:hanging="7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2206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del primero menos 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del </w:t>
            </w:r>
          </w:p>
        </w:tc>
      </w:tr>
      <w:tr w:rsidR="000C1998" w:rsidRPr="000C1998" w:rsidTr="00DC6D14">
        <w:tc>
          <w:tcPr>
            <w:tcW w:w="3708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10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2206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16</w:t>
            </w:r>
          </w:p>
        </w:tc>
        <w:tc>
          <w:tcPr>
            <w:tcW w:w="630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1"/>
          <w:gridAfter w:val="3"/>
          <w:wBefore w:w="381" w:type="dxa"/>
          <w:wAfter w:w="2820" w:type="dxa"/>
          <w:trHeight w:val="569"/>
        </w:trPr>
        <w:tc>
          <w:tcPr>
            <w:tcW w:w="1887" w:type="dxa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segundo es 11. </w:t>
            </w:r>
          </w:p>
        </w:tc>
        <w:tc>
          <w:tcPr>
            <w:tcW w:w="4359" w:type="dxa"/>
            <w:gridSpan w:val="5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Halle los números.</w:t>
            </w: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900"/>
        <w:gridCol w:w="360"/>
        <w:gridCol w:w="1440"/>
        <w:gridCol w:w="2314"/>
        <w:gridCol w:w="356"/>
        <w:gridCol w:w="750"/>
        <w:gridCol w:w="393"/>
        <w:gridCol w:w="366"/>
        <w:gridCol w:w="2635"/>
      </w:tblGrid>
      <w:tr w:rsidR="000C1998" w:rsidRPr="000C1998" w:rsidTr="00DC6D14">
        <w:tc>
          <w:tcPr>
            <w:tcW w:w="5302" w:type="dxa"/>
            <w:gridSpan w:val="5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7.- La tercera parte de un número supera en </w:t>
            </w:r>
            <w:smartTag w:uri="urn:schemas-microsoft-com:office:smarttags" w:element="metricconverter">
              <w:smartTagPr>
                <w:attr w:name="ProductID" w:val="2 a"/>
              </w:smartTagPr>
              <w:r w:rsidRPr="000C1998">
                <w:rPr>
                  <w:rFonts w:ascii="Arial" w:hAnsi="Arial" w:cs="Arial"/>
                  <w:sz w:val="22"/>
                  <w:szCs w:val="22"/>
                  <w:lang w:val="es-MX"/>
                </w:rPr>
                <w:t>2 a</w:t>
              </w:r>
            </w:smartTag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 otro, y 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ind w:left="72" w:hanging="7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2635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del segundo excede  </w:t>
            </w:r>
          </w:p>
        </w:tc>
      </w:tr>
      <w:tr w:rsidR="000C1998" w:rsidRPr="000C1998" w:rsidTr="00DC6D14">
        <w:tc>
          <w:tcPr>
            <w:tcW w:w="5302" w:type="dxa"/>
            <w:gridSpan w:val="5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143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2635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1"/>
          <w:gridAfter w:val="3"/>
          <w:wBefore w:w="288" w:type="dxa"/>
          <w:wAfter w:w="3394" w:type="dxa"/>
        </w:trPr>
        <w:tc>
          <w:tcPr>
            <w:tcW w:w="90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en </w:t>
            </w:r>
            <w:smartTag w:uri="urn:schemas-microsoft-com:office:smarttags" w:element="metricconverter">
              <w:smartTagPr>
                <w:attr w:name="ProductID" w:val="2 a"/>
              </w:smartTagPr>
              <w:r w:rsidRPr="000C1998">
                <w:rPr>
                  <w:rFonts w:ascii="Arial" w:hAnsi="Arial" w:cs="Arial"/>
                  <w:sz w:val="22"/>
                  <w:szCs w:val="22"/>
                  <w:lang w:val="es-MX"/>
                </w:rPr>
                <w:t>2 a</w:t>
              </w:r>
            </w:smartTag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144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del primero.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¿Cuáles son esos números?.</w:t>
            </w:r>
          </w:p>
        </w:tc>
      </w:tr>
      <w:tr w:rsidR="000C1998" w:rsidRPr="000C1998" w:rsidTr="00DC6D14">
        <w:trPr>
          <w:gridBefore w:val="1"/>
          <w:gridAfter w:val="3"/>
          <w:wBefore w:w="288" w:type="dxa"/>
          <w:wAfter w:w="3394" w:type="dxa"/>
        </w:trPr>
        <w:tc>
          <w:tcPr>
            <w:tcW w:w="900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1440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20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"/>
        <w:gridCol w:w="1800"/>
        <w:gridCol w:w="360"/>
        <w:gridCol w:w="1440"/>
        <w:gridCol w:w="2393"/>
        <w:gridCol w:w="356"/>
        <w:gridCol w:w="750"/>
        <w:gridCol w:w="393"/>
        <w:gridCol w:w="366"/>
        <w:gridCol w:w="1688"/>
      </w:tblGrid>
      <w:tr w:rsidR="000C1998" w:rsidRPr="000C1998" w:rsidTr="00DC6D14">
        <w:tc>
          <w:tcPr>
            <w:tcW w:w="6281" w:type="dxa"/>
            <w:gridSpan w:val="5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8.- Siete octavos de un número es 4 unidades menos que </w:t>
            </w: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de otro, y 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ind w:left="72" w:hanging="72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68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del segundo</w:t>
            </w:r>
          </w:p>
        </w:tc>
      </w:tr>
      <w:tr w:rsidR="000C1998" w:rsidRPr="000C1998" w:rsidTr="00DC6D14">
        <w:tc>
          <w:tcPr>
            <w:tcW w:w="6281" w:type="dxa"/>
            <w:gridSpan w:val="5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143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1688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1"/>
          <w:gridAfter w:val="3"/>
          <w:wBefore w:w="288" w:type="dxa"/>
          <w:wAfter w:w="2447" w:type="dxa"/>
        </w:trPr>
        <w:tc>
          <w:tcPr>
            <w:tcW w:w="180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es 10 más que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del primero.</w:t>
            </w:r>
          </w:p>
        </w:tc>
        <w:tc>
          <w:tcPr>
            <w:tcW w:w="3499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Obtenga ambos números.</w:t>
            </w:r>
          </w:p>
        </w:tc>
      </w:tr>
      <w:tr w:rsidR="000C1998" w:rsidRPr="000C1998" w:rsidTr="00DC6D14">
        <w:trPr>
          <w:gridBefore w:val="1"/>
          <w:gridAfter w:val="3"/>
          <w:wBefore w:w="288" w:type="dxa"/>
          <w:wAfter w:w="2447" w:type="dxa"/>
        </w:trPr>
        <w:tc>
          <w:tcPr>
            <w:tcW w:w="1800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440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499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"/>
        <w:gridCol w:w="398"/>
        <w:gridCol w:w="483"/>
        <w:gridCol w:w="4238"/>
        <w:gridCol w:w="489"/>
        <w:gridCol w:w="288"/>
        <w:gridCol w:w="3652"/>
      </w:tblGrid>
      <w:tr w:rsidR="000C1998" w:rsidRPr="000C1998" w:rsidTr="00DC6D14">
        <w:tc>
          <w:tcPr>
            <w:tcW w:w="5399" w:type="dxa"/>
            <w:gridSpan w:val="4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9.-La suma de los recíprocos de dos números es 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940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 w:hanging="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, y la diferencia de dichos recíprocos </w:t>
            </w:r>
          </w:p>
        </w:tc>
      </w:tr>
      <w:tr w:rsidR="000C1998" w:rsidRPr="000C1998" w:rsidTr="00DC6D14">
        <w:tc>
          <w:tcPr>
            <w:tcW w:w="5399" w:type="dxa"/>
            <w:gridSpan w:val="4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394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1"/>
          <w:gridAfter w:val="1"/>
          <w:wBefore w:w="280" w:type="dxa"/>
          <w:wAfter w:w="3652" w:type="dxa"/>
        </w:trPr>
        <w:tc>
          <w:tcPr>
            <w:tcW w:w="39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en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5015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Determine ambos números.</w:t>
            </w:r>
          </w:p>
        </w:tc>
      </w:tr>
      <w:tr w:rsidR="000C1998" w:rsidRPr="000C1998" w:rsidTr="00DC6D14">
        <w:trPr>
          <w:gridBefore w:val="1"/>
          <w:gridAfter w:val="1"/>
          <w:wBefore w:w="280" w:type="dxa"/>
          <w:wAfter w:w="3652" w:type="dxa"/>
        </w:trPr>
        <w:tc>
          <w:tcPr>
            <w:tcW w:w="398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84</w:t>
            </w:r>
          </w:p>
        </w:tc>
        <w:tc>
          <w:tcPr>
            <w:tcW w:w="5015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5"/>
        <w:gridCol w:w="397"/>
        <w:gridCol w:w="584"/>
        <w:gridCol w:w="4255"/>
        <w:gridCol w:w="489"/>
        <w:gridCol w:w="286"/>
        <w:gridCol w:w="3613"/>
      </w:tblGrid>
      <w:tr w:rsidR="000C1998" w:rsidRPr="000C1998" w:rsidTr="00DC6D14">
        <w:tc>
          <w:tcPr>
            <w:tcW w:w="5470" w:type="dxa"/>
            <w:gridSpan w:val="4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10.-La suma de los recíprocos de dos números es 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3940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6" w:hanging="6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, y la diferencia de tales recíprocos </w:t>
            </w:r>
          </w:p>
        </w:tc>
      </w:tr>
      <w:tr w:rsidR="000C1998" w:rsidRPr="000C1998" w:rsidTr="00DC6D14">
        <w:tc>
          <w:tcPr>
            <w:tcW w:w="5470" w:type="dxa"/>
            <w:gridSpan w:val="4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30</w:t>
            </w:r>
          </w:p>
        </w:tc>
        <w:tc>
          <w:tcPr>
            <w:tcW w:w="394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1"/>
          <w:gridAfter w:val="1"/>
          <w:wBefore w:w="280" w:type="dxa"/>
          <w:wAfter w:w="3652" w:type="dxa"/>
        </w:trPr>
        <w:tc>
          <w:tcPr>
            <w:tcW w:w="398" w:type="dxa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en 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5086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Encuentre ambos números.</w:t>
            </w:r>
          </w:p>
        </w:tc>
      </w:tr>
      <w:tr w:rsidR="000C1998" w:rsidRPr="000C1998" w:rsidTr="00DC6D14">
        <w:trPr>
          <w:gridBefore w:val="1"/>
          <w:gridAfter w:val="1"/>
          <w:wBefore w:w="280" w:type="dxa"/>
          <w:wAfter w:w="3652" w:type="dxa"/>
        </w:trPr>
        <w:tc>
          <w:tcPr>
            <w:tcW w:w="398" w:type="dxa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330</w:t>
            </w:r>
          </w:p>
        </w:tc>
        <w:tc>
          <w:tcPr>
            <w:tcW w:w="5086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10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6"/>
        <w:gridCol w:w="52"/>
        <w:gridCol w:w="1440"/>
        <w:gridCol w:w="180"/>
        <w:gridCol w:w="180"/>
        <w:gridCol w:w="220"/>
        <w:gridCol w:w="7670"/>
        <w:gridCol w:w="27"/>
        <w:gridCol w:w="180"/>
        <w:gridCol w:w="614"/>
      </w:tblGrid>
      <w:tr w:rsidR="000C1998" w:rsidRPr="000C1998" w:rsidTr="00DC6D14">
        <w:trPr>
          <w:trHeight w:val="559"/>
        </w:trPr>
        <w:tc>
          <w:tcPr>
            <w:tcW w:w="10799" w:type="dxa"/>
            <w:gridSpan w:val="10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17.-Si se suma 3 tanto al numerador como al denominador de una fracción, su valor </w:t>
            </w:r>
          </w:p>
        </w:tc>
      </w:tr>
      <w:tr w:rsidR="000C1998" w:rsidRPr="000C1998" w:rsidTr="00DC6D14">
        <w:trPr>
          <w:gridBefore w:val="1"/>
          <w:gridAfter w:val="3"/>
          <w:wBefore w:w="236" w:type="dxa"/>
          <w:wAfter w:w="821" w:type="dxa"/>
        </w:trPr>
        <w:tc>
          <w:tcPr>
            <w:tcW w:w="1492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resulta ser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890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13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. Si se resta 2 al numerador y al denominador, el valor se convierte </w:t>
            </w:r>
          </w:p>
        </w:tc>
      </w:tr>
      <w:tr w:rsidR="000C1998" w:rsidRPr="000C1998" w:rsidTr="00DC6D14">
        <w:trPr>
          <w:gridBefore w:val="1"/>
          <w:gridAfter w:val="3"/>
          <w:wBefore w:w="236" w:type="dxa"/>
          <w:wAfter w:w="821" w:type="dxa"/>
        </w:trPr>
        <w:tc>
          <w:tcPr>
            <w:tcW w:w="1492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89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2"/>
          <w:gridAfter w:val="2"/>
          <w:wBefore w:w="288" w:type="dxa"/>
          <w:wAfter w:w="794" w:type="dxa"/>
        </w:trPr>
        <w:tc>
          <w:tcPr>
            <w:tcW w:w="1620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en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697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13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. ¿Cuál es la fracción?.</w:t>
            </w:r>
          </w:p>
        </w:tc>
      </w:tr>
      <w:tr w:rsidR="000C1998" w:rsidRPr="000C1998" w:rsidTr="00DC6D14">
        <w:trPr>
          <w:gridBefore w:val="2"/>
          <w:gridAfter w:val="2"/>
          <w:wBefore w:w="288" w:type="dxa"/>
          <w:wAfter w:w="794" w:type="dxa"/>
        </w:trPr>
        <w:tc>
          <w:tcPr>
            <w:tcW w:w="162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697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trHeight w:val="559"/>
        </w:trPr>
        <w:tc>
          <w:tcPr>
            <w:tcW w:w="10799" w:type="dxa"/>
            <w:gridSpan w:val="10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18.-Si se resta 1 al numerador y se suma 1 al denominador de una fracción, su valor </w:t>
            </w:r>
          </w:p>
        </w:tc>
      </w:tr>
      <w:tr w:rsidR="000C1998" w:rsidRPr="000C1998" w:rsidTr="00DC6D14">
        <w:trPr>
          <w:gridBefore w:val="1"/>
          <w:gridAfter w:val="3"/>
          <w:wBefore w:w="236" w:type="dxa"/>
          <w:wAfter w:w="821" w:type="dxa"/>
        </w:trPr>
        <w:tc>
          <w:tcPr>
            <w:tcW w:w="1492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convierte en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890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13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. Si se suma 3 al numerador y se resta 3 al denominador, el valor  convierte </w:t>
            </w:r>
          </w:p>
        </w:tc>
      </w:tr>
      <w:tr w:rsidR="000C1998" w:rsidRPr="000C1998" w:rsidTr="00DC6D14">
        <w:trPr>
          <w:gridBefore w:val="1"/>
          <w:gridAfter w:val="3"/>
          <w:wBefore w:w="236" w:type="dxa"/>
          <w:wAfter w:w="821" w:type="dxa"/>
        </w:trPr>
        <w:tc>
          <w:tcPr>
            <w:tcW w:w="1492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890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2"/>
          <w:gridAfter w:val="1"/>
          <w:wBefore w:w="288" w:type="dxa"/>
          <w:wAfter w:w="614" w:type="dxa"/>
          <w:trHeight w:val="553"/>
        </w:trPr>
        <w:tc>
          <w:tcPr>
            <w:tcW w:w="9897" w:type="dxa"/>
            <w:gridSpan w:val="7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resultante es 2. Encuentre la fracción.</w:t>
            </w: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6"/>
        <w:gridCol w:w="52"/>
        <w:gridCol w:w="540"/>
        <w:gridCol w:w="360"/>
        <w:gridCol w:w="1832"/>
        <w:gridCol w:w="301"/>
        <w:gridCol w:w="5607"/>
        <w:gridCol w:w="1107"/>
        <w:gridCol w:w="614"/>
      </w:tblGrid>
      <w:tr w:rsidR="000C1998" w:rsidRPr="000C1998" w:rsidTr="00DC6D14">
        <w:trPr>
          <w:trHeight w:val="559"/>
        </w:trPr>
        <w:tc>
          <w:tcPr>
            <w:tcW w:w="10649" w:type="dxa"/>
            <w:gridSpan w:val="9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19.-Si se suma 2 al numerador y 4 al denominador de una fracción, su valor resulta </w:t>
            </w:r>
          </w:p>
        </w:tc>
      </w:tr>
      <w:tr w:rsidR="000C1998" w:rsidRPr="000C1998" w:rsidTr="00DC6D14">
        <w:trPr>
          <w:gridBefore w:val="1"/>
          <w:gridAfter w:val="2"/>
          <w:wBefore w:w="236" w:type="dxa"/>
          <w:wAfter w:w="1721" w:type="dxa"/>
        </w:trPr>
        <w:tc>
          <w:tcPr>
            <w:tcW w:w="592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ser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740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13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. Si se resta 2 al numerador y se suma 1 al denominador, el valor de la </w:t>
            </w:r>
          </w:p>
        </w:tc>
      </w:tr>
      <w:tr w:rsidR="000C1998" w:rsidRPr="000C1998" w:rsidTr="00DC6D14">
        <w:trPr>
          <w:gridBefore w:val="1"/>
          <w:gridAfter w:val="2"/>
          <w:wBefore w:w="236" w:type="dxa"/>
          <w:wAfter w:w="1721" w:type="dxa"/>
        </w:trPr>
        <w:tc>
          <w:tcPr>
            <w:tcW w:w="592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740" w:type="dxa"/>
            <w:gridSpan w:val="3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C1998" w:rsidRPr="000C1998" w:rsidTr="00DC6D14">
        <w:trPr>
          <w:gridBefore w:val="2"/>
          <w:gridAfter w:val="1"/>
          <w:wBefore w:w="288" w:type="dxa"/>
          <w:wAfter w:w="614" w:type="dxa"/>
          <w:trHeight w:val="277"/>
        </w:trPr>
        <w:tc>
          <w:tcPr>
            <w:tcW w:w="2732" w:type="dxa"/>
            <w:gridSpan w:val="3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fracción se convierte en 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6714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8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. Halle la fracción.</w:t>
            </w:r>
          </w:p>
        </w:tc>
      </w:tr>
      <w:tr w:rsidR="000C1998" w:rsidRPr="000C1998" w:rsidTr="00DC6D14">
        <w:trPr>
          <w:gridBefore w:val="2"/>
          <w:gridAfter w:val="1"/>
          <w:wBefore w:w="288" w:type="dxa"/>
          <w:wAfter w:w="614" w:type="dxa"/>
          <w:trHeight w:val="276"/>
        </w:trPr>
        <w:tc>
          <w:tcPr>
            <w:tcW w:w="2732" w:type="dxa"/>
            <w:gridSpan w:val="3"/>
            <w:vMerge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6714" w:type="dxa"/>
            <w:gridSpan w:val="2"/>
            <w:vMerge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36"/>
        <w:gridCol w:w="52"/>
        <w:gridCol w:w="540"/>
        <w:gridCol w:w="360"/>
        <w:gridCol w:w="6717"/>
        <w:gridCol w:w="364"/>
        <w:gridCol w:w="1107"/>
        <w:gridCol w:w="614"/>
      </w:tblGrid>
      <w:tr w:rsidR="000C1998" w:rsidRPr="000C1998" w:rsidTr="00DC6D14">
        <w:trPr>
          <w:trHeight w:val="559"/>
        </w:trPr>
        <w:tc>
          <w:tcPr>
            <w:tcW w:w="9990" w:type="dxa"/>
            <w:gridSpan w:val="8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6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20.-Si se suma 3 al numerador y 5 al denominador de una fracción, su valor resulta </w:t>
            </w:r>
          </w:p>
        </w:tc>
      </w:tr>
      <w:tr w:rsidR="000C1998" w:rsidRPr="000C1998" w:rsidTr="00DC6D14">
        <w:trPr>
          <w:gridBefore w:val="1"/>
          <w:gridAfter w:val="2"/>
          <w:wBefore w:w="236" w:type="dxa"/>
          <w:wAfter w:w="1721" w:type="dxa"/>
        </w:trPr>
        <w:tc>
          <w:tcPr>
            <w:tcW w:w="592" w:type="dxa"/>
            <w:gridSpan w:val="2"/>
            <w:vMerge w:val="restart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9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ser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6717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13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. Si se resta 2 al numerador como al denominador, se observa 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138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 5</w:t>
            </w:r>
          </w:p>
        </w:tc>
      </w:tr>
      <w:tr w:rsidR="000C1998" w:rsidRPr="000C1998" w:rsidTr="00DC6D14">
        <w:trPr>
          <w:gridBefore w:val="1"/>
          <w:gridAfter w:val="2"/>
          <w:wBefore w:w="236" w:type="dxa"/>
          <w:wAfter w:w="1721" w:type="dxa"/>
        </w:trPr>
        <w:tc>
          <w:tcPr>
            <w:tcW w:w="592" w:type="dxa"/>
            <w:gridSpan w:val="2"/>
            <w:vMerge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6717" w:type="dxa"/>
            <w:vMerge/>
            <w:shd w:val="clear" w:color="auto" w:fill="auto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64" w:type="dxa"/>
            <w:shd w:val="clear" w:color="auto" w:fill="auto"/>
          </w:tcPr>
          <w:p w:rsidR="000C1998" w:rsidRPr="000C1998" w:rsidRDefault="000C1998" w:rsidP="000C1998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</w:tr>
      <w:tr w:rsidR="000C1998" w:rsidRPr="000C1998" w:rsidTr="00DC6D14">
        <w:trPr>
          <w:gridBefore w:val="2"/>
          <w:gridAfter w:val="1"/>
          <w:wBefore w:w="288" w:type="dxa"/>
          <w:wAfter w:w="614" w:type="dxa"/>
          <w:trHeight w:val="553"/>
        </w:trPr>
        <w:tc>
          <w:tcPr>
            <w:tcW w:w="9088" w:type="dxa"/>
            <w:gridSpan w:val="5"/>
            <w:vAlign w:val="center"/>
          </w:tcPr>
          <w:p w:rsidR="000C1998" w:rsidRPr="000C1998" w:rsidRDefault="000C1998" w:rsidP="000C1998">
            <w:pPr>
              <w:tabs>
                <w:tab w:val="left" w:pos="1080"/>
              </w:tabs>
              <w:ind w:right="-111" w:hanging="81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Encuentre la fracción.</w:t>
            </w:r>
          </w:p>
        </w:tc>
      </w:tr>
    </w:tbl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21.-Guillermo invirtió parte de su dinero al 12%y el resto al 15%. El ingreso por ambas inversiones totalizó $3000. Si hubiera intercambiado sus inversiones, el ingreso habría totalizado $2940. ¿Qué cantidad tenía en cada inversión?</w:t>
      </w:r>
    </w:p>
    <w:p w:rsidR="000C1998" w:rsidRPr="000C1998" w:rsidRDefault="000C1998" w:rsidP="000C1998">
      <w:pPr>
        <w:tabs>
          <w:tab w:val="left" w:pos="1080"/>
        </w:tabs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22.-Una señora invirtió parte de su dinero al 19%y el resto al 13%. El ingreso por ambas inversiones dio un total de $3690. Si hubiera intercambiado sus inversiones, el ingreso habría sido de $3570 en total. ¿Qué cantidad tenía en cada inversión?</w:t>
      </w:r>
    </w:p>
    <w:p w:rsidR="000C1998" w:rsidRPr="000C1998" w:rsidRDefault="000C1998" w:rsidP="000C1998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23.-El interés total de dos inversiones de $20,000 y $25,000 fue de $4,900. Si las inversiones se intercambiaran, el interés total sería de $5,000. Determine la tasa de interés en cada inversión.</w:t>
      </w:r>
    </w:p>
    <w:p w:rsidR="000C1998" w:rsidRPr="000C1998" w:rsidRDefault="000C1998" w:rsidP="000C1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24.-El interés total de dos inversiones de $4,000 y $6,000 fue de $1,320. Si las inversiones se intercambiaran, el interés total sería de $1,280. Obtenga la tasa de interés en cada inversión.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25.- Si </w:t>
      </w:r>
      <w:smartTag w:uri="urn:schemas-microsoft-com:office:smarttags" w:element="metricconverter">
        <w:smartTagPr>
          <w:attr w:name="ProductID" w:val="5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5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de almendras y 4 de nueces cuestan $30.30 dólares, mientras que </w:t>
      </w:r>
      <w:smartTag w:uri="urn:schemas-microsoft-com:office:smarttags" w:element="metricconverter">
        <w:smartTagPr>
          <w:attr w:name="ProductID" w:val="8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8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de almendras y 6 de nueces cuestan $47.20 dólares, encuentre el precio por libra de cada producto.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26.- Si </w:t>
      </w:r>
      <w:smartTag w:uri="urn:schemas-microsoft-com:office:smarttags" w:element="metricconverter">
        <w:smartTagPr>
          <w:attr w:name="ProductID" w:val="6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6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de naranjas y 5 de manzanas cuestan $4.19 dólares, mientras que </w:t>
      </w:r>
      <w:smartTag w:uri="urn:schemas-microsoft-com:office:smarttags" w:element="metricconverter">
        <w:smartTagPr>
          <w:attr w:name="ProductID" w:val="5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5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de naranjas y 7 de manzanas cuestan $4.88 dólares, determine el precio por libra de cada fruta.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27.- Si 10 paquetes de maíz y 7 de chícharos cuestan $12.53, mientras que 7 de maíz y 9 de chícharos cuestan $12.52 dólares, halle el precio por paquete de cada producto.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28.-Si </w:t>
      </w:r>
      <w:smartTag w:uri="urn:schemas-microsoft-com:office:smarttags" w:element="metricconverter">
        <w:smartTagPr>
          <w:attr w:name="ProductID" w:val="12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12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de papas y 6 de arroz cuestan $7.32 dólares, mientras que </w:t>
      </w:r>
      <w:smartTag w:uri="urn:schemas-microsoft-com:office:smarttags" w:element="metricconverter">
        <w:smartTagPr>
          <w:attr w:name="ProductID" w:val="9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9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de papas y 13 de arroz cuestan $9.23 dólares, ¿Cuál es el precio por libra de cada producto?.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29.- Si una solución de ácido al 20% se agrega a otra al 50%, resulta una mezcla al 38%. Si hubiera </w:t>
      </w:r>
      <w:smartTag w:uri="urn:schemas-microsoft-com:office:smarttags" w:element="metricconverter">
        <w:smartTagPr>
          <w:attr w:name="ProductID" w:val="10 galone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10 galones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más de la solución al 50%, la nueva mezcla resultaría al 40% de ácido. ¿Cuántos galones se tienen de cada solución?.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30.- Si una aleación de plata al 8% se combinara con otra al 20%, la mezcla contendría 10.4% de plata. Si hubiera </w:t>
      </w:r>
      <w:smartTag w:uri="urn:schemas-microsoft-com:office:smarttags" w:element="metricconverter">
        <w:smartTagPr>
          <w:attr w:name="ProductID" w:val="10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10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menos de la aleación al 8% y 10 más de la aleación al 20%, la mezcla resultaría al 12.8% de plata. ¿Cuántas libras de cada aleación se tienen?.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31.- Un joyero combina oro de 24 y de 8 quilates y obtiene oro de 12. Si tuviera y onzas más de oro de 24 quilates, obtendría oro de 14.4. ¿Cuántas onzas de cada clase tiene?.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32.- Una bolsa contiene $3 dólares en monedas de 5 y 10 centavos. Si las monedas de 10</w:t>
      </w:r>
      <w:r w:rsidRPr="000C1998">
        <w:rPr>
          <w:rFonts w:ascii="Arial" w:hAnsi="Arial" w:cs="Arial"/>
          <w:position w:val="-6"/>
          <w:sz w:val="22"/>
          <w:szCs w:val="22"/>
          <w:lang w:val="es-MX"/>
        </w:rPr>
        <w:object w:dxaOrig="240" w:dyaOrig="240">
          <v:shape id="_x0000_i1198" type="#_x0000_t75" style="width:12pt;height:12pt" o:ole="">
            <v:imagedata r:id="rId263" o:title=""/>
          </v:shape>
          <o:OLEObject Type="Embed" ProgID="Equation.3" ShapeID="_x0000_i1198" DrawAspect="Content" ObjectID="_1409671553" r:id="rId264"/>
        </w:object>
      </w:r>
      <w:r w:rsidRPr="000C1998">
        <w:rPr>
          <w:rFonts w:ascii="Arial" w:hAnsi="Arial" w:cs="Arial"/>
          <w:sz w:val="22"/>
          <w:szCs w:val="22"/>
          <w:lang w:val="es-MX"/>
        </w:rPr>
        <w:t xml:space="preserve"> fueran de 5</w:t>
      </w:r>
      <w:r w:rsidRPr="000C1998">
        <w:rPr>
          <w:rFonts w:ascii="Arial" w:hAnsi="Arial" w:cs="Arial"/>
          <w:position w:val="-6"/>
          <w:sz w:val="22"/>
          <w:szCs w:val="22"/>
          <w:lang w:val="es-MX"/>
        </w:rPr>
        <w:object w:dxaOrig="240" w:dyaOrig="240">
          <v:shape id="_x0000_i1199" type="#_x0000_t75" style="width:12pt;height:12pt" o:ole="">
            <v:imagedata r:id="rId265" o:title=""/>
          </v:shape>
          <o:OLEObject Type="Embed" ProgID="Equation.3" ShapeID="_x0000_i1199" DrawAspect="Content" ObjectID="_1409671554" r:id="rId266"/>
        </w:object>
      </w:r>
      <w:r w:rsidRPr="000C1998">
        <w:rPr>
          <w:rFonts w:ascii="Arial" w:hAnsi="Arial" w:cs="Arial"/>
          <w:sz w:val="22"/>
          <w:szCs w:val="22"/>
          <w:lang w:val="es-MX"/>
        </w:rPr>
        <w:t xml:space="preserve"> y viceversa, el valor total de las monedas sería de $3.30 dólares. ¿Cuántas hay de cada clase en la bolsa?.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33.- Una bolsa contiene $13.80 dólares en monedas de 10</w:t>
      </w:r>
      <w:r w:rsidRPr="000C1998">
        <w:rPr>
          <w:rFonts w:ascii="Arial" w:hAnsi="Arial" w:cs="Arial"/>
          <w:position w:val="-6"/>
          <w:sz w:val="22"/>
          <w:szCs w:val="22"/>
          <w:lang w:val="es-MX"/>
        </w:rPr>
        <w:object w:dxaOrig="240" w:dyaOrig="240">
          <v:shape id="_x0000_i1200" type="#_x0000_t75" style="width:12pt;height:12pt" o:ole="">
            <v:imagedata r:id="rId267" o:title=""/>
          </v:shape>
          <o:OLEObject Type="Embed" ProgID="Equation.3" ShapeID="_x0000_i1200" DrawAspect="Content" ObjectID="_1409671555" r:id="rId268"/>
        </w:object>
      </w:r>
      <w:r w:rsidRPr="000C1998">
        <w:rPr>
          <w:rFonts w:ascii="Arial" w:hAnsi="Arial" w:cs="Arial"/>
          <w:sz w:val="22"/>
          <w:szCs w:val="22"/>
          <w:lang w:val="es-MX"/>
        </w:rPr>
        <w:t xml:space="preserve"> y 25</w:t>
      </w:r>
      <w:r w:rsidRPr="000C1998">
        <w:rPr>
          <w:rFonts w:ascii="Arial" w:hAnsi="Arial" w:cs="Arial"/>
          <w:position w:val="-6"/>
          <w:sz w:val="22"/>
          <w:szCs w:val="22"/>
          <w:lang w:val="es-MX"/>
        </w:rPr>
        <w:object w:dxaOrig="240" w:dyaOrig="240">
          <v:shape id="_x0000_i1201" type="#_x0000_t75" style="width:12pt;height:12pt" o:ole="">
            <v:imagedata r:id="rId267" o:title=""/>
          </v:shape>
          <o:OLEObject Type="Embed" ProgID="Equation.3" ShapeID="_x0000_i1201" DrawAspect="Content" ObjectID="_1409671556" r:id="rId269"/>
        </w:object>
      </w:r>
      <w:r w:rsidRPr="000C1998">
        <w:rPr>
          <w:rFonts w:ascii="Arial" w:hAnsi="Arial" w:cs="Arial"/>
          <w:sz w:val="22"/>
          <w:szCs w:val="22"/>
          <w:lang w:val="es-MX"/>
        </w:rPr>
        <w:t>. Si las de 25</w:t>
      </w:r>
      <w:r w:rsidRPr="000C1998">
        <w:rPr>
          <w:rFonts w:ascii="Arial" w:hAnsi="Arial" w:cs="Arial"/>
          <w:position w:val="-6"/>
          <w:sz w:val="22"/>
          <w:szCs w:val="22"/>
          <w:lang w:val="es-MX"/>
        </w:rPr>
        <w:object w:dxaOrig="240" w:dyaOrig="240">
          <v:shape id="_x0000_i1202" type="#_x0000_t75" style="width:12pt;height:12pt" o:ole="">
            <v:imagedata r:id="rId267" o:title=""/>
          </v:shape>
          <o:OLEObject Type="Embed" ProgID="Equation.3" ShapeID="_x0000_i1202" DrawAspect="Content" ObjectID="_1409671557" r:id="rId270"/>
        </w:object>
      </w:r>
      <w:r w:rsidRPr="000C1998">
        <w:rPr>
          <w:rFonts w:ascii="Arial" w:hAnsi="Arial" w:cs="Arial"/>
          <w:sz w:val="22"/>
          <w:szCs w:val="22"/>
          <w:lang w:val="es-MX"/>
        </w:rPr>
        <w:t xml:space="preserve"> fueran  de 10</w:t>
      </w:r>
      <w:r w:rsidRPr="000C1998">
        <w:rPr>
          <w:rFonts w:ascii="Arial" w:hAnsi="Arial" w:cs="Arial"/>
          <w:position w:val="-6"/>
          <w:sz w:val="22"/>
          <w:szCs w:val="22"/>
          <w:lang w:val="es-MX"/>
        </w:rPr>
        <w:object w:dxaOrig="240" w:dyaOrig="240">
          <v:shape id="_x0000_i1203" type="#_x0000_t75" style="width:12pt;height:12pt" o:ole="">
            <v:imagedata r:id="rId271" o:title=""/>
          </v:shape>
          <o:OLEObject Type="Embed" ProgID="Equation.3" ShapeID="_x0000_i1203" DrawAspect="Content" ObjectID="_1409671558" r:id="rId272"/>
        </w:object>
      </w:r>
      <w:r w:rsidRPr="000C1998">
        <w:rPr>
          <w:rFonts w:ascii="Arial" w:hAnsi="Arial" w:cs="Arial"/>
          <w:sz w:val="22"/>
          <w:szCs w:val="22"/>
          <w:lang w:val="es-MX"/>
        </w:rPr>
        <w:t xml:space="preserve"> y viceversa, el valor total de las monedas sería de $15.60 dólares. ¿Cuántas hay de cada clase en la bolsa?.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34.-Un hombre remó </w:t>
      </w:r>
      <w:smartTag w:uri="urn:schemas-microsoft-com:office:smarttags" w:element="metricconverter">
        <w:smartTagPr>
          <w:attr w:name="ProductID" w:val="8 mill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8 millas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en un río contra corriente durante dos horas, y de regreso hizo una hora. Encuentre la velocidad de la corriente y la del hombre remando en aguas tranquilas.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35.-Un avión demoró 5 horas en recorrer </w:t>
      </w:r>
      <w:smartTag w:uri="urn:schemas-microsoft-com:office:smarttags" w:element="metricconverter">
        <w:smartTagPr>
          <w:attr w:name="ProductID" w:val="3,500 mill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3,500 millas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volando en dirección del viento, mientras que en contra de el, demoró 7 horas. Determine la velocidad del viento y la del avión con el viento en calma.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36.-Un avión voló </w:t>
      </w:r>
      <w:smartTag w:uri="urn:schemas-microsoft-com:office:smarttags" w:element="metricconverter">
        <w:smartTagPr>
          <w:attr w:name="ProductID" w:val="640 mill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640 millas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en dirección del viento en una hora y 36 minutos. De regreso, voló contra el viento y demoró 2 horas en realizar el vuelo. Obtenga la velocidad del viento y la del avión con el viento en calma.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37.- Cuando una persona maneja de su casa al trabajo a </w:t>
      </w:r>
      <w:smartTag w:uri="urn:schemas-microsoft-com:office:smarttags" w:element="metricconverter">
        <w:smartTagPr>
          <w:attr w:name="ProductID" w:val="60 mill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60 millas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por hora, arriba 4 minutos antes de lo normal, y cuando lo hace a </w:t>
      </w:r>
      <w:smartTag w:uri="urn:schemas-microsoft-com:office:smarttags" w:element="metricconverter">
        <w:smartTagPr>
          <w:attr w:name="ProductID" w:val="40 mill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40 millas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por hora, llega 6 minutos después de lo usual. Halle la distancia de la casa a su oficina y la velocidad a la que normalmente conduce.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38.- Hace 5 años la edad de un muchacho es 1/5 de la que tenía su papá, y dentro de 10 años el hijo tendrá la mitad de la edad del papá. Determine las edades actuales.   </w:t>
      </w:r>
    </w:p>
    <w:p w:rsidR="000C1998" w:rsidRPr="000C1998" w:rsidRDefault="000C1998" w:rsidP="000C1998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39.-Hace 30 años la edad de una señora era ½ de la edad de su esposo, y dentro de 15 años ella tendrá 4/5 de la edad de él. Halle las edades actuales.   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40.-Un punto de apoyo se sitúa, de tal manera, que dos cargas de 80 y </w:t>
      </w:r>
      <w:smartTag w:uri="urn:schemas-microsoft-com:office:smarttags" w:element="metricconverter">
        <w:smartTagPr>
          <w:attr w:name="ProductID" w:val="120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120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quedan en equilibrio. Si se agregan </w:t>
      </w:r>
      <w:smartTag w:uri="urn:schemas-microsoft-com:office:smarttags" w:element="metricconverter">
        <w:smartTagPr>
          <w:attr w:name="ProductID" w:val="100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100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a la carga de 80, el punto de apoyo debe recorrerse un pie hacia la carga de </w:t>
      </w:r>
      <w:smartTag w:uri="urn:schemas-microsoft-com:office:smarttags" w:element="metricconverter">
        <w:smartTagPr>
          <w:attr w:name="ProductID" w:val="80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80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para preservar el equilibrio. Encuentre la distancia entre las cargas originales.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41.-Un punto de apoyo de una palanca está situado, de tal manera, que dos cargas de 36 y </w:t>
      </w:r>
      <w:smartTag w:uri="urn:schemas-microsoft-com:office:smarttags" w:element="metricconverter">
        <w:smartTagPr>
          <w:attr w:name="ProductID" w:val="48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48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colocadas en sus extremos quedan en equilibrio. Si se agregan </w:t>
      </w:r>
      <w:smartTag w:uri="urn:schemas-microsoft-com:office:smarttags" w:element="metricconverter">
        <w:smartTagPr>
          <w:attr w:name="ProductID" w:val="28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28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a la carga de 36, el punto de apoyo debe recorrerse un pie hacia la carga de </w:t>
      </w:r>
      <w:smartTag w:uri="urn:schemas-microsoft-com:office:smarttags" w:element="metricconverter">
        <w:smartTagPr>
          <w:attr w:name="ProductID" w:val="36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36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para preservar el equilibrio. Obtenga la longitud de la palanca.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42.-Un punto de apoyo está situado, de tal manera, que dos cargas de 60 y </w:t>
      </w:r>
      <w:smartTag w:uri="urn:schemas-microsoft-com:office:smarttags" w:element="metricconverter">
        <w:smartTagPr>
          <w:attr w:name="ProductID" w:val="90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90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 quedan en equilibrio. Si se agregan </w:t>
      </w:r>
      <w:smartTag w:uri="urn:schemas-microsoft-com:office:smarttags" w:element="metricconverter">
        <w:smartTagPr>
          <w:attr w:name="ProductID" w:val="15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15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a la carga de 60, la de 90 debe recorrerse </w:t>
      </w:r>
      <w:smartTag w:uri="urn:schemas-microsoft-com:office:smarttags" w:element="metricconverter">
        <w:smartTagPr>
          <w:attr w:name="ProductID" w:val="2 pie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2 pies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más lejos del punto de apoyo para preservar el equilibrio. Halle la distancia original entre las cargas de 60 y </w:t>
      </w:r>
      <w:smartTag w:uri="urn:schemas-microsoft-com:office:smarttags" w:element="metricconverter">
        <w:smartTagPr>
          <w:attr w:name="ProductID" w:val="90 libr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90 libras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>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43.-Si la base de un rectángulo aumenta </w:t>
      </w:r>
      <w:smartTag w:uri="urn:schemas-microsoft-com:office:smarttags" w:element="metricconverter">
        <w:smartTagPr>
          <w:attr w:name="ProductID" w:val="2 pulgad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2 pulgadas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y la altura disminuye 2, el área disminuye </w:t>
      </w:r>
      <w:smartTag w:uri="urn:schemas-microsoft-com:office:smarttags" w:element="metricconverter">
        <w:smartTagPr>
          <w:attr w:name="ProductID" w:val="16 pulgad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16 pulgadas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cuadradas. Si la base disminuye </w:t>
      </w:r>
      <w:smartTag w:uri="urn:schemas-microsoft-com:office:smarttags" w:element="metricconverter">
        <w:smartTagPr>
          <w:attr w:name="ProductID" w:val="1 pulgada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 pulgada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y la altura aumenta 2, el área se incrementa en </w:t>
      </w:r>
      <w:smartTag w:uri="urn:schemas-microsoft-com:office:smarttags" w:element="metricconverter">
        <w:smartTagPr>
          <w:attr w:name="ProductID" w:val="20 pulgada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20 pulgadas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cuadradas. Determine el área original del rectángulo.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44.-Si la longitud de un lote rectangular disminuye </w:t>
      </w:r>
      <w:smartTag w:uri="urn:schemas-microsoft-com:office:smarttags" w:element="metricconverter">
        <w:smartTagPr>
          <w:attr w:name="ProductID" w:val="10 pie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10 pies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y la anchura aumenta 10, el área del lote se incrementa en </w:t>
      </w:r>
      <w:smartTag w:uri="urn:schemas-microsoft-com:office:smarttags" w:element="metricconverter">
        <w:smartTagPr>
          <w:attr w:name="ProductID" w:val="400 pies cuadrados"/>
        </w:smartTagPr>
        <w:smartTag w:uri="urn:schemas-microsoft-com:office:smarttags" w:element="metricconverter">
          <w:smartTagPr>
            <w:attr w:name="ProductID" w:val="400 pies"/>
          </w:smartTagPr>
          <w:r w:rsidRPr="000C1998">
            <w:rPr>
              <w:rFonts w:ascii="Arial" w:hAnsi="Arial" w:cs="Arial"/>
              <w:sz w:val="22"/>
              <w:szCs w:val="22"/>
              <w:lang w:val="es-MX"/>
            </w:rPr>
            <w:t>400 pies</w:t>
          </w:r>
        </w:smartTag>
        <w:r w:rsidRPr="000C1998">
          <w:rPr>
            <w:rFonts w:ascii="Arial" w:hAnsi="Arial" w:cs="Arial"/>
            <w:sz w:val="22"/>
            <w:szCs w:val="22"/>
            <w:lang w:val="es-MX"/>
          </w:rPr>
          <w:t xml:space="preserve"> cuadrados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. Si la longitud crece </w:t>
      </w:r>
      <w:smartTag w:uri="urn:schemas-microsoft-com:office:smarttags" w:element="metricconverter">
        <w:smartTagPr>
          <w:attr w:name="ProductID" w:val="10 pie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10 pies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y la anchura disminuye 5, el área del lote permanece constante. Halle el área lote original.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45.-A y B juntos pueden realizar un trabajo en 24 horas. Si A trabaja solo durante 6 horas y luego B completa el trabajo en 36 horas, ¿cuántas horas demorará cada uno en hacer el trabajo solo?.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46.-A y B juntos pueden realizar un trabajo en 36 horas. Si A trabaja solo durante 10 horas y luego B completa el trabajo en 75 horas, ¿cuántas horas demorará cada uno en hacer el trabajo solo?.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47.-A y B juntos pueden realizar un trabajo en 24 horas. Después de que A trabajó solo durante 7 horas y B se unió al trabajo y juntos terminaron el resto en 20 horas, ¿cuánto tiempo demora cada uno en hacer el trabajo solo?.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>48.- Un tanque puede ser llenado por dos tuberías abiertas simultáneamente durante en 80 minutos. Si la primera tubería estuvo abierta durante solamente 1 hora y la segunda llenó el resto del tanque en 105 minutos, ¿cuánto tardaría cada tubería en llenar el tanque separadamente?.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49.- Un edificio de oficinas con un área total de piso de </w:t>
      </w:r>
      <w:smartTag w:uri="urn:schemas-microsoft-com:office:smarttags" w:element="metricconverter">
        <w:smartTagPr>
          <w:attr w:name="ProductID" w:val="60,000 pies cuadrados"/>
        </w:smartTagPr>
        <w:smartTag w:uri="urn:schemas-microsoft-com:office:smarttags" w:element="metricconverter">
          <w:smartTagPr>
            <w:attr w:name="ProductID" w:val="60,000 pies"/>
          </w:smartTagPr>
          <w:r w:rsidRPr="000C1998">
            <w:rPr>
              <w:rFonts w:ascii="Arial" w:hAnsi="Arial" w:cs="Arial"/>
              <w:sz w:val="22"/>
              <w:szCs w:val="22"/>
              <w:lang w:val="es-MX"/>
            </w:rPr>
            <w:t>60,000 pies</w:t>
          </w:r>
        </w:smartTag>
        <w:r w:rsidRPr="000C1998">
          <w:rPr>
            <w:rFonts w:ascii="Arial" w:hAnsi="Arial" w:cs="Arial"/>
            <w:sz w:val="22"/>
            <w:szCs w:val="22"/>
            <w:lang w:val="es-MX"/>
          </w:rPr>
          <w:t xml:space="preserve"> cuadrados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está dividido en 3 oficinas A, B, y C. La renta por pie cuadrado de área de piso es de $4 dólares para la oficina A, $3 dólares para la oficina B y $2.50 para la oficina C. La renta de la oficina B es el doble de </w:t>
      </w:r>
      <w:smartTag w:uri="urn:schemas-microsoft-com:office:smarttags" w:element="PersonName">
        <w:smartTagPr>
          <w:attr w:name="ProductID" w:val="la C. Si"/>
        </w:smartTagPr>
        <w:smartTag w:uri="urn:schemas-microsoft-com:office:smarttags" w:element="PersonName">
          <w:smartTagPr>
            <w:attr w:name="ProductID" w:val="la C."/>
          </w:smartTagPr>
          <w:r w:rsidRPr="000C1998">
            <w:rPr>
              <w:rFonts w:ascii="Arial" w:hAnsi="Arial" w:cs="Arial"/>
              <w:sz w:val="22"/>
              <w:szCs w:val="22"/>
              <w:lang w:val="es-MX"/>
            </w:rPr>
            <w:t>la C.</w:t>
          </w:r>
        </w:smartTag>
        <w:r w:rsidRPr="000C1998">
          <w:rPr>
            <w:rFonts w:ascii="Arial" w:hAnsi="Arial" w:cs="Arial"/>
            <w:sz w:val="22"/>
            <w:szCs w:val="22"/>
            <w:lang w:val="es-MX"/>
          </w:rPr>
          <w:t xml:space="preserve"> Si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la renta total del edificio es de $192,500, ¿cuál es el valor de cada oficina?.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0C1998">
        <w:rPr>
          <w:rFonts w:ascii="Arial" w:hAnsi="Arial" w:cs="Arial"/>
          <w:sz w:val="22"/>
          <w:szCs w:val="22"/>
          <w:lang w:val="es-MX"/>
        </w:rPr>
        <w:t xml:space="preserve">50.- Un edificio de oficinas con un área total de piso de </w:t>
      </w:r>
      <w:smartTag w:uri="urn:schemas-microsoft-com:office:smarttags" w:element="metricconverter">
        <w:smartTagPr>
          <w:attr w:name="ProductID" w:val="8,000 pies cuadrados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8,000 pies cuadrados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está dividido en 3 oficinas A, B, y C. La renta por pie cuadrado de área de piso es de $5 dólares para la oficina A, $3 dólares para la oficina B y $2 para </w:t>
      </w:r>
      <w:smartTag w:uri="urn:schemas-microsoft-com:office:smarttags" w:element="PersonName">
        <w:smartTagPr>
          <w:attr w:name="ProductID" w:val="la C. La"/>
        </w:smartTagPr>
        <w:r w:rsidRPr="000C1998">
          <w:rPr>
            <w:rFonts w:ascii="Arial" w:hAnsi="Arial" w:cs="Arial"/>
            <w:sz w:val="22"/>
            <w:szCs w:val="22"/>
            <w:lang w:val="es-MX"/>
          </w:rPr>
          <w:t>la C. La</w:t>
        </w:r>
      </w:smartTag>
      <w:r w:rsidRPr="000C1998">
        <w:rPr>
          <w:rFonts w:ascii="Arial" w:hAnsi="Arial" w:cs="Arial"/>
          <w:sz w:val="22"/>
          <w:szCs w:val="22"/>
          <w:lang w:val="es-MX"/>
        </w:rPr>
        <w:t xml:space="preserve"> renta de la oficina A es $1,500  más que el cuádruplo de la renta de C. Si la renta total es de $27,900, ¿cuál es el valor de cada oficina?.</w:t>
      </w: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0C1998" w:rsidRPr="000C1998" w:rsidRDefault="000C1998" w:rsidP="000C1998">
      <w:pPr>
        <w:tabs>
          <w:tab w:val="left" w:pos="1080"/>
        </w:tabs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275498" w:rsidRDefault="002754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" w:hAnsi="Arial" w:cs="Arial"/>
          <w:sz w:val="22"/>
          <w:szCs w:val="22"/>
          <w:lang w:val="es-MX"/>
        </w:rPr>
      </w:pPr>
    </w:p>
    <w:p w:rsidR="000C1998" w:rsidRDefault="000C1998" w:rsidP="00275498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0C1998" w:rsidRDefault="000C1998" w:rsidP="00275498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0C1998" w:rsidRDefault="000C1998" w:rsidP="00275498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0C1998" w:rsidRDefault="000C1998" w:rsidP="00275498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0C1998" w:rsidRDefault="000C1998" w:rsidP="00275498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0C1998" w:rsidRPr="000A2999" w:rsidRDefault="000C1998" w:rsidP="00275498">
      <w:pPr>
        <w:outlineLvl w:val="0"/>
        <w:rPr>
          <w:rFonts w:ascii="Arial Black" w:hAnsi="Arial Black"/>
          <w:sz w:val="144"/>
          <w:szCs w:val="144"/>
          <w:lang w:val="es-MX"/>
        </w:rPr>
      </w:pPr>
    </w:p>
    <w:p w:rsidR="00275498" w:rsidRDefault="00C02C2A" w:rsidP="00275498">
      <w:pPr>
        <w:jc w:val="both"/>
        <w:rPr>
          <w:rFonts w:ascii="Arial Black" w:hAnsi="Arial Black"/>
          <w:sz w:val="144"/>
          <w:szCs w:val="144"/>
          <w:lang w:val="es-MX"/>
        </w:rPr>
      </w:pPr>
      <w:r w:rsidRPr="00C02C2A">
        <w:rPr>
          <w:rFonts w:ascii="Arial Black" w:hAnsi="Arial Black"/>
          <w:sz w:val="144"/>
          <w:szCs w:val="144"/>
          <w:lang w:val="es-MX"/>
        </w:rPr>
        <w:pict>
          <v:shape id="_x0000_i1204" type="#_x0000_t136" style="width:461.25pt;height:339pt" fillcolor="#622423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Unidad 4&#10;Funciones y Ecuaciones Cuadraticas."/>
          </v:shape>
        </w:pict>
      </w:r>
    </w:p>
    <w:p w:rsid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0C1998" w:rsidRPr="000C1998" w:rsidRDefault="000C1998" w:rsidP="00275498">
      <w:pPr>
        <w:jc w:val="both"/>
        <w:rPr>
          <w:rFonts w:ascii="Arial Black" w:hAnsi="Arial Black"/>
          <w:sz w:val="32"/>
          <w:szCs w:val="32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b/>
          <w:bCs/>
          <w:lang w:val="es-MX"/>
        </w:rPr>
      </w:pPr>
    </w:p>
    <w:p w:rsidR="00275498" w:rsidRPr="00F3097A" w:rsidRDefault="00275498" w:rsidP="00275498">
      <w:pPr>
        <w:jc w:val="both"/>
        <w:rPr>
          <w:rFonts w:ascii="Arial" w:hAnsi="Arial" w:cs="Arial"/>
          <w:b/>
          <w:bCs/>
          <w:lang w:val="es-MX"/>
        </w:rPr>
      </w:pPr>
    </w:p>
    <w:p w:rsidR="00275498" w:rsidRPr="005D6A5A" w:rsidRDefault="00275498" w:rsidP="00275498">
      <w:pPr>
        <w:jc w:val="center"/>
        <w:rPr>
          <w:rFonts w:ascii="Arial" w:hAnsi="Arial" w:cs="Arial"/>
          <w:sz w:val="40"/>
          <w:szCs w:val="40"/>
        </w:rPr>
      </w:pPr>
      <w:r w:rsidRPr="005D6A5A">
        <w:rPr>
          <w:rFonts w:ascii="Arial" w:hAnsi="Arial" w:cs="Arial"/>
          <w:b/>
          <w:bCs/>
          <w:sz w:val="40"/>
          <w:szCs w:val="40"/>
          <w:lang w:val="es-MX"/>
        </w:rPr>
        <w:t>COMPETENCIA PARTICULAR</w:t>
      </w:r>
    </w:p>
    <w:p w:rsidR="00275498" w:rsidRDefault="00275498" w:rsidP="00275498">
      <w:pPr>
        <w:jc w:val="both"/>
        <w:rPr>
          <w:rFonts w:ascii="Arial" w:hAnsi="Arial" w:cs="Arial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  <w:r>
        <w:rPr>
          <w:rFonts w:ascii="Arial" w:hAnsi="Arial" w:cs="Arial"/>
          <w:bCs/>
          <w:sz w:val="36"/>
          <w:szCs w:val="36"/>
          <w:lang w:val="es-MX"/>
        </w:rPr>
        <w:t xml:space="preserve">Emplea las funciones y ecuaciones </w:t>
      </w:r>
      <w:r w:rsidR="00627FF9">
        <w:rPr>
          <w:rFonts w:ascii="Arial" w:hAnsi="Arial" w:cs="Arial"/>
          <w:bCs/>
          <w:sz w:val="36"/>
          <w:szCs w:val="36"/>
          <w:lang w:val="es-MX"/>
        </w:rPr>
        <w:t>cuadráticas</w:t>
      </w:r>
      <w:r>
        <w:rPr>
          <w:rFonts w:ascii="Arial" w:hAnsi="Arial" w:cs="Arial"/>
          <w:bCs/>
          <w:sz w:val="36"/>
          <w:szCs w:val="36"/>
          <w:lang w:val="es-MX"/>
        </w:rPr>
        <w:t xml:space="preserve"> en la solución de problemas que se presentan en situaciones de su entorno académico, personal y social.</w:t>
      </w:r>
    </w:p>
    <w:p w:rsidR="00275498" w:rsidRDefault="00275498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275498" w:rsidRPr="005D6A5A" w:rsidRDefault="00275498" w:rsidP="00275498">
      <w:pPr>
        <w:jc w:val="both"/>
        <w:rPr>
          <w:rFonts w:ascii="Arial" w:hAnsi="Arial" w:cs="Arial"/>
          <w:bCs/>
          <w:sz w:val="36"/>
          <w:szCs w:val="36"/>
        </w:rPr>
      </w:pPr>
    </w:p>
    <w:p w:rsidR="00275498" w:rsidRDefault="00275498" w:rsidP="00275498">
      <w:pPr>
        <w:jc w:val="both"/>
        <w:rPr>
          <w:rFonts w:ascii="Arial" w:hAnsi="Arial" w:cs="Arial"/>
        </w:rPr>
      </w:pPr>
    </w:p>
    <w:p w:rsidR="00275498" w:rsidRDefault="00275498" w:rsidP="00275498">
      <w:pPr>
        <w:jc w:val="center"/>
        <w:rPr>
          <w:rFonts w:ascii="Arial" w:hAnsi="Arial" w:cs="Arial"/>
          <w:b/>
          <w:bCs/>
          <w:sz w:val="40"/>
          <w:szCs w:val="40"/>
          <w:lang w:val="es-MX"/>
        </w:rPr>
      </w:pPr>
      <w:r w:rsidRPr="005D6A5A">
        <w:rPr>
          <w:rFonts w:ascii="Arial" w:hAnsi="Arial" w:cs="Arial"/>
          <w:b/>
          <w:bCs/>
          <w:sz w:val="40"/>
          <w:szCs w:val="40"/>
          <w:lang w:val="es-MX"/>
        </w:rPr>
        <w:t>RAP</w:t>
      </w:r>
    </w:p>
    <w:p w:rsidR="00275498" w:rsidRDefault="00275498" w:rsidP="00275498">
      <w:pPr>
        <w:jc w:val="both"/>
        <w:rPr>
          <w:rFonts w:ascii="Arial" w:hAnsi="Arial" w:cs="Arial"/>
          <w:b/>
          <w:bCs/>
          <w:sz w:val="40"/>
          <w:szCs w:val="40"/>
          <w:lang w:val="es-MX"/>
        </w:rPr>
      </w:pPr>
    </w:p>
    <w:p w:rsidR="00275498" w:rsidRPr="005D6A5A" w:rsidRDefault="00275498" w:rsidP="00275498">
      <w:pPr>
        <w:jc w:val="both"/>
        <w:rPr>
          <w:rFonts w:ascii="Arial" w:hAnsi="Arial" w:cs="Arial"/>
          <w:b/>
          <w:bCs/>
          <w:sz w:val="40"/>
          <w:szCs w:val="40"/>
          <w:lang w:val="es-MX"/>
        </w:rPr>
      </w:pPr>
    </w:p>
    <w:p w:rsidR="00275498" w:rsidRPr="005D6A5A" w:rsidRDefault="0000074B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  <w:r>
        <w:rPr>
          <w:rFonts w:ascii="Arial" w:hAnsi="Arial" w:cs="Arial"/>
          <w:bCs/>
          <w:sz w:val="36"/>
          <w:szCs w:val="36"/>
          <w:lang w:val="es-MX"/>
        </w:rPr>
        <w:t>4</w:t>
      </w:r>
      <w:r w:rsidR="00275498">
        <w:rPr>
          <w:rFonts w:ascii="Arial" w:hAnsi="Arial" w:cs="Arial"/>
          <w:bCs/>
          <w:sz w:val="36"/>
          <w:szCs w:val="36"/>
          <w:lang w:val="es-MX"/>
        </w:rPr>
        <w:t xml:space="preserve">.1  Identifica elementos de las funciones </w:t>
      </w:r>
      <w:r w:rsidR="00627FF9">
        <w:rPr>
          <w:rFonts w:ascii="Arial" w:hAnsi="Arial" w:cs="Arial"/>
          <w:bCs/>
          <w:sz w:val="36"/>
          <w:szCs w:val="36"/>
          <w:lang w:val="es-MX"/>
        </w:rPr>
        <w:t>cuadráticas</w:t>
      </w:r>
      <w:r w:rsidR="00275498">
        <w:rPr>
          <w:rFonts w:ascii="Arial" w:hAnsi="Arial" w:cs="Arial"/>
          <w:bCs/>
          <w:sz w:val="36"/>
          <w:szCs w:val="36"/>
          <w:lang w:val="es-MX"/>
        </w:rPr>
        <w:t xml:space="preserve"> partir de representaciones tabulares, gráficas y algebraicas en su ámbito personal y social.</w:t>
      </w:r>
    </w:p>
    <w:p w:rsidR="00275498" w:rsidRPr="005D6A5A" w:rsidRDefault="00275498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275498" w:rsidRPr="005D6A5A" w:rsidRDefault="00275498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275498" w:rsidRPr="005D6A5A" w:rsidRDefault="0000074B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  <w:r>
        <w:rPr>
          <w:rFonts w:ascii="Arial" w:hAnsi="Arial" w:cs="Arial"/>
          <w:bCs/>
          <w:sz w:val="36"/>
          <w:szCs w:val="36"/>
          <w:lang w:val="es-MX"/>
        </w:rPr>
        <w:t>4</w:t>
      </w:r>
      <w:r w:rsidR="00275498">
        <w:rPr>
          <w:rFonts w:ascii="Arial" w:hAnsi="Arial" w:cs="Arial"/>
          <w:bCs/>
          <w:sz w:val="36"/>
          <w:szCs w:val="36"/>
          <w:lang w:val="es-MX"/>
        </w:rPr>
        <w:t>.2  Elabora modelos que den l</w:t>
      </w:r>
      <w:r>
        <w:rPr>
          <w:rFonts w:ascii="Arial" w:hAnsi="Arial" w:cs="Arial"/>
          <w:bCs/>
          <w:sz w:val="36"/>
          <w:szCs w:val="36"/>
          <w:lang w:val="es-MX"/>
        </w:rPr>
        <w:t xml:space="preserve">ugar a ecuaciones </w:t>
      </w:r>
      <w:r w:rsidR="00627FF9">
        <w:rPr>
          <w:rFonts w:ascii="Arial" w:hAnsi="Arial" w:cs="Arial"/>
          <w:bCs/>
          <w:sz w:val="36"/>
          <w:szCs w:val="36"/>
          <w:lang w:val="es-MX"/>
        </w:rPr>
        <w:t>cuadráticas</w:t>
      </w:r>
      <w:r w:rsidR="00275498">
        <w:rPr>
          <w:rFonts w:ascii="Arial" w:hAnsi="Arial" w:cs="Arial"/>
          <w:bCs/>
          <w:sz w:val="36"/>
          <w:szCs w:val="36"/>
          <w:lang w:val="es-MX"/>
        </w:rPr>
        <w:t xml:space="preserve"> a partir de situaciones de la vida cotidiana y las ciencias.</w:t>
      </w:r>
    </w:p>
    <w:p w:rsidR="00275498" w:rsidRPr="005D6A5A" w:rsidRDefault="00275498" w:rsidP="00275498">
      <w:pPr>
        <w:jc w:val="both"/>
        <w:rPr>
          <w:rFonts w:ascii="Arial" w:hAnsi="Arial" w:cs="Arial"/>
          <w:bCs/>
          <w:sz w:val="36"/>
          <w:szCs w:val="36"/>
          <w:lang w:val="es-MX"/>
        </w:rPr>
      </w:pPr>
    </w:p>
    <w:p w:rsidR="00275498" w:rsidRPr="005D6A5A" w:rsidRDefault="0000074B" w:rsidP="00275498">
      <w:pPr>
        <w:jc w:val="both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  <w:lang w:val="es-MX"/>
        </w:rPr>
        <w:t>4</w:t>
      </w:r>
      <w:r w:rsidR="00275498">
        <w:rPr>
          <w:rFonts w:ascii="Arial" w:hAnsi="Arial" w:cs="Arial"/>
          <w:bCs/>
          <w:sz w:val="36"/>
          <w:szCs w:val="36"/>
          <w:lang w:val="es-MX"/>
        </w:rPr>
        <w:t xml:space="preserve">.3  Utiliza modelos en la solución de problemas que dan lugar a ecuaciones </w:t>
      </w:r>
      <w:r w:rsidR="00326FA4">
        <w:rPr>
          <w:rFonts w:ascii="Arial" w:hAnsi="Arial" w:cs="Arial"/>
          <w:bCs/>
          <w:sz w:val="36"/>
          <w:szCs w:val="36"/>
          <w:lang w:val="es-MX"/>
        </w:rPr>
        <w:t xml:space="preserve">cuadráticas </w:t>
      </w:r>
      <w:r w:rsidR="00275498">
        <w:rPr>
          <w:rFonts w:ascii="Arial" w:hAnsi="Arial" w:cs="Arial"/>
          <w:bCs/>
          <w:sz w:val="36"/>
          <w:szCs w:val="36"/>
          <w:lang w:val="es-MX"/>
        </w:rPr>
        <w:t xml:space="preserve">y sistemas </w:t>
      </w:r>
      <w:r w:rsidR="00326FA4">
        <w:rPr>
          <w:rFonts w:ascii="Arial" w:hAnsi="Arial" w:cs="Arial"/>
          <w:bCs/>
          <w:sz w:val="36"/>
          <w:szCs w:val="36"/>
          <w:lang w:val="es-MX"/>
        </w:rPr>
        <w:t>cuadrático-lineal en su ámbito académico, personal y social.</w:t>
      </w:r>
    </w:p>
    <w:p w:rsidR="00275498" w:rsidRPr="005D6A5A" w:rsidRDefault="00275498" w:rsidP="00275498">
      <w:pPr>
        <w:jc w:val="both"/>
        <w:rPr>
          <w:rFonts w:ascii="Arial" w:hAnsi="Arial" w:cs="Arial"/>
          <w:sz w:val="36"/>
          <w:szCs w:val="36"/>
        </w:rPr>
      </w:pPr>
    </w:p>
    <w:p w:rsidR="00275498" w:rsidRPr="005D6A5A" w:rsidRDefault="00275498" w:rsidP="00275498">
      <w:pPr>
        <w:jc w:val="both"/>
        <w:rPr>
          <w:rFonts w:ascii="Arial" w:hAnsi="Arial" w:cs="Arial"/>
          <w:sz w:val="36"/>
          <w:szCs w:val="36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lang w:val="es-MX"/>
        </w:rPr>
      </w:pPr>
    </w:p>
    <w:p w:rsidR="00275498" w:rsidRDefault="00275498" w:rsidP="00275498">
      <w:pPr>
        <w:jc w:val="both"/>
        <w:rPr>
          <w:rFonts w:ascii="Arial" w:hAnsi="Arial" w:cs="Arial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EC6431" w:rsidRDefault="00EC643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873341" w:rsidRDefault="00873341" w:rsidP="007C139D">
      <w:pPr>
        <w:jc w:val="both"/>
        <w:rPr>
          <w:rFonts w:ascii="Arial" w:hAnsi="Arial" w:cs="Arial"/>
          <w:sz w:val="22"/>
          <w:lang w:val="es-MX"/>
        </w:rPr>
      </w:pPr>
    </w:p>
    <w:p w:rsidR="00FA6A27" w:rsidRDefault="00C02C2A" w:rsidP="007C139D">
      <w:pPr>
        <w:jc w:val="both"/>
        <w:rPr>
          <w:rFonts w:ascii="Arial" w:hAnsi="Arial" w:cs="Arial"/>
          <w:sz w:val="22"/>
          <w:lang w:val="es-MX"/>
        </w:rPr>
      </w:pPr>
      <w:r w:rsidRPr="00C02C2A">
        <w:rPr>
          <w:rFonts w:ascii="Arial Black" w:hAnsi="Arial Black"/>
          <w:sz w:val="144"/>
          <w:szCs w:val="144"/>
          <w:lang w:val="es-MX"/>
        </w:rPr>
        <w:pict>
          <v:shape id="_x0000_i1205" type="#_x0000_t136" style="width:461.25pt;height:349.5pt" fillcolor="#622423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Cuaderno de Trabajo&#10;de la&#10;Unidad de Aprendizaje&#10;Geometría y Trigonometría"/>
          </v:shape>
        </w:pict>
      </w:r>
    </w:p>
    <w:p w:rsidR="00FA6A27" w:rsidRPr="00FA6A27" w:rsidRDefault="00FA6A27" w:rsidP="00FA6A27">
      <w:pPr>
        <w:rPr>
          <w:rFonts w:ascii="Arial" w:hAnsi="Arial" w:cs="Arial"/>
          <w:sz w:val="22"/>
          <w:lang w:val="es-MX"/>
        </w:rPr>
      </w:pPr>
    </w:p>
    <w:p w:rsidR="00FA6A27" w:rsidRPr="00FA6A27" w:rsidRDefault="00FA6A27" w:rsidP="00FA6A27">
      <w:pPr>
        <w:rPr>
          <w:rFonts w:ascii="Arial" w:hAnsi="Arial" w:cs="Arial"/>
          <w:sz w:val="22"/>
          <w:lang w:val="es-MX"/>
        </w:rPr>
      </w:pPr>
    </w:p>
    <w:p w:rsidR="00FA6A27" w:rsidRPr="00FA6A27" w:rsidRDefault="00FA6A27" w:rsidP="00FA6A27">
      <w:pPr>
        <w:rPr>
          <w:rFonts w:ascii="Arial" w:hAnsi="Arial" w:cs="Arial"/>
          <w:sz w:val="22"/>
          <w:lang w:val="es-MX"/>
        </w:rPr>
      </w:pPr>
    </w:p>
    <w:p w:rsidR="00FA6A27" w:rsidRDefault="00FA6A27" w:rsidP="00FA6A27">
      <w:pPr>
        <w:rPr>
          <w:rFonts w:ascii="Arial" w:hAnsi="Arial" w:cs="Arial"/>
          <w:sz w:val="22"/>
          <w:lang w:val="es-MX"/>
        </w:rPr>
      </w:pPr>
    </w:p>
    <w:p w:rsidR="000C1998" w:rsidRDefault="00C02C2A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  <w:r w:rsidRPr="00C02C2A">
        <w:rPr>
          <w:rFonts w:ascii="Arial" w:hAnsi="Arial" w:cs="Arial"/>
          <w:sz w:val="22"/>
          <w:lang w:val="es-MX"/>
        </w:rPr>
        <w:pict>
          <v:shape id="_x0000_i1206" type="#_x0000_t136" style="width:399pt;height:21.75pt" fillcolor="#622423" stroked="f">
            <v:fill color2="fill darken(118)" angle="-135" method="linear sigma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Elaborado por el Profesor Juan Gabriel Salgado Callejas"/>
          </v:shape>
        </w:pict>
      </w:r>
    </w:p>
    <w:p w:rsidR="00873341" w:rsidRDefault="00873341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Default="000C1998" w:rsidP="00FA6A27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0C1998" w:rsidRPr="0018755A" w:rsidRDefault="000C1998" w:rsidP="000C1998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1</w:t>
      </w:r>
    </w:p>
    <w:p w:rsidR="000C1998" w:rsidRDefault="000C1998" w:rsidP="000C1998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0C1998" w:rsidRPr="0018755A" w:rsidRDefault="000C1998" w:rsidP="000C1998">
      <w:pPr>
        <w:jc w:val="both"/>
        <w:rPr>
          <w:rFonts w:ascii="Arial" w:hAnsi="Arial" w:cs="Arial"/>
          <w:lang w:val="es-MX"/>
        </w:rPr>
      </w:pPr>
    </w:p>
    <w:p w:rsidR="000C1998" w:rsidRDefault="000C1998" w:rsidP="000C1998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Cuadraticas</w:t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 y 1.2</w:t>
      </w:r>
    </w:p>
    <w:p w:rsidR="000C1998" w:rsidRPr="00764DEF" w:rsidRDefault="000C1998" w:rsidP="000C1998">
      <w:pPr>
        <w:jc w:val="both"/>
        <w:outlineLvl w:val="0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both"/>
        <w:rPr>
          <w:rFonts w:ascii="Arial" w:hAnsi="Arial" w:cs="Arial"/>
          <w:lang w:val="es-MX"/>
        </w:rPr>
      </w:pPr>
      <w:r w:rsidRPr="000C1998">
        <w:rPr>
          <w:rFonts w:ascii="Arial" w:hAnsi="Arial" w:cs="Arial"/>
          <w:lang w:val="es-MX"/>
        </w:rPr>
        <w:t xml:space="preserve">Resuelve para </w:t>
      </w:r>
      <w:r w:rsidRPr="000C1998">
        <w:rPr>
          <w:rFonts w:ascii="Arial" w:hAnsi="Arial" w:cs="Arial"/>
          <w:b/>
          <w:lang w:val="es-MX"/>
        </w:rPr>
        <w:t>x</w:t>
      </w:r>
      <w:r w:rsidRPr="000C1998">
        <w:rPr>
          <w:rFonts w:ascii="Arial" w:hAnsi="Arial" w:cs="Arial"/>
          <w:lang w:val="es-MX"/>
        </w:rPr>
        <w:t xml:space="preserve"> las siguientes ecuaciones.</w:t>
      </w:r>
    </w:p>
    <w:p w:rsidR="000C1998" w:rsidRPr="000C1998" w:rsidRDefault="000C1998" w:rsidP="000C1998">
      <w:pPr>
        <w:rPr>
          <w:rFonts w:ascii="Arial" w:hAnsi="Arial" w:cs="Arial"/>
          <w:b/>
          <w:sz w:val="8"/>
          <w:szCs w:val="8"/>
          <w:lang w:val="es-MX"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2"/>
        <w:gridCol w:w="3134"/>
      </w:tblGrid>
      <w:tr w:rsidR="000C1998" w:rsidRPr="000C1998" w:rsidTr="00DC6D14">
        <w:trPr>
          <w:trHeight w:val="398"/>
        </w:trPr>
        <w:tc>
          <w:tcPr>
            <w:tcW w:w="3474" w:type="dxa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x = 0</w:t>
            </w:r>
          </w:p>
        </w:tc>
        <w:tc>
          <w:tcPr>
            <w:tcW w:w="3472" w:type="dxa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3x = 0</w:t>
            </w:r>
          </w:p>
        </w:tc>
        <w:tc>
          <w:tcPr>
            <w:tcW w:w="3134" w:type="dxa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+ 2x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+ 7x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x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5x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x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3x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2x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+ 6x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+ 4x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10x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15x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4x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9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36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12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9x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25x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16x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7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8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+ 2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+ 3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+ 9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+ 12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+ 18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+ 1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+ 3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+ 16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5x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7x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b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 + b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(a + b)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(a + b)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</w:tbl>
    <w:p w:rsidR="000C1998" w:rsidRPr="000C1998" w:rsidRDefault="000C1998" w:rsidP="000C1998">
      <w:pPr>
        <w:rPr>
          <w:sz w:val="10"/>
          <w:szCs w:val="10"/>
        </w:rPr>
      </w:pPr>
    </w:p>
    <w:tbl>
      <w:tblPr>
        <w:tblStyle w:val="Tablaconcuadrcula"/>
        <w:tblW w:w="102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9"/>
        <w:gridCol w:w="2626"/>
        <w:gridCol w:w="840"/>
        <w:gridCol w:w="980"/>
        <w:gridCol w:w="339"/>
        <w:gridCol w:w="1396"/>
        <w:gridCol w:w="840"/>
        <w:gridCol w:w="1140"/>
        <w:gridCol w:w="420"/>
        <w:gridCol w:w="780"/>
      </w:tblGrid>
      <w:tr w:rsidR="000C1998" w:rsidRPr="000C1998" w:rsidTr="00DC6D14">
        <w:trPr>
          <w:trHeight w:val="310"/>
        </w:trPr>
        <w:tc>
          <w:tcPr>
            <w:tcW w:w="840" w:type="dxa"/>
            <w:vMerge w:val="restart"/>
            <w:vAlign w:val="center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 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840" w:type="dxa"/>
            <w:vMerge w:val="restart"/>
            <w:vAlign w:val="center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0C1998" w:rsidRPr="000C1998" w:rsidRDefault="000C1998" w:rsidP="000C1998">
            <w:pPr>
              <w:ind w:right="-56" w:hanging="93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6" w:type="dxa"/>
            <w:vMerge w:val="restart"/>
            <w:vAlign w:val="center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= 0</w:t>
            </w:r>
          </w:p>
        </w:tc>
        <w:tc>
          <w:tcPr>
            <w:tcW w:w="840" w:type="dxa"/>
            <w:vMerge w:val="restart"/>
            <w:vAlign w:val="center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0C1998" w:rsidRPr="000C1998" w:rsidRDefault="000C1998" w:rsidP="000C1998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4x)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 xml:space="preserve">= 0 </w:t>
            </w:r>
          </w:p>
        </w:tc>
      </w:tr>
      <w:tr w:rsidR="000C1998" w:rsidRPr="000C1998" w:rsidTr="00DC6D14">
        <w:trPr>
          <w:trHeight w:val="310"/>
        </w:trPr>
        <w:tc>
          <w:tcPr>
            <w:tcW w:w="84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6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0" w:type="dxa"/>
            <w:vMerge/>
            <w:shd w:val="clear" w:color="auto" w:fill="auto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998" w:rsidRPr="000C1998" w:rsidRDefault="000C1998" w:rsidP="000C1998">
      <w:pPr>
        <w:rPr>
          <w:sz w:val="10"/>
          <w:szCs w:val="10"/>
        </w:rPr>
      </w:pPr>
    </w:p>
    <w:tbl>
      <w:tblPr>
        <w:tblStyle w:val="Tablaconcuadrcula"/>
        <w:tblW w:w="946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9"/>
        <w:gridCol w:w="1141"/>
        <w:gridCol w:w="339"/>
        <w:gridCol w:w="1101"/>
        <w:gridCol w:w="840"/>
        <w:gridCol w:w="1140"/>
        <w:gridCol w:w="420"/>
        <w:gridCol w:w="1200"/>
        <w:gridCol w:w="720"/>
        <w:gridCol w:w="1727"/>
      </w:tblGrid>
      <w:tr w:rsidR="000C1998" w:rsidRPr="000C1998" w:rsidTr="00DC6D14">
        <w:trPr>
          <w:trHeight w:val="310"/>
        </w:trPr>
        <w:tc>
          <w:tcPr>
            <w:tcW w:w="839" w:type="dxa"/>
            <w:vMerge w:val="restart"/>
            <w:vAlign w:val="center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C1998" w:rsidRPr="000C1998" w:rsidRDefault="000C1998" w:rsidP="000C1998">
            <w:pPr>
              <w:ind w:right="-56" w:hanging="47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 xml:space="preserve">(x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+ 1)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vAlign w:val="bottom"/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1" w:type="dxa"/>
            <w:vMerge w:val="restart"/>
            <w:vAlign w:val="center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= 0</w:t>
            </w:r>
          </w:p>
        </w:tc>
        <w:tc>
          <w:tcPr>
            <w:tcW w:w="840" w:type="dxa"/>
            <w:vMerge w:val="restart"/>
            <w:vAlign w:val="center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0C1998" w:rsidRPr="000C1998" w:rsidRDefault="000C1998" w:rsidP="000C1998">
            <w:pPr>
              <w:ind w:right="-56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 xml:space="preserve">= 0 </w:t>
            </w:r>
          </w:p>
        </w:tc>
        <w:tc>
          <w:tcPr>
            <w:tcW w:w="720" w:type="dxa"/>
            <w:vMerge w:val="restart"/>
            <w:vAlign w:val="center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a)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b = 0</w:t>
            </w:r>
          </w:p>
        </w:tc>
      </w:tr>
      <w:tr w:rsidR="000C1998" w:rsidRPr="000C1998" w:rsidTr="00DC6D14">
        <w:trPr>
          <w:trHeight w:val="310"/>
        </w:trPr>
        <w:tc>
          <w:tcPr>
            <w:tcW w:w="839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1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0C1998" w:rsidRPr="000C1998" w:rsidRDefault="000C1998" w:rsidP="000C19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shd w:val="clear" w:color="auto" w:fill="auto"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vMerge/>
          </w:tcPr>
          <w:p w:rsidR="000C1998" w:rsidRPr="000C1998" w:rsidRDefault="000C1998" w:rsidP="000C1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1998" w:rsidRPr="000C1998" w:rsidRDefault="000C1998" w:rsidP="000C1998">
      <w:pPr>
        <w:rPr>
          <w:sz w:val="10"/>
          <w:szCs w:val="10"/>
        </w:rPr>
      </w:pPr>
    </w:p>
    <w:tbl>
      <w:tblPr>
        <w:tblStyle w:val="Tablaconcuadrcula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1386"/>
        <w:gridCol w:w="2086"/>
        <w:gridCol w:w="1386"/>
        <w:gridCol w:w="1748"/>
      </w:tblGrid>
      <w:tr w:rsidR="000C1998" w:rsidRPr="000C1998" w:rsidTr="00DC6D14">
        <w:trPr>
          <w:trHeight w:val="397"/>
        </w:trPr>
        <w:tc>
          <w:tcPr>
            <w:tcW w:w="3474" w:type="dxa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+ 5a)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9b = 0</w:t>
            </w:r>
          </w:p>
        </w:tc>
        <w:tc>
          <w:tcPr>
            <w:tcW w:w="3472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4b = 0</w:t>
            </w:r>
          </w:p>
        </w:tc>
        <w:tc>
          <w:tcPr>
            <w:tcW w:w="3134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(x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2a)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3b = 0</w:t>
            </w:r>
          </w:p>
        </w:tc>
      </w:tr>
      <w:tr w:rsidR="000C1998" w:rsidRPr="000C1998" w:rsidTr="00DC6D14">
        <w:trPr>
          <w:trHeight w:val="397"/>
        </w:trPr>
        <w:tc>
          <w:tcPr>
            <w:tcW w:w="3474" w:type="dxa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x –  2 = 0</w:t>
            </w:r>
          </w:p>
        </w:tc>
        <w:tc>
          <w:tcPr>
            <w:tcW w:w="3472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5x + 4 = 0</w:t>
            </w:r>
          </w:p>
        </w:tc>
        <w:tc>
          <w:tcPr>
            <w:tcW w:w="3134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+ 7x + 12 = 0</w:t>
            </w:r>
          </w:p>
        </w:tc>
      </w:tr>
      <w:tr w:rsidR="000C1998" w:rsidRPr="000C1998" w:rsidTr="00DC6D14">
        <w:trPr>
          <w:trHeight w:val="397"/>
        </w:trPr>
        <w:tc>
          <w:tcPr>
            <w:tcW w:w="3474" w:type="dxa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+ 3x = 10</w:t>
            </w:r>
          </w:p>
        </w:tc>
        <w:tc>
          <w:tcPr>
            <w:tcW w:w="3472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+ 4x = 12</w:t>
            </w:r>
          </w:p>
        </w:tc>
        <w:tc>
          <w:tcPr>
            <w:tcW w:w="3134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4x = 21</w:t>
            </w:r>
          </w:p>
        </w:tc>
      </w:tr>
      <w:tr w:rsidR="000C1998" w:rsidRPr="000C1998" w:rsidTr="00DC6D14">
        <w:trPr>
          <w:gridAfter w:val="1"/>
          <w:wAfter w:w="1748" w:type="dxa"/>
          <w:trHeight w:val="397"/>
        </w:trPr>
        <w:tc>
          <w:tcPr>
            <w:tcW w:w="4860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6x + 8 = 0</w:t>
            </w:r>
          </w:p>
        </w:tc>
        <w:tc>
          <w:tcPr>
            <w:tcW w:w="3472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+ 2x – 15 = 0</w:t>
            </w:r>
          </w:p>
        </w:tc>
      </w:tr>
      <w:tr w:rsidR="000C1998" w:rsidRPr="000C1998" w:rsidTr="00DC6D14">
        <w:trPr>
          <w:gridAfter w:val="1"/>
          <w:wAfter w:w="1748" w:type="dxa"/>
          <w:trHeight w:val="397"/>
        </w:trPr>
        <w:tc>
          <w:tcPr>
            <w:tcW w:w="4860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5x = 36</w:t>
            </w:r>
          </w:p>
        </w:tc>
        <w:tc>
          <w:tcPr>
            <w:tcW w:w="3472" w:type="dxa"/>
            <w:gridSpan w:val="2"/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+ 10x = 24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9x = –18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+ 4x + 4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+ 6x + 9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8x + 16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10x + 25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2x + 1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4x + 4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3x = 18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6x – 8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4x – 8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12x + 9 = 10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3x – 2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5x = –2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3x = 1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+ 4x = 3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+ 8x = 3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x = 1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35x = 6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+ 4x = 15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6 + 5x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3x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12 – 5x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12 – x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9x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+ 4 = 12x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4x + 1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4x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12x + 9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9x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6x + 1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+ 6ax + 8a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ax – 12a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+ 2ax – 3a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9ax + 18a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ax – 6a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2x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7ax – 4a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11ax + 3a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6x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19ax + 3a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ax + bx+ ab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ax – bx– ab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ax – bx– ab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ax – 4bx+ 4ab = 0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2ax + 3bx– 6ab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+ 2ab+ 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4ab+ 4b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4a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+ 4ab+ b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9a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– 6ab+ b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+ 2ax +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</w:p>
        </w:tc>
      </w:tr>
      <w:tr w:rsidR="000C1998" w:rsidRPr="000C1998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8" w:type="dxa"/>
          <w:trHeight w:val="397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– 2ax +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= 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998" w:rsidRPr="000C1998" w:rsidRDefault="000C1998" w:rsidP="000C1998">
            <w:pPr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0C1998">
              <w:rPr>
                <w:rFonts w:ascii="Arial" w:hAnsi="Arial" w:cs="Arial"/>
                <w:sz w:val="22"/>
                <w:szCs w:val="22"/>
              </w:rPr>
              <w:t>x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>+ 2ax + a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0C1998">
              <w:rPr>
                <w:rFonts w:ascii="Arial" w:hAnsi="Arial" w:cs="Arial"/>
                <w:sz w:val="22"/>
                <w:szCs w:val="22"/>
                <w:lang w:val="es-MX"/>
              </w:rPr>
              <w:t xml:space="preserve"> = 4b</w:t>
            </w:r>
            <w:r w:rsidRPr="000C1998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</w:p>
        </w:tc>
      </w:tr>
    </w:tbl>
    <w:p w:rsidR="000C1998" w:rsidRPr="000C1998" w:rsidRDefault="000C1998" w:rsidP="000C1998">
      <w:pPr>
        <w:rPr>
          <w:sz w:val="22"/>
          <w:szCs w:val="22"/>
        </w:rPr>
      </w:pPr>
    </w:p>
    <w:p w:rsidR="000C1998" w:rsidRPr="000C1998" w:rsidRDefault="000C1998" w:rsidP="000C1998">
      <w:pPr>
        <w:rPr>
          <w:sz w:val="22"/>
          <w:szCs w:val="22"/>
        </w:rPr>
      </w:pPr>
    </w:p>
    <w:p w:rsidR="000C1998" w:rsidRPr="000C1998" w:rsidRDefault="000C1998" w:rsidP="000C1998">
      <w:pPr>
        <w:rPr>
          <w:sz w:val="22"/>
          <w:szCs w:val="22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3303D3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3303D3" w:rsidRPr="0018755A" w:rsidRDefault="003303D3" w:rsidP="003303D3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2</w:t>
      </w:r>
    </w:p>
    <w:p w:rsidR="003303D3" w:rsidRDefault="003303D3" w:rsidP="003303D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3303D3" w:rsidRPr="0018755A" w:rsidRDefault="003303D3" w:rsidP="003303D3">
      <w:pPr>
        <w:jc w:val="both"/>
        <w:rPr>
          <w:rFonts w:ascii="Arial" w:hAnsi="Arial" w:cs="Arial"/>
          <w:lang w:val="es-MX"/>
        </w:rPr>
      </w:pPr>
    </w:p>
    <w:p w:rsidR="003303D3" w:rsidRDefault="003303D3" w:rsidP="003303D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Cuadraticas</w:t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 y 1.2</w:t>
      </w:r>
    </w:p>
    <w:p w:rsidR="003303D3" w:rsidRPr="00764DEF" w:rsidRDefault="003303D3" w:rsidP="003303D3">
      <w:pPr>
        <w:jc w:val="both"/>
        <w:outlineLvl w:val="0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3303D3" w:rsidRPr="003303D3" w:rsidRDefault="003303D3" w:rsidP="003303D3">
      <w:pPr>
        <w:rPr>
          <w:rFonts w:ascii="Arial" w:hAnsi="Arial" w:cs="Arial"/>
          <w:b/>
          <w:lang w:val="es-MX"/>
        </w:rPr>
      </w:pPr>
      <w:r w:rsidRPr="003303D3">
        <w:rPr>
          <w:rFonts w:ascii="Arial" w:hAnsi="Arial" w:cs="Arial"/>
          <w:b/>
          <w:lang w:val="es-MX"/>
        </w:rPr>
        <w:t>EJERCICIOS 11.3</w:t>
      </w:r>
    </w:p>
    <w:p w:rsidR="003303D3" w:rsidRPr="003303D3" w:rsidRDefault="003303D3" w:rsidP="003303D3">
      <w:pPr>
        <w:jc w:val="center"/>
        <w:rPr>
          <w:rFonts w:ascii="Arial" w:hAnsi="Arial" w:cs="Arial"/>
          <w:b/>
          <w:sz w:val="6"/>
          <w:szCs w:val="6"/>
          <w:lang w:val="es-MX"/>
        </w:rPr>
      </w:pPr>
    </w:p>
    <w:p w:rsidR="003303D3" w:rsidRPr="003303D3" w:rsidRDefault="003303D3" w:rsidP="003303D3">
      <w:pPr>
        <w:jc w:val="both"/>
        <w:rPr>
          <w:rFonts w:ascii="Arial" w:hAnsi="Arial" w:cs="Arial"/>
          <w:lang w:val="es-MX"/>
        </w:rPr>
      </w:pPr>
      <w:r w:rsidRPr="003303D3">
        <w:rPr>
          <w:rFonts w:ascii="Arial" w:hAnsi="Arial" w:cs="Arial"/>
          <w:lang w:val="es-MX"/>
        </w:rPr>
        <w:t>Encuentre el término que debe sumarse a cada una de las siguientes expresiones para obtener un trinomio cuadrado perfecto y exprese éste en forma factorizada.</w:t>
      </w:r>
    </w:p>
    <w:p w:rsidR="003303D3" w:rsidRPr="003303D3" w:rsidRDefault="003303D3" w:rsidP="003303D3">
      <w:pPr>
        <w:jc w:val="both"/>
        <w:rPr>
          <w:rFonts w:ascii="Arial" w:hAnsi="Arial" w:cs="Arial"/>
          <w:sz w:val="10"/>
          <w:szCs w:val="10"/>
          <w:lang w:val="es-MX"/>
        </w:rPr>
      </w:pPr>
    </w:p>
    <w:p w:rsidR="003303D3" w:rsidRPr="003303D3" w:rsidRDefault="003303D3" w:rsidP="003303D3">
      <w:pPr>
        <w:rPr>
          <w:rFonts w:ascii="Arial" w:hAnsi="Arial" w:cs="Arial"/>
          <w:b/>
          <w:sz w:val="8"/>
          <w:szCs w:val="8"/>
          <w:lang w:val="es-MX"/>
        </w:rPr>
      </w:pPr>
    </w:p>
    <w:tbl>
      <w:tblPr>
        <w:tblStyle w:val="Tablaconcuadrcula"/>
        <w:tblW w:w="975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2"/>
        <w:gridCol w:w="1239"/>
        <w:gridCol w:w="386"/>
        <w:gridCol w:w="784"/>
        <w:gridCol w:w="397"/>
      </w:tblGrid>
      <w:tr w:rsidR="003303D3" w:rsidRPr="003303D3" w:rsidTr="00DC6D14">
        <w:trPr>
          <w:trHeight w:val="398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1.-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+ 6x</w:t>
            </w:r>
          </w:p>
        </w:tc>
        <w:tc>
          <w:tcPr>
            <w:tcW w:w="3472" w:type="dxa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+ 10x</w:t>
            </w:r>
          </w:p>
        </w:tc>
        <w:tc>
          <w:tcPr>
            <w:tcW w:w="2806" w:type="dxa"/>
            <w:gridSpan w:val="4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30x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12x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x</w:t>
            </w:r>
          </w:p>
        </w:tc>
        <w:tc>
          <w:tcPr>
            <w:tcW w:w="2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+ 3x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226"/>
        </w:trPr>
        <w:tc>
          <w:tcPr>
            <w:tcW w:w="34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9x</w:t>
            </w:r>
          </w:p>
        </w:tc>
        <w:tc>
          <w:tcPr>
            <w:tcW w:w="34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8.-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13x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9.-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+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hanging="101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225"/>
        </w:trPr>
        <w:tc>
          <w:tcPr>
            <w:tcW w:w="3474" w:type="dxa"/>
            <w:vMerge/>
            <w:tcBorders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2" w:type="dxa"/>
            <w:vMerge/>
            <w:tcBorders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4" w:type="dxa"/>
            <w:vMerge/>
            <w:tcBorders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03D3" w:rsidRPr="003303D3" w:rsidRDefault="003303D3" w:rsidP="003303D3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"/>
        <w:tblW w:w="9429" w:type="dxa"/>
        <w:tblInd w:w="-252" w:type="dxa"/>
        <w:tblLook w:val="01E0"/>
      </w:tblPr>
      <w:tblGrid>
        <w:gridCol w:w="1284"/>
        <w:gridCol w:w="400"/>
        <w:gridCol w:w="1819"/>
        <w:gridCol w:w="1177"/>
        <w:gridCol w:w="360"/>
        <w:gridCol w:w="1980"/>
        <w:gridCol w:w="1195"/>
        <w:gridCol w:w="402"/>
        <w:gridCol w:w="812"/>
      </w:tblGrid>
      <w:tr w:rsidR="003303D3" w:rsidRPr="003303D3" w:rsidTr="00DC6D14">
        <w:trPr>
          <w:trHeight w:val="226"/>
        </w:trPr>
        <w:tc>
          <w:tcPr>
            <w:tcW w:w="1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right="-167"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10.-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hanging="89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11.-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12.-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hanging="101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3D3" w:rsidRPr="003303D3" w:rsidTr="00DC6D14">
        <w:trPr>
          <w:trHeight w:val="225"/>
        </w:trPr>
        <w:tc>
          <w:tcPr>
            <w:tcW w:w="1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Merge/>
            <w:tcBorders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9429" w:type="dxa"/>
        <w:tblInd w:w="-252" w:type="dxa"/>
        <w:tblLook w:val="01E0"/>
      </w:tblPr>
      <w:tblGrid>
        <w:gridCol w:w="1284"/>
        <w:gridCol w:w="400"/>
        <w:gridCol w:w="1819"/>
        <w:gridCol w:w="1177"/>
        <w:gridCol w:w="360"/>
        <w:gridCol w:w="1980"/>
        <w:gridCol w:w="1195"/>
        <w:gridCol w:w="402"/>
        <w:gridCol w:w="812"/>
      </w:tblGrid>
      <w:tr w:rsidR="003303D3" w:rsidRPr="003303D3" w:rsidTr="00DC6D14">
        <w:trPr>
          <w:trHeight w:val="226"/>
        </w:trPr>
        <w:tc>
          <w:tcPr>
            <w:tcW w:w="1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right="-167"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13.-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>+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hanging="89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14.-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 xml:space="preserve">+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15.-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 xml:space="preserve">+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hanging="101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3D3" w:rsidRPr="003303D3" w:rsidTr="00DC6D14">
        <w:trPr>
          <w:trHeight w:val="225"/>
        </w:trPr>
        <w:tc>
          <w:tcPr>
            <w:tcW w:w="1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2" w:type="dxa"/>
            <w:vMerge/>
            <w:tcBorders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9429" w:type="dxa"/>
        <w:tblInd w:w="-252" w:type="dxa"/>
        <w:tblLook w:val="01E0"/>
      </w:tblPr>
      <w:tblGrid>
        <w:gridCol w:w="1284"/>
        <w:gridCol w:w="400"/>
        <w:gridCol w:w="1819"/>
        <w:gridCol w:w="1177"/>
        <w:gridCol w:w="360"/>
        <w:gridCol w:w="1980"/>
        <w:gridCol w:w="1195"/>
        <w:gridCol w:w="402"/>
        <w:gridCol w:w="812"/>
      </w:tblGrid>
      <w:tr w:rsidR="003303D3" w:rsidRPr="003303D3" w:rsidTr="00DC6D14">
        <w:trPr>
          <w:trHeight w:val="226"/>
        </w:trPr>
        <w:tc>
          <w:tcPr>
            <w:tcW w:w="1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right="-167"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16.-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>–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hanging="89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17.-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18.-      x</w:t>
            </w:r>
            <w:r w:rsidRPr="003303D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0"/>
                <w:szCs w:val="20"/>
                <w:lang w:val="es-MX"/>
              </w:rPr>
              <w:t xml:space="preserve">–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ind w:hanging="101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303D3" w:rsidRPr="003303D3" w:rsidTr="00DC6D14">
        <w:trPr>
          <w:trHeight w:val="225"/>
        </w:trPr>
        <w:tc>
          <w:tcPr>
            <w:tcW w:w="1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  <w:r w:rsidRPr="003303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Merge/>
            <w:tcBorders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p w:rsid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3303D3">
      <w:pPr>
        <w:tabs>
          <w:tab w:val="left" w:pos="3780"/>
        </w:tabs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3303D3" w:rsidRPr="00FF07AC" w:rsidRDefault="003303D3" w:rsidP="003303D3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FF07AC">
        <w:rPr>
          <w:rFonts w:ascii="Arial" w:hAnsi="Arial" w:cs="Arial"/>
          <w:b/>
          <w:sz w:val="22"/>
          <w:szCs w:val="22"/>
          <w:lang w:val="es-MX"/>
        </w:rPr>
        <w:t>Evidencia 3</w:t>
      </w:r>
    </w:p>
    <w:p w:rsidR="003303D3" w:rsidRDefault="003303D3" w:rsidP="003303D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3303D3" w:rsidRDefault="003303D3" w:rsidP="003303D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Cuadraticas</w:t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 y 1.2</w:t>
      </w:r>
    </w:p>
    <w:p w:rsidR="003303D3" w:rsidRDefault="003303D3" w:rsidP="003303D3">
      <w:pPr>
        <w:jc w:val="both"/>
        <w:rPr>
          <w:rFonts w:ascii="Arial" w:hAnsi="Arial" w:cs="Arial"/>
          <w:lang w:val="es-MX"/>
        </w:rPr>
      </w:pPr>
      <w:r w:rsidRPr="003303D3">
        <w:rPr>
          <w:rFonts w:ascii="Arial" w:hAnsi="Arial" w:cs="Arial"/>
          <w:lang w:val="es-MX"/>
        </w:rPr>
        <w:t xml:space="preserve">Resuelve para </w:t>
      </w:r>
      <w:r w:rsidRPr="003303D3">
        <w:rPr>
          <w:rFonts w:ascii="Arial" w:hAnsi="Arial" w:cs="Arial"/>
          <w:b/>
          <w:lang w:val="es-MX"/>
        </w:rPr>
        <w:t xml:space="preserve">x </w:t>
      </w:r>
      <w:r w:rsidRPr="003303D3">
        <w:rPr>
          <w:rFonts w:ascii="Arial" w:hAnsi="Arial" w:cs="Arial"/>
          <w:lang w:val="es-MX"/>
        </w:rPr>
        <w:t>las siguientes ecuaciones completando el cuadrado.</w:t>
      </w:r>
    </w:p>
    <w:p w:rsidR="00FF07AC" w:rsidRPr="003303D3" w:rsidRDefault="00FF07AC" w:rsidP="003303D3">
      <w:pPr>
        <w:jc w:val="both"/>
        <w:rPr>
          <w:rFonts w:ascii="Arial" w:hAnsi="Arial" w:cs="Arial"/>
          <w:lang w:val="es-MX"/>
        </w:rPr>
      </w:pPr>
    </w:p>
    <w:p w:rsidR="003303D3" w:rsidRPr="003303D3" w:rsidRDefault="003303D3" w:rsidP="003303D3">
      <w:pPr>
        <w:jc w:val="both"/>
        <w:rPr>
          <w:rFonts w:ascii="Arial" w:hAnsi="Arial" w:cs="Arial"/>
          <w:sz w:val="6"/>
          <w:szCs w:val="6"/>
          <w:lang w:val="es-MX"/>
        </w:rPr>
      </w:pPr>
    </w:p>
    <w:tbl>
      <w:tblPr>
        <w:tblStyle w:val="Tablaconcuadrcula"/>
        <w:tblW w:w="966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1566"/>
        <w:gridCol w:w="1906"/>
        <w:gridCol w:w="1566"/>
        <w:gridCol w:w="1155"/>
      </w:tblGrid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19.-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+ 2x – 3 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20.-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+ 7x + 6 = 0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21.-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3x – 10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22.-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x – 12 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23.-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7x – 30 = 0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24.-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3x – 18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25.-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+ 14 = 15x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26.-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+ 4x = 21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27.-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+ 14x = – 24</w:t>
            </w:r>
          </w:p>
        </w:tc>
      </w:tr>
      <w:tr w:rsidR="003303D3" w:rsidRPr="003303D3" w:rsidTr="00DC6D14">
        <w:trPr>
          <w:trHeight w:val="464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28.-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x+ 72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29.-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+ 4x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–4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30.-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 6x – 9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31.-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+ 3x + 5 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32.-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+ 3 = 2x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33.-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+ 7 = 5x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34.-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+ 8 = –4x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35.-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x = 0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36.-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3x = 0</w:t>
            </w:r>
          </w:p>
        </w:tc>
      </w:tr>
      <w:tr w:rsidR="003303D3" w:rsidRPr="003303D3" w:rsidTr="00DC6D14">
        <w:trPr>
          <w:trHeight w:val="464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37.-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+ 5x 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38.-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7x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39.-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+ 3x +1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40.-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1 + x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41.-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+ 5x = –2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42.-       4x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+ 1 = 5x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43.-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32 + 20x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44.- 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+ 8 = 14x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45.-       5x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+ 13  + 6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46.-      4x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+ 24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35x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47.-       4x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–3 – 8x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48.-       9x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2 + 3x</w:t>
            </w:r>
          </w:p>
        </w:tc>
      </w:tr>
      <w:tr w:rsidR="003303D3" w:rsidRPr="003303D3" w:rsidTr="00DC6D14">
        <w:trPr>
          <w:trHeight w:val="464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49.-      4x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+ 9 + 12x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50.-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1 + 2x = 0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51.-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+ 3x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2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52.-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6x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+ 3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53.-       4x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+ 20x = –25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54.-       24x + 16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55.-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2x– 2=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56.- 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= 1 +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5x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57.-       5x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+ 3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10x</w:t>
            </w:r>
          </w:p>
        </w:tc>
      </w:tr>
      <w:tr w:rsidR="003303D3" w:rsidRPr="003303D3" w:rsidTr="00DC6D14">
        <w:trPr>
          <w:trHeight w:val="464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58.-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7x+ 4=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59.- 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+ 8x+ 3= 0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60.-       6x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9x + 2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61.-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3x– 4=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62.-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= 5x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63.-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6x + 10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rPr>
          <w:trHeight w:val="463"/>
        </w:trPr>
        <w:tc>
          <w:tcPr>
            <w:tcW w:w="3474" w:type="dxa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64.-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+ 3x+ 11=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65.-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= 3x 1 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721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66.- 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5x +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rPr>
          <w:gridAfter w:val="1"/>
          <w:wAfter w:w="1155" w:type="dxa"/>
          <w:trHeight w:val="463"/>
        </w:trPr>
        <w:tc>
          <w:tcPr>
            <w:tcW w:w="5040" w:type="dxa"/>
            <w:gridSpan w:val="2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67.-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ax– 3a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68.-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ax– 4a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rPr>
          <w:gridAfter w:val="1"/>
          <w:wAfter w:w="1155" w:type="dxa"/>
          <w:trHeight w:val="464"/>
        </w:trPr>
        <w:tc>
          <w:tcPr>
            <w:tcW w:w="5040" w:type="dxa"/>
            <w:gridSpan w:val="2"/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69.-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+ 3ax+ 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70.-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7ax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3a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5" w:type="dxa"/>
          <w:trHeight w:val="46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71.-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3ax– 5a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72.-       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3ax– 2a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5" w:type="dxa"/>
          <w:trHeight w:val="46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73.-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ax– 4a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74.-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3ax– 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5" w:type="dxa"/>
          <w:trHeight w:val="464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75.-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+ 5ax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76.- 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ax– 3a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5" w:type="dxa"/>
          <w:trHeight w:val="46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77.-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+ 7ax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3a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78.-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ax– 2a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5" w:type="dxa"/>
          <w:trHeight w:val="46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79.-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ax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80.-       2x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ax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4a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  <w:tr w:rsidR="003303D3" w:rsidRPr="003303D3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55" w:type="dxa"/>
          <w:trHeight w:val="464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81.-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+ 2ax+ 2a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3D3" w:rsidRPr="003303D3" w:rsidRDefault="003303D3" w:rsidP="003303D3">
            <w:pPr>
              <w:rPr>
                <w:rFonts w:ascii="Arial" w:hAnsi="Arial" w:cs="Arial"/>
                <w:sz w:val="22"/>
                <w:szCs w:val="22"/>
              </w:rPr>
            </w:pPr>
            <w:r w:rsidRPr="003303D3">
              <w:rPr>
                <w:rFonts w:ascii="Arial" w:hAnsi="Arial" w:cs="Arial"/>
                <w:sz w:val="22"/>
                <w:szCs w:val="22"/>
              </w:rPr>
              <w:t>82.-       3x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>– 4ax</w:t>
            </w:r>
            <w:r w:rsidRPr="003303D3"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2a</w:t>
            </w:r>
            <w:r w:rsidRPr="003303D3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3303D3">
              <w:rPr>
                <w:rFonts w:ascii="Arial" w:hAnsi="Arial" w:cs="Arial"/>
                <w:sz w:val="22"/>
                <w:szCs w:val="22"/>
                <w:lang w:val="es-MX"/>
              </w:rPr>
              <w:t xml:space="preserve"> = 0</w:t>
            </w:r>
          </w:p>
        </w:tc>
      </w:tr>
    </w:tbl>
    <w:p w:rsidR="00FF07AC" w:rsidRDefault="00FF07AC" w:rsidP="00FF07AC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FF07AC" w:rsidRPr="0018755A" w:rsidRDefault="00FF07AC" w:rsidP="00FF07AC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4</w:t>
      </w:r>
    </w:p>
    <w:p w:rsidR="00FF07AC" w:rsidRDefault="00FF07AC" w:rsidP="00FF07AC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FF07AC" w:rsidRPr="0018755A" w:rsidRDefault="00FF07AC" w:rsidP="00FF07AC">
      <w:pPr>
        <w:jc w:val="both"/>
        <w:rPr>
          <w:rFonts w:ascii="Arial" w:hAnsi="Arial" w:cs="Arial"/>
          <w:lang w:val="es-MX"/>
        </w:rPr>
      </w:pPr>
    </w:p>
    <w:p w:rsidR="00FF07AC" w:rsidRDefault="00FF07AC" w:rsidP="00FF07AC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Cuadraticas</w:t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 y 1.2</w:t>
      </w:r>
    </w:p>
    <w:p w:rsidR="00FF07AC" w:rsidRPr="00764DEF" w:rsidRDefault="00FF07AC" w:rsidP="00FF07AC">
      <w:pPr>
        <w:jc w:val="both"/>
        <w:outlineLvl w:val="0"/>
        <w:rPr>
          <w:rFonts w:ascii="Arial" w:hAnsi="Arial" w:cs="Arial"/>
          <w:b/>
          <w:lang w:val="es-MX"/>
        </w:rPr>
      </w:pPr>
    </w:p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p w:rsidR="00FF07AC" w:rsidRPr="00FF07AC" w:rsidRDefault="00FF07AC" w:rsidP="00FF07AC">
      <w:pPr>
        <w:jc w:val="both"/>
        <w:rPr>
          <w:rFonts w:ascii="Arial" w:hAnsi="Arial" w:cs="Arial"/>
          <w:lang w:val="es-MX"/>
        </w:rPr>
      </w:pPr>
      <w:r w:rsidRPr="00FF07AC">
        <w:rPr>
          <w:rFonts w:ascii="Arial" w:hAnsi="Arial" w:cs="Arial"/>
          <w:lang w:val="es-MX"/>
        </w:rPr>
        <w:t>Resuelve las siguientes ecuaciones mediante la fórmula cuadrática.</w:t>
      </w:r>
    </w:p>
    <w:p w:rsidR="00FF07AC" w:rsidRPr="00FF07AC" w:rsidRDefault="00FF07AC" w:rsidP="00FF07AC">
      <w:pPr>
        <w:jc w:val="center"/>
        <w:rPr>
          <w:rFonts w:ascii="Arial" w:hAnsi="Arial" w:cs="Arial"/>
          <w:b/>
          <w:sz w:val="6"/>
          <w:szCs w:val="6"/>
          <w:lang w:val="es-MX"/>
        </w:rPr>
      </w:pPr>
    </w:p>
    <w:tbl>
      <w:tblPr>
        <w:tblStyle w:val="Tablaconcuadrcula"/>
        <w:tblW w:w="966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74"/>
        <w:gridCol w:w="3472"/>
        <w:gridCol w:w="2708"/>
        <w:gridCol w:w="13"/>
      </w:tblGrid>
      <w:tr w:rsidR="00FF07AC" w:rsidRPr="00FF07AC" w:rsidTr="00DC6D14">
        <w:trPr>
          <w:trHeight w:val="445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+ 2x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3x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5x = 0</w:t>
            </w:r>
          </w:p>
        </w:tc>
      </w:tr>
      <w:tr w:rsidR="00FF07AC" w:rsidRPr="00FF07AC" w:rsidTr="00DC6D14">
        <w:trPr>
          <w:trHeight w:val="445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8x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+ 3x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6x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x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4x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3x = 0</w:t>
            </w:r>
          </w:p>
        </w:tc>
      </w:tr>
      <w:tr w:rsidR="00FF07AC" w:rsidRPr="00FF07AC" w:rsidTr="00DC6D14">
        <w:trPr>
          <w:trHeight w:val="446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4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36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 = 0</w:t>
            </w:r>
          </w:p>
        </w:tc>
      </w:tr>
      <w:tr w:rsidR="00FF07AC" w:rsidRPr="00FF07AC" w:rsidTr="00DC6D14">
        <w:trPr>
          <w:trHeight w:val="445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8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+ 3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+ 9 = 0</w:t>
            </w:r>
          </w:p>
        </w:tc>
      </w:tr>
      <w:tr w:rsidR="00FF07AC" w:rsidRPr="00FF07AC" w:rsidTr="00DC6D14">
        <w:trPr>
          <w:trHeight w:val="446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4x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1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9x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25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3 = 0</w:t>
            </w:r>
          </w:p>
        </w:tc>
      </w:tr>
      <w:tr w:rsidR="00FF07AC" w:rsidRPr="00FF07AC" w:rsidTr="00DC6D14">
        <w:trPr>
          <w:trHeight w:val="445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1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5x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6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7 = 0</w:t>
            </w:r>
          </w:p>
        </w:tc>
      </w:tr>
      <w:tr w:rsidR="00FF07AC" w:rsidRPr="00FF07AC" w:rsidTr="00DC6D14">
        <w:trPr>
          <w:trHeight w:val="446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9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4x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+ 9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5x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+ 3 = 0</w:t>
            </w:r>
          </w:p>
        </w:tc>
      </w:tr>
      <w:tr w:rsidR="00FF07AC" w:rsidRPr="00FF07AC" w:rsidTr="00DC6D14">
        <w:trPr>
          <w:trHeight w:val="445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8x + 7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+ 3 – 4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5x – 24 = 0</w:t>
            </w:r>
          </w:p>
        </w:tc>
      </w:tr>
      <w:tr w:rsidR="00FF07AC" w:rsidRPr="00FF07AC" w:rsidTr="00DC6D14">
        <w:trPr>
          <w:gridAfter w:val="1"/>
          <w:wAfter w:w="13" w:type="dxa"/>
          <w:trHeight w:val="446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+ 7x + 12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x – 6 = 0</w:t>
            </w:r>
          </w:p>
        </w:tc>
        <w:tc>
          <w:tcPr>
            <w:tcW w:w="2708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9x + 20 = 0</w:t>
            </w:r>
          </w:p>
        </w:tc>
      </w:tr>
      <w:tr w:rsidR="00FF07AC" w:rsidRPr="00FF07AC" w:rsidTr="00DC6D14">
        <w:trPr>
          <w:trHeight w:val="445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+ 6x – 16 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2x – 8 = 0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4x = 32</w:t>
            </w:r>
          </w:p>
        </w:tc>
      </w:tr>
      <w:tr w:rsidR="00FF07AC" w:rsidRPr="00FF07AC" w:rsidTr="00DC6D14">
        <w:trPr>
          <w:trHeight w:val="446"/>
        </w:trPr>
        <w:tc>
          <w:tcPr>
            <w:tcW w:w="3474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3x = 18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2x = 2</w:t>
            </w:r>
          </w:p>
        </w:tc>
        <w:tc>
          <w:tcPr>
            <w:tcW w:w="2721" w:type="dxa"/>
            <w:gridSpan w:val="2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+ 2x = 4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4 = 4x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2 – 3x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</w:rPr>
              <w:t xml:space="preserve"> = 4x 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4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+ 6x + 9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+ 36 = –12x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x + 1 = 0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+ 2x + 2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3x + 4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2x + 5 = 0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+ 2x + 3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x + 7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6x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+ 10 = 19x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18x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27x + 4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6x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x – 2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8x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14x + 15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9x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3x + 20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17x – 36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12x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+ 9 = 31x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10x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+ 9x – 9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24x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+ 21 = 65x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8x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30x + 27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+ 10x + 6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4x – 3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+ 6x – 2 = 0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5x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9 + 3x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9x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+ 1 – 6x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4x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+ 9 + 12x = 0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5x + 6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x + 1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2x + 2 = 0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4x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+ 2x + 1 = 0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5x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+ 6x + 3 = 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+ 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07" type="#_x0000_t75" style="width:24.75pt;height:18pt" o:ole="">
                  <v:imagedata r:id="rId273" o:title=""/>
                </v:shape>
                <o:OLEObject Type="Embed" ProgID="Equation.3" ShapeID="_x0000_i1207" DrawAspect="Content" ObjectID="_1409671559" r:id="rId274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5</w:t>
            </w:r>
          </w:p>
        </w:tc>
      </w:tr>
      <w:tr w:rsidR="00FF07AC" w:rsidRPr="00FF07AC" w:rsidTr="00DC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+ 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80" w:dyaOrig="360">
                <v:shape id="_x0000_i1208" type="#_x0000_t75" style="width:24pt;height:18pt" o:ole="">
                  <v:imagedata r:id="rId275" o:title=""/>
                </v:shape>
                <o:OLEObject Type="Embed" ProgID="Equation.3" ShapeID="_x0000_i1208" DrawAspect="Content" ObjectID="_1409671560" r:id="rId276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4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– 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09" type="#_x0000_t75" style="width:24.75pt;height:18pt" o:ole="">
                  <v:imagedata r:id="rId277" o:title=""/>
                </v:shape>
                <o:OLEObject Type="Embed" ProgID="Equation.3" ShapeID="_x0000_i1209" DrawAspect="Content" ObjectID="_1409671561" r:id="rId278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– 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0" type="#_x0000_t75" style="width:24.75pt;height:18pt" o:ole="">
                  <v:imagedata r:id="rId279" o:title=""/>
                </v:shape>
                <o:OLEObject Type="Embed" ProgID="Equation.3" ShapeID="_x0000_i1210" DrawAspect="Content" ObjectID="_1409671562" r:id="rId280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5</w:t>
            </w:r>
          </w:p>
        </w:tc>
      </w:tr>
    </w:tbl>
    <w:p w:rsidR="00FF07AC" w:rsidRPr="00FF07AC" w:rsidRDefault="00FF07AC" w:rsidP="00FF07AC">
      <w:pPr>
        <w:jc w:val="center"/>
        <w:rPr>
          <w:rFonts w:ascii="Arial" w:hAnsi="Arial" w:cs="Arial"/>
          <w:b/>
          <w:sz w:val="10"/>
          <w:szCs w:val="10"/>
          <w:lang w:val="es-MX"/>
        </w:rPr>
      </w:pPr>
    </w:p>
    <w:tbl>
      <w:tblPr>
        <w:tblStyle w:val="Tablaconcuadrcula"/>
        <w:tblW w:w="815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3472"/>
      </w:tblGrid>
      <w:tr w:rsidR="00FF07AC" w:rsidRPr="00FF07AC" w:rsidTr="00DC6D14">
        <w:trPr>
          <w:trHeight w:val="516"/>
        </w:trPr>
        <w:tc>
          <w:tcPr>
            <w:tcW w:w="4680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2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80" w:dyaOrig="360">
                <v:shape id="_x0000_i1211" type="#_x0000_t75" style="width:24pt;height:18pt" o:ole="">
                  <v:imagedata r:id="rId281" o:title=""/>
                </v:shape>
                <o:OLEObject Type="Embed" ProgID="Equation.3" ShapeID="_x0000_i1211" DrawAspect="Content" ObjectID="_1409671563" r:id="rId282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1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+ 3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2" type="#_x0000_t75" style="width:24.75pt;height:18pt" o:ole="">
                  <v:imagedata r:id="rId283" o:title=""/>
                </v:shape>
                <o:OLEObject Type="Embed" ProgID="Equation.3" ShapeID="_x0000_i1212" DrawAspect="Content" ObjectID="_1409671564" r:id="rId284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8</w:t>
            </w:r>
          </w:p>
        </w:tc>
      </w:tr>
      <w:tr w:rsidR="00FF07AC" w:rsidRPr="00FF07AC" w:rsidTr="00DC6D14">
        <w:trPr>
          <w:trHeight w:val="516"/>
        </w:trPr>
        <w:tc>
          <w:tcPr>
            <w:tcW w:w="4680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5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3" type="#_x0000_t75" style="width:24.75pt;height:18pt" o:ole="">
                  <v:imagedata r:id="rId285" o:title=""/>
                </v:shape>
                <o:OLEObject Type="Embed" ProgID="Equation.3" ShapeID="_x0000_i1213" DrawAspect="Content" ObjectID="_1409671565" r:id="rId286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–8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6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4" type="#_x0000_t75" style="width:24.75pt;height:18pt" o:ole="">
                  <v:imagedata r:id="rId287" o:title=""/>
                </v:shape>
                <o:OLEObject Type="Embed" ProgID="Equation.3" ShapeID="_x0000_i1214" DrawAspect="Content" ObjectID="_1409671566" r:id="rId288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–1</w:t>
            </w:r>
          </w:p>
        </w:tc>
      </w:tr>
      <w:tr w:rsidR="00FF07AC" w:rsidRPr="00FF07AC" w:rsidTr="00DC6D14">
        <w:trPr>
          <w:trHeight w:val="516"/>
        </w:trPr>
        <w:tc>
          <w:tcPr>
            <w:tcW w:w="4680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2x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+ 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5" type="#_x0000_t75" style="width:24.75pt;height:18pt" o:ole="">
                  <v:imagedata r:id="rId289" o:title=""/>
                </v:shape>
                <o:OLEObject Type="Embed" ProgID="Equation.3" ShapeID="_x0000_i1215" DrawAspect="Content" ObjectID="_1409671567" r:id="rId290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= 8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3x</w: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– 4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6" type="#_x0000_t75" style="width:24.75pt;height:18pt" o:ole="">
                  <v:imagedata r:id="rId291" o:title=""/>
                </v:shape>
                <o:OLEObject Type="Embed" ProgID="Equation.3" ShapeID="_x0000_i1216" DrawAspect="Content" ObjectID="_1409671568" r:id="rId292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+ 1 = 0</w:t>
            </w:r>
          </w:p>
        </w:tc>
      </w:tr>
      <w:tr w:rsidR="00FF07AC" w:rsidRPr="00FF07AC" w:rsidTr="00DC6D14">
        <w:trPr>
          <w:trHeight w:val="516"/>
        </w:trPr>
        <w:tc>
          <w:tcPr>
            <w:tcW w:w="4680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sz w:val="22"/>
                <w:szCs w:val="22"/>
              </w:rPr>
              <w:t>3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17" type="#_x0000_t75" style="width:24.75pt;height:18pt" o:ole="">
                  <v:imagedata r:id="rId293" o:title=""/>
                </v:shape>
                <o:OLEObject Type="Embed" ProgID="Equation.3" ShapeID="_x0000_i1217" DrawAspect="Content" ObjectID="_1409671569" r:id="rId294"/>
              </w:objec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+ 7x + </w:t>
            </w:r>
            <w:r w:rsidRPr="00FF07AC">
              <w:rPr>
                <w:rFonts w:ascii="Arial" w:hAnsi="Arial" w:cs="Arial"/>
                <w:position w:val="-6"/>
                <w:sz w:val="22"/>
                <w:szCs w:val="22"/>
                <w:lang w:val="es-MX"/>
              </w:rPr>
              <w:object w:dxaOrig="380" w:dyaOrig="340">
                <v:shape id="_x0000_i1218" type="#_x0000_t75" style="width:18.75pt;height:17.25pt" o:ole="">
                  <v:imagedata r:id="rId295" o:title=""/>
                </v:shape>
                <o:OLEObject Type="Embed" ProgID="Equation.3" ShapeID="_x0000_i1218" DrawAspect="Content" ObjectID="_1409671570" r:id="rId296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4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80" w:dyaOrig="360">
                <v:shape id="_x0000_i1219" type="#_x0000_t75" style="width:24pt;height:18pt" o:ole="">
                  <v:imagedata r:id="rId297" o:title=""/>
                </v:shape>
                <o:OLEObject Type="Embed" ProgID="Equation.3" ShapeID="_x0000_i1219" DrawAspect="Content" ObjectID="_1409671571" r:id="rId298"/>
              </w:objec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+ 5x – 2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360" w:dyaOrig="360">
                <v:shape id="_x0000_i1220" type="#_x0000_t75" style="width:18pt;height:18pt" o:ole="">
                  <v:imagedata r:id="rId299" o:title=""/>
                </v:shape>
                <o:OLEObject Type="Embed" ProgID="Equation.3" ShapeID="_x0000_i1220" DrawAspect="Content" ObjectID="_1409671572" r:id="rId300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</w:tr>
      <w:tr w:rsidR="00FF07AC" w:rsidRPr="00FF07AC" w:rsidTr="00DC6D14">
        <w:trPr>
          <w:trHeight w:val="516"/>
        </w:trPr>
        <w:tc>
          <w:tcPr>
            <w:tcW w:w="4680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21" type="#_x0000_t75" style="width:24.75pt;height:18pt" o:ole="">
                  <v:imagedata r:id="rId301" o:title=""/>
                </v:shape>
                <o:OLEObject Type="Embed" ProgID="Equation.3" ShapeID="_x0000_i1221" DrawAspect="Content" ObjectID="_1409671573" r:id="rId302"/>
              </w:objec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>2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– 3x – 2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360" w:dyaOrig="360">
                <v:shape id="_x0000_i1222" type="#_x0000_t75" style="width:18pt;height:18pt" o:ole="">
                  <v:imagedata r:id="rId303" o:title=""/>
                </v:shape>
                <o:OLEObject Type="Embed" ProgID="Equation.3" ShapeID="_x0000_i1222" DrawAspect="Content" ObjectID="_1409671574" r:id="rId304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  <w:tc>
          <w:tcPr>
            <w:tcW w:w="3472" w:type="dxa"/>
          </w:tcPr>
          <w:p w:rsidR="00FF07AC" w:rsidRPr="00FF07AC" w:rsidRDefault="00FF07AC" w:rsidP="00FF07AC">
            <w:pPr>
              <w:numPr>
                <w:ilvl w:val="0"/>
                <w:numId w:val="24"/>
              </w:numPr>
              <w:ind w:hanging="650"/>
              <w:rPr>
                <w:rFonts w:ascii="Arial" w:hAnsi="Arial" w:cs="Arial"/>
                <w:sz w:val="22"/>
                <w:szCs w:val="22"/>
              </w:rPr>
            </w:pP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499" w:dyaOrig="360">
                <v:shape id="_x0000_i1223" type="#_x0000_t75" style="width:24.75pt;height:18pt" o:ole="">
                  <v:imagedata r:id="rId305" o:title=""/>
                </v:shape>
                <o:OLEObject Type="Embed" ProgID="Equation.3" ShapeID="_x0000_i1223" DrawAspect="Content" ObjectID="_1409671575" r:id="rId306"/>
              </w:object>
            </w:r>
            <w:r w:rsidRPr="00FF07AC">
              <w:rPr>
                <w:rFonts w:ascii="Arial" w:hAnsi="Arial" w:cs="Arial"/>
                <w:sz w:val="22"/>
                <w:szCs w:val="22"/>
                <w:vertAlign w:val="superscript"/>
                <w:lang w:val="es-MX"/>
              </w:rPr>
              <w:t xml:space="preserve">2  </w: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+ 4x – 2</w:t>
            </w:r>
            <w:r w:rsidRPr="00FF07AC">
              <w:rPr>
                <w:rFonts w:ascii="Arial" w:hAnsi="Arial" w:cs="Arial"/>
                <w:position w:val="-8"/>
                <w:sz w:val="22"/>
                <w:szCs w:val="22"/>
                <w:lang w:val="es-MX"/>
              </w:rPr>
              <w:object w:dxaOrig="380" w:dyaOrig="360">
                <v:shape id="_x0000_i1224" type="#_x0000_t75" style="width:18.75pt;height:18pt" o:ole="">
                  <v:imagedata r:id="rId307" o:title=""/>
                </v:shape>
                <o:OLEObject Type="Embed" ProgID="Equation.3" ShapeID="_x0000_i1224" DrawAspect="Content" ObjectID="_1409671576" r:id="rId308"/>
              </w:object>
            </w: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= 0</w:t>
            </w:r>
          </w:p>
        </w:tc>
      </w:tr>
    </w:tbl>
    <w:p w:rsid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Default="00FF07AC" w:rsidP="00FF07AC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FF07AC" w:rsidRPr="0018755A" w:rsidRDefault="00FF07AC" w:rsidP="00FF07AC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>
        <w:rPr>
          <w:rFonts w:ascii="Arial" w:hAnsi="Arial" w:cs="Arial"/>
          <w:sz w:val="32"/>
          <w:szCs w:val="32"/>
          <w:lang w:val="es-MX"/>
        </w:rPr>
        <w:t>5</w:t>
      </w:r>
    </w:p>
    <w:p w:rsidR="00FF07AC" w:rsidRDefault="00FF07AC" w:rsidP="00FF07AC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FF07AC" w:rsidRPr="0018755A" w:rsidRDefault="00FF07AC" w:rsidP="00FF07AC">
      <w:pPr>
        <w:jc w:val="both"/>
        <w:rPr>
          <w:rFonts w:ascii="Arial" w:hAnsi="Arial" w:cs="Arial"/>
          <w:lang w:val="es-MX"/>
        </w:rPr>
      </w:pPr>
    </w:p>
    <w:p w:rsidR="00FF07AC" w:rsidRDefault="00FF07AC" w:rsidP="00FF07AC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Cuadraticas</w:t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 y 1.2</w:t>
      </w:r>
    </w:p>
    <w:p w:rsidR="00FF07AC" w:rsidRDefault="00FF07AC" w:rsidP="00FF07AC">
      <w:pPr>
        <w:jc w:val="both"/>
        <w:outlineLvl w:val="0"/>
        <w:rPr>
          <w:rFonts w:ascii="Arial" w:hAnsi="Arial" w:cs="Arial"/>
          <w:b/>
          <w:lang w:val="es-MX"/>
        </w:rPr>
      </w:pPr>
    </w:p>
    <w:p w:rsidR="00FF07AC" w:rsidRPr="00764DEF" w:rsidRDefault="00FF07AC" w:rsidP="00FF07AC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Resuelve los siguientes problemas de aplicación de ecuaciones de segundo grado.</w:t>
      </w:r>
      <w:bookmarkStart w:id="0" w:name="_GoBack"/>
      <w:bookmarkEnd w:id="0"/>
    </w:p>
    <w:p w:rsidR="00FF07AC" w:rsidRPr="003303D3" w:rsidRDefault="00FF07AC" w:rsidP="003303D3">
      <w:pPr>
        <w:jc w:val="center"/>
        <w:rPr>
          <w:rFonts w:ascii="Arial" w:hAnsi="Arial" w:cs="Arial"/>
          <w:b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1.- El producto de dos números naturales consecutivos supera en 2 al séxtuplo del siguiente número consecutivo. Encuentra los dos primeros números. </w:t>
      </w:r>
    </w:p>
    <w:p w:rsidR="00FF07AC" w:rsidRPr="00FF07AC" w:rsidRDefault="00FF07AC" w:rsidP="00FF07AC">
      <w:pPr>
        <w:jc w:val="center"/>
        <w:rPr>
          <w:rFonts w:ascii="Arial" w:hAnsi="Arial" w:cs="Arial"/>
          <w:b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2.- El producto de dos números pares consecutivos en 10 unidades menor que 13 veces el siguiente número par. Halle los dos números. 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3.- La suma de dos números es 21 y de sus cuadrados es 225. Obtenga los dos números.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4.- La suma de dos números es 25 y la de sus cuadrados es 317. Encuentre los números.</w:t>
      </w:r>
    </w:p>
    <w:p w:rsidR="00FF07AC" w:rsidRPr="00FF07AC" w:rsidRDefault="00FF07AC" w:rsidP="00FF07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5.- La diferencia de dos números naturales es 8 y la suma de sus cuadrados es 194. Halle los números.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6.- La diferencia de dos números es 9 y la suma de sus cuadrados es 305. Obtenga los números.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7.- La suma de dos números naturales es 17. La diferencia de sus cuadrados supera en 19 al producto de los números. Determine dichos números.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8.- La suma de dos números es 28 y la de sus cuadrados es 16 menos que el tiple del producto de los números. Halle los números.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"/>
        <w:gridCol w:w="5729"/>
        <w:gridCol w:w="461"/>
        <w:gridCol w:w="2624"/>
      </w:tblGrid>
      <w:tr w:rsidR="00FF07AC" w:rsidRPr="00FF07AC" w:rsidTr="00DC6D14">
        <w:tc>
          <w:tcPr>
            <w:tcW w:w="473" w:type="dxa"/>
            <w:vMerge w:val="restart"/>
            <w:vAlign w:val="center"/>
          </w:tcPr>
          <w:p w:rsidR="00FF07AC" w:rsidRPr="00FF07AC" w:rsidRDefault="00FF07AC" w:rsidP="00FF07A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9.-</w:t>
            </w:r>
          </w:p>
        </w:tc>
        <w:tc>
          <w:tcPr>
            <w:tcW w:w="5729" w:type="dxa"/>
            <w:vMerge w:val="restart"/>
            <w:vAlign w:val="center"/>
          </w:tcPr>
          <w:p w:rsidR="00FF07AC" w:rsidRPr="00FF07AC" w:rsidRDefault="00FF07AC" w:rsidP="00FF07AC">
            <w:pPr>
              <w:ind w:right="-125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La suma de dos números es 14 y la de sus recíprocos es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F07AC" w:rsidRPr="00FF07AC" w:rsidRDefault="00FF07AC" w:rsidP="00FF07A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2624" w:type="dxa"/>
            <w:vMerge w:val="restart"/>
            <w:vAlign w:val="center"/>
          </w:tcPr>
          <w:p w:rsidR="00FF07AC" w:rsidRPr="00FF07AC" w:rsidRDefault="00FF07AC" w:rsidP="00FF07AC">
            <w:pPr>
              <w:ind w:hanging="126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 xml:space="preserve"> . Obtenga los números.</w:t>
            </w:r>
          </w:p>
        </w:tc>
      </w:tr>
      <w:tr w:rsidR="00FF07AC" w:rsidRPr="00FF07AC" w:rsidTr="00DC6D14">
        <w:tc>
          <w:tcPr>
            <w:tcW w:w="473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729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14</w:t>
            </w:r>
          </w:p>
        </w:tc>
        <w:tc>
          <w:tcPr>
            <w:tcW w:w="2624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6"/>
        <w:gridCol w:w="7603"/>
        <w:gridCol w:w="461"/>
      </w:tblGrid>
      <w:tr w:rsidR="00FF07AC" w:rsidRPr="00FF07AC" w:rsidTr="00DC6D14">
        <w:tc>
          <w:tcPr>
            <w:tcW w:w="596" w:type="dxa"/>
            <w:vMerge w:val="restart"/>
            <w:vAlign w:val="center"/>
          </w:tcPr>
          <w:p w:rsidR="00FF07AC" w:rsidRPr="00FF07AC" w:rsidRDefault="00FF07AC" w:rsidP="00FF07A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10.-</w:t>
            </w:r>
          </w:p>
        </w:tc>
        <w:tc>
          <w:tcPr>
            <w:tcW w:w="7603" w:type="dxa"/>
            <w:vMerge w:val="restart"/>
            <w:vAlign w:val="center"/>
          </w:tcPr>
          <w:p w:rsidR="00FF07AC" w:rsidRPr="00FF07AC" w:rsidRDefault="00FF07AC" w:rsidP="00FF07AC">
            <w:pPr>
              <w:ind w:right="-125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La diferencia de dos números naturales es 4 y la suma de sus recíprocos es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F07AC" w:rsidRPr="00FF07AC" w:rsidRDefault="00FF07AC" w:rsidP="00FF07A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</w:tr>
      <w:tr w:rsidR="00FF07AC" w:rsidRPr="00FF07AC" w:rsidTr="00DC6D14">
        <w:tc>
          <w:tcPr>
            <w:tcW w:w="596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603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</w:p>
        </w:tc>
      </w:tr>
      <w:tr w:rsidR="00FF07AC" w:rsidRPr="00FF07AC" w:rsidTr="00DC6D14">
        <w:tc>
          <w:tcPr>
            <w:tcW w:w="596" w:type="dxa"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603" w:type="dxa"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Encuentre los números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6"/>
        <w:gridCol w:w="6973"/>
        <w:gridCol w:w="461"/>
        <w:gridCol w:w="461"/>
        <w:gridCol w:w="772"/>
      </w:tblGrid>
      <w:tr w:rsidR="00FF07AC" w:rsidRPr="00FF07AC" w:rsidTr="00DC6D14">
        <w:tc>
          <w:tcPr>
            <w:tcW w:w="596" w:type="dxa"/>
            <w:vMerge w:val="restart"/>
            <w:vAlign w:val="center"/>
          </w:tcPr>
          <w:p w:rsidR="00FF07AC" w:rsidRPr="00FF07AC" w:rsidRDefault="00FF07AC" w:rsidP="00FF07A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11.-</w:t>
            </w:r>
          </w:p>
        </w:tc>
        <w:tc>
          <w:tcPr>
            <w:tcW w:w="6973" w:type="dxa"/>
            <w:vMerge w:val="restart"/>
            <w:vAlign w:val="center"/>
          </w:tcPr>
          <w:p w:rsidR="00FF07AC" w:rsidRPr="00FF07AC" w:rsidRDefault="00FF07AC" w:rsidP="00FF07AC">
            <w:pPr>
              <w:ind w:right="-161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La diferencia de dos números naturales es 6 y la de sus recíprocos es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F07AC" w:rsidRPr="00FF07AC" w:rsidRDefault="00FF07AC" w:rsidP="00FF07A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:rsidR="00FF07AC" w:rsidRPr="00FF07AC" w:rsidRDefault="00FF07AC" w:rsidP="00FF07AC">
            <w:pPr>
              <w:ind w:hanging="79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. Halle los</w:t>
            </w:r>
          </w:p>
        </w:tc>
      </w:tr>
      <w:tr w:rsidR="00FF07AC" w:rsidRPr="00FF07AC" w:rsidTr="00DC6D14">
        <w:tc>
          <w:tcPr>
            <w:tcW w:w="596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73" w:type="dxa"/>
            <w:vMerge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36</w:t>
            </w:r>
          </w:p>
        </w:tc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FF07AC" w:rsidRPr="00FF07AC" w:rsidTr="00DC6D14">
        <w:trPr>
          <w:gridAfter w:val="1"/>
          <w:wAfter w:w="772" w:type="dxa"/>
        </w:trPr>
        <w:tc>
          <w:tcPr>
            <w:tcW w:w="596" w:type="dxa"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973" w:type="dxa"/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F07AC">
              <w:rPr>
                <w:rFonts w:ascii="Arial" w:hAnsi="Arial" w:cs="Arial"/>
                <w:sz w:val="22"/>
                <w:szCs w:val="22"/>
                <w:lang w:val="es-MX"/>
              </w:rPr>
              <w:t>números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FF07AC" w:rsidRPr="00FF07AC" w:rsidRDefault="00FF07AC" w:rsidP="00FF07A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FF07AC" w:rsidRPr="00FF07AC" w:rsidRDefault="00FF07AC" w:rsidP="00FF07AC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12.-Una excursión geológica costo $120 dólares. Si hubiera ido 3 estudiantes más, el costo por estudiantes habrían sido de $2 menos. ¿Cuántos estudiantes fueron a la excursión?.</w:t>
      </w: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13.- Una excursión a esquiar costo $300 dólares. Si hubieran sido 3 miembros menos en el club, el costo por persona habría sido de $5 más. ¿Cuántos miembros hay en el club?.</w:t>
      </w: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14.- Un hombre pintó una casa por $800 dólares. El trabajo le llevó 20 horas menos de lo que se suponía y entonces gano $2 más por hora de lo previsto. ¿En Cuanto tiempo se suponía que pintaría la casa?.</w:t>
      </w: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15.- Una persona realizó un trabajo por $900 dólares. Empleó 3 horas más de los que se suponía y entonces ganó $55 menos por hora de lo que esperaba. ¿En cuanto tiempo se suponía que llevaría a cabo el trabajo?.</w:t>
      </w: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16.- La base de un rectángulo mide </w:t>
      </w:r>
      <w:smartTag w:uri="urn:schemas-microsoft-com:office:smarttags" w:element="metricconverter">
        <w:smartTagPr>
          <w:attr w:name="ProductID" w:val="4 pie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4 pies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más que su altura y el área es de </w:t>
      </w:r>
      <w:smartTag w:uri="urn:schemas-microsoft-com:office:smarttags" w:element="metricconverter">
        <w:smartTagPr>
          <w:attr w:name="ProductID" w:val="192 pies cuadrados"/>
        </w:smartTagPr>
        <w:smartTag w:uri="urn:schemas-microsoft-com:office:smarttags" w:element="metricconverter">
          <w:smartTagPr>
            <w:attr w:name="ProductID" w:val="192 pies"/>
          </w:smartTagPr>
          <w:r w:rsidRPr="00FF07AC">
            <w:rPr>
              <w:rFonts w:ascii="Arial" w:hAnsi="Arial" w:cs="Arial"/>
              <w:sz w:val="22"/>
              <w:szCs w:val="22"/>
              <w:lang w:val="es-MX"/>
            </w:rPr>
            <w:t>192 pies</w:t>
          </w:r>
        </w:smartTag>
        <w:r w:rsidRPr="00FF07AC">
          <w:rPr>
            <w:rFonts w:ascii="Arial" w:hAnsi="Arial" w:cs="Arial"/>
            <w:sz w:val="22"/>
            <w:szCs w:val="22"/>
            <w:lang w:val="es-MX"/>
          </w:rPr>
          <w:t xml:space="preserve"> cuadrados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>. Encuentre las dimensiones del rectángulo.</w:t>
      </w: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434" w:hanging="434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17.- La base de un rectángulo mide </w:t>
      </w:r>
      <w:smartTag w:uri="urn:schemas-microsoft-com:office:smarttags" w:element="metricconverter">
        <w:smartTagPr>
          <w:attr w:name="ProductID" w:val="3 pie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 pies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más que el doble de su altura y el área es de </w:t>
      </w:r>
      <w:smartTag w:uri="urn:schemas-microsoft-com:office:smarttags" w:element="metricconverter">
        <w:smartTagPr>
          <w:attr w:name="ProductID" w:val="189 pies cuadrado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189 pies cuadrados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>. Halle las dimensiones del rectángulo.</w:t>
      </w:r>
    </w:p>
    <w:p w:rsidR="00FF07AC" w:rsidRPr="00FF07AC" w:rsidRDefault="00FF07AC" w:rsidP="00FF07A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18.-Un hombre desea construir una caja metálica abierta. La caja debe tener una base cuadrada, los lados de </w:t>
      </w:r>
      <w:smartTag w:uri="urn:schemas-microsoft-com:office:smarttags" w:element="metricconverter">
        <w:smartTagPr>
          <w:attr w:name="ProductID" w:val="9 pulgad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9 pulgadas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de altura y una capacidad de </w:t>
      </w:r>
      <w:smartTag w:uri="urn:schemas-microsoft-com:office:smarttags" w:element="metricconverter">
        <w:smartTagPr>
          <w:attr w:name="ProductID" w:val="5,184 pulgad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5,184 pulgadas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cúbicas. Determine el tamaño de la pieza cuadrada de metal que debe comprar para construir la caja. 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19.- Si cada uno de dos lados opuestos de un cuadrado se duplica y cada uno de los otros lados opuestos se disminuye </w:t>
      </w:r>
      <w:smartTag w:uri="urn:schemas-microsoft-com:office:smarttags" w:element="metricconverter">
        <w:smartTagPr>
          <w:attr w:name="ProductID" w:val="2 pie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2 pies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, el área del rectángulo resultante supera en </w:t>
      </w:r>
      <w:smartTag w:uri="urn:schemas-microsoft-com:office:smarttags" w:element="metricconverter">
        <w:smartTagPr>
          <w:attr w:name="ProductID" w:val="32 pies cuadrados"/>
        </w:smartTagPr>
        <w:smartTag w:uri="urn:schemas-microsoft-com:office:smarttags" w:element="metricconverter">
          <w:smartTagPr>
            <w:attr w:name="ProductID" w:val="32 pies"/>
          </w:smartTagPr>
          <w:r w:rsidRPr="00FF07AC">
            <w:rPr>
              <w:rFonts w:ascii="Arial" w:hAnsi="Arial" w:cs="Arial"/>
              <w:sz w:val="22"/>
              <w:szCs w:val="22"/>
              <w:lang w:val="es-MX"/>
            </w:rPr>
            <w:t>32 pies</w:t>
          </w:r>
        </w:smartTag>
        <w:r w:rsidRPr="00FF07AC">
          <w:rPr>
            <w:rFonts w:ascii="Arial" w:hAnsi="Arial" w:cs="Arial"/>
            <w:sz w:val="22"/>
            <w:szCs w:val="22"/>
            <w:lang w:val="es-MX"/>
          </w:rPr>
          <w:t xml:space="preserve"> cuadrados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al área del cuadrado original. Encuentre la longitud del lado del cuadrado.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20.-Si cada uno de los lados opuestos de un cuadrado se incrementa </w:t>
      </w:r>
      <w:smartTag w:uri="urn:schemas-microsoft-com:office:smarttags" w:element="metricconverter">
        <w:smartTagPr>
          <w:attr w:name="ProductID" w:val="5 pulgad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5 pulgadas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más que el doble del lado del cuadrado, y cada una de los otros lados opuestos se disminuye en </w:t>
      </w:r>
      <w:smartTag w:uri="urn:schemas-microsoft-com:office:smarttags" w:element="metricconverter">
        <w:smartTagPr>
          <w:attr w:name="ProductID" w:val="7 pulgad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7 pulgadas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, el área del rectángulo resultante supera en </w:t>
      </w:r>
      <w:smartTag w:uri="urn:schemas-microsoft-com:office:smarttags" w:element="metricconverter">
        <w:smartTagPr>
          <w:attr w:name="ProductID" w:val="55 pulgad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55 pulgadas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cuadradas al área del cuadrado inicial. Halle la longitud del lado del cuadrado.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21.-Un equipo de remeros puede recorrer </w:t>
      </w:r>
      <w:smartTag w:uri="urn:schemas-microsoft-com:office:smarttags" w:element="metricconverter">
        <w:smartTagPr>
          <w:attr w:name="ProductID" w:val="12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12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río abajo y regresar en un total de 5 horas. Si la velocidad de la corriente es de </w:t>
      </w:r>
      <w:smartTag w:uri="urn:schemas-microsoft-com:office:smarttags" w:element="metricconverter">
        <w:smartTagPr>
          <w:attr w:name="ProductID" w:val="1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1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por hora, encuentre la velocidad a la que puede remar el equipo en aguas tranquilas.   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b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22.-Un equipo de remeros puede viajar </w:t>
      </w:r>
      <w:smartTag w:uri="urn:schemas-microsoft-com:office:smarttags" w:element="metricconverter">
        <w:smartTagPr>
          <w:attr w:name="ProductID" w:val="18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18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río abajo y regresar en un total de 9 horas. Si la velocidad de la corriente es de 1½  millas por hora, halle la velocidad a la que puede remar el equipo en aguas tranquilas.   </w:t>
      </w:r>
    </w:p>
    <w:p w:rsidR="00FF07AC" w:rsidRPr="00FF07AC" w:rsidRDefault="00FF07AC" w:rsidP="00FF07AC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23.-Un avión vuela entre dos ciudades separadas </w:t>
      </w:r>
      <w:smartTag w:uri="urn:schemas-microsoft-com:office:smarttags" w:element="metricconverter">
        <w:smartTagPr>
          <w:attr w:name="ProductID" w:val="300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300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. Cuando el viento sopla a favor a </w:t>
      </w:r>
      <w:smartTag w:uri="urn:schemas-microsoft-com:office:smarttags" w:element="metricconverter">
        <w:smartTagPr>
          <w:attr w:name="ProductID" w:val="30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30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por hora, el avión alcanza su destino ½ hora antes. ¿Cuál es la velocidad del avión?.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24.-Un avión vuela entre dos ciudades separadas </w:t>
      </w:r>
      <w:smartTag w:uri="urn:schemas-microsoft-com:office:smarttags" w:element="metricconverter">
        <w:smartTagPr>
          <w:attr w:name="ProductID" w:val="3,200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3,200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. Cuando el viento sopla en contra a </w:t>
      </w:r>
      <w:smartTag w:uri="urn:schemas-microsoft-com:office:smarttags" w:element="metricconverter">
        <w:smartTagPr>
          <w:attr w:name="ProductID" w:val="40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40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por hora, el avión alcanza su destino 20 minutos más tarde. ¿Cuál es la velocidad del avión?.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25.-Paulina vive a </w:t>
      </w:r>
      <w:smartTag w:uri="urn:schemas-microsoft-com:office:smarttags" w:element="metricconverter">
        <w:smartTagPr>
          <w:attr w:name="ProductID" w:val="30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30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de su oficina. Si maneja su automóvil a 5 millar por hora más de lo usual, llega a su oficina 5 minutos más temprano. ¿A que velocidad manejó normalmente?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26.-Incrementado la velocidad de un automóvil es </w:t>
      </w:r>
      <w:smartTag w:uri="urn:schemas-microsoft-com:office:smarttags" w:element="metricconverter">
        <w:smartTagPr>
          <w:attr w:name="ProductID" w:val="3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por hora, fue posible realizar un viaje de </w:t>
      </w:r>
      <w:smartTag w:uri="urn:schemas-microsoft-com:office:smarttags" w:element="metricconverter">
        <w:smartTagPr>
          <w:attr w:name="ProductID" w:val="360 mill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360 millas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en ½ hora menos de tiempo. ¿Cuál era la velocidad original?.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27.-Un muchacho desea cortar el césped de un prado rectangular de 60 por </w:t>
      </w:r>
      <w:smartTag w:uri="urn:schemas-microsoft-com:office:smarttags" w:element="metricconverter">
        <w:smartTagPr>
          <w:attr w:name="ProductID" w:val="45 yarda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45 yardas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en dos períodos iguales de tiempo. Determine la anchura de la franja  que debe cortar alrededor del prado en el primer período.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28.- La base de un triángulo mide </w:t>
      </w:r>
      <w:smartTag w:uri="urn:schemas-microsoft-com:office:smarttags" w:element="metricconverter">
        <w:smartTagPr>
          <w:attr w:name="ProductID" w:val="4 pie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4 pies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menos que la altura. El área es de </w:t>
      </w:r>
      <w:smartTag w:uri="urn:schemas-microsoft-com:office:smarttags" w:element="metricconverter">
        <w:smartTagPr>
          <w:attr w:name="ProductID" w:val="48 pies cuadrados"/>
        </w:smartTagPr>
        <w:smartTag w:uri="urn:schemas-microsoft-com:office:smarttags" w:element="metricconverter">
          <w:smartTagPr>
            <w:attr w:name="ProductID" w:val="48 pies"/>
          </w:smartTagPr>
          <w:r w:rsidRPr="00FF07AC">
            <w:rPr>
              <w:rFonts w:ascii="Arial" w:hAnsi="Arial" w:cs="Arial"/>
              <w:sz w:val="22"/>
              <w:szCs w:val="22"/>
              <w:lang w:val="es-MX"/>
            </w:rPr>
            <w:t>48 pies</w:t>
          </w:r>
        </w:smartTag>
        <w:r w:rsidRPr="00FF07AC">
          <w:rPr>
            <w:rFonts w:ascii="Arial" w:hAnsi="Arial" w:cs="Arial"/>
            <w:sz w:val="22"/>
            <w:szCs w:val="22"/>
            <w:lang w:val="es-MX"/>
          </w:rPr>
          <w:t xml:space="preserve"> cuadrados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>. Encuentre la base y la altura del triángulo.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 xml:space="preserve">29.-La altura de un triángulo mide </w:t>
      </w:r>
      <w:smartTag w:uri="urn:schemas-microsoft-com:office:smarttags" w:element="metricconverter">
        <w:smartTagPr>
          <w:attr w:name="ProductID" w:val="2 pies"/>
        </w:smartTagPr>
        <w:r w:rsidRPr="00FF07AC">
          <w:rPr>
            <w:rFonts w:ascii="Arial" w:hAnsi="Arial" w:cs="Arial"/>
            <w:sz w:val="22"/>
            <w:szCs w:val="22"/>
            <w:lang w:val="es-MX"/>
          </w:rPr>
          <w:t>2 pies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 xml:space="preserve"> menos que el doble de la base. El área es de </w:t>
      </w:r>
      <w:smartTag w:uri="urn:schemas-microsoft-com:office:smarttags" w:element="metricconverter">
        <w:smartTagPr>
          <w:attr w:name="ProductID" w:val="56 pies cuadrados"/>
        </w:smartTagPr>
        <w:smartTag w:uri="urn:schemas-microsoft-com:office:smarttags" w:element="metricconverter">
          <w:smartTagPr>
            <w:attr w:name="ProductID" w:val="56 pies"/>
          </w:smartTagPr>
          <w:r w:rsidRPr="00FF07AC">
            <w:rPr>
              <w:rFonts w:ascii="Arial" w:hAnsi="Arial" w:cs="Arial"/>
              <w:sz w:val="22"/>
              <w:szCs w:val="22"/>
              <w:lang w:val="es-MX"/>
            </w:rPr>
            <w:t>56 pies</w:t>
          </w:r>
        </w:smartTag>
        <w:r w:rsidRPr="00FF07AC">
          <w:rPr>
            <w:rFonts w:ascii="Arial" w:hAnsi="Arial" w:cs="Arial"/>
            <w:sz w:val="22"/>
            <w:szCs w:val="22"/>
            <w:lang w:val="es-MX"/>
          </w:rPr>
          <w:t xml:space="preserve"> cuadrados</w:t>
        </w:r>
      </w:smartTag>
      <w:r w:rsidRPr="00FF07AC">
        <w:rPr>
          <w:rFonts w:ascii="Arial" w:hAnsi="Arial" w:cs="Arial"/>
          <w:sz w:val="22"/>
          <w:szCs w:val="22"/>
          <w:lang w:val="es-MX"/>
        </w:rPr>
        <w:t>. Halle la base y la altura del triángulo.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30.-El porcentaje de utilidad de un traje fue igual al precio de costo en dólares. Si el traje se vendió a $144, ¿Cuál fue el precio de costo del traje?.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31.-A demora de 5 horas más en realizar un trabajo de lo que demora B. Si A y B trabajando juntos pueden efectuarlo en 6 horas, ¿Cuánto tarda cada uno en hacerlo sólo?.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32.-A demora de 7 horas más en realizar un trabajo de lo que demora B. Si A y B trabajando juntos pueden efectuarlo en 12 horas, ¿Cuánto tarda cada uno en hacerlo sólo?.</w:t>
      </w: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33.-A demora de 11 horas menos del doble del tiempo que tarda B en realizar un mismo trabajo. Si A y B trabajando juntos pueden terminarlo en 28 horas, ¿Cuánto tarda cada uno en hacerlo sólo?.</w:t>
      </w:r>
    </w:p>
    <w:p w:rsidR="00FF07AC" w:rsidRPr="00FF07AC" w:rsidRDefault="00FF07AC" w:rsidP="00FF07AC">
      <w:pPr>
        <w:jc w:val="center"/>
        <w:rPr>
          <w:rFonts w:ascii="Arial" w:hAnsi="Arial" w:cs="Arial"/>
          <w:b/>
          <w:lang w:val="es-MX"/>
        </w:rPr>
      </w:pPr>
    </w:p>
    <w:p w:rsidR="00FF07AC" w:rsidRPr="00FF07AC" w:rsidRDefault="00FF07AC" w:rsidP="00FF07AC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FF07AC">
        <w:rPr>
          <w:rFonts w:ascii="Arial" w:hAnsi="Arial" w:cs="Arial"/>
          <w:sz w:val="22"/>
          <w:szCs w:val="22"/>
          <w:lang w:val="es-MX"/>
        </w:rPr>
        <w:t>34.-A demora de 14 horas menos del doble del tiempo que empela B en realizar un mismo trabajo. Si A y B trabajando juntos pueden terminarlo en 45 horas, ¿Cuánto tarda cada uno en hacerlo sólo?.</w:t>
      </w:r>
    </w:p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p w:rsidR="003303D3" w:rsidRPr="003303D3" w:rsidRDefault="003303D3" w:rsidP="003303D3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Default="003303D3" w:rsidP="003303D3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p w:rsidR="003303D3" w:rsidRPr="0018755A" w:rsidRDefault="003303D3" w:rsidP="003303D3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18755A">
        <w:rPr>
          <w:rFonts w:ascii="Arial" w:hAnsi="Arial" w:cs="Arial"/>
          <w:sz w:val="32"/>
          <w:szCs w:val="32"/>
          <w:lang w:val="es-MX"/>
        </w:rPr>
        <w:t xml:space="preserve">Evidencia </w:t>
      </w:r>
      <w:r w:rsidR="008262CE">
        <w:rPr>
          <w:rFonts w:ascii="Arial" w:hAnsi="Arial" w:cs="Arial"/>
          <w:sz w:val="32"/>
          <w:szCs w:val="32"/>
          <w:lang w:val="es-MX"/>
        </w:rPr>
        <w:t>4</w:t>
      </w:r>
    </w:p>
    <w:p w:rsidR="003303D3" w:rsidRDefault="003303D3" w:rsidP="003303D3">
      <w:pPr>
        <w:jc w:val="both"/>
        <w:rPr>
          <w:rFonts w:ascii="Arial" w:hAnsi="Arial" w:cs="Arial"/>
          <w:lang w:val="es-MX"/>
        </w:rPr>
      </w:pPr>
      <w:r w:rsidRPr="00616B1A">
        <w:rPr>
          <w:rFonts w:ascii="Arial" w:hAnsi="Arial" w:cs="Arial"/>
          <w:lang w:val="es-MX"/>
        </w:rPr>
        <w:t>Nombre:</w:t>
      </w:r>
      <w:r>
        <w:rPr>
          <w:rFonts w:ascii="Arial" w:hAnsi="Arial" w:cs="Arial"/>
          <w:lang w:val="es-MX"/>
        </w:rPr>
        <w:t xml:space="preserve"> _________________________________ Grupo: _____  Fecha: _________</w:t>
      </w:r>
    </w:p>
    <w:p w:rsidR="003303D3" w:rsidRPr="0018755A" w:rsidRDefault="003303D3" w:rsidP="003303D3">
      <w:pPr>
        <w:jc w:val="both"/>
        <w:rPr>
          <w:rFonts w:ascii="Arial" w:hAnsi="Arial" w:cs="Arial"/>
          <w:lang w:val="es-MX"/>
        </w:rPr>
      </w:pPr>
    </w:p>
    <w:p w:rsidR="003303D3" w:rsidRDefault="003303D3" w:rsidP="003303D3">
      <w:pPr>
        <w:jc w:val="both"/>
        <w:outlineLvl w:val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Tema: Funciones y Ecuaciones Cuadraticas</w:t>
      </w:r>
      <w:r>
        <w:rPr>
          <w:rFonts w:ascii="Arial" w:hAnsi="Arial" w:cs="Arial"/>
          <w:b/>
          <w:lang w:val="es-MX"/>
        </w:rPr>
        <w:tab/>
      </w:r>
      <w:r w:rsidRPr="00677AA9">
        <w:rPr>
          <w:rFonts w:ascii="Arial" w:hAnsi="Arial" w:cs="Arial"/>
          <w:b/>
          <w:lang w:val="es-MX"/>
        </w:rPr>
        <w:t>RAP: 1.</w:t>
      </w:r>
      <w:r>
        <w:rPr>
          <w:rFonts w:ascii="Arial" w:hAnsi="Arial" w:cs="Arial"/>
          <w:b/>
          <w:lang w:val="es-MX"/>
        </w:rPr>
        <w:t>1 y 1.2</w:t>
      </w:r>
    </w:p>
    <w:p w:rsidR="003303D3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3303D3" w:rsidRPr="000C1998" w:rsidRDefault="003303D3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0C1998" w:rsidRDefault="000C1998" w:rsidP="000C1998">
      <w:pPr>
        <w:jc w:val="center"/>
        <w:rPr>
          <w:rFonts w:ascii="Arial" w:hAnsi="Arial" w:cs="Arial"/>
          <w:b/>
          <w:lang w:val="es-MX"/>
        </w:rPr>
      </w:pPr>
    </w:p>
    <w:p w:rsidR="000C1998" w:rsidRPr="00FA6A27" w:rsidRDefault="000C1998" w:rsidP="000C1998">
      <w:pPr>
        <w:tabs>
          <w:tab w:val="left" w:pos="3780"/>
        </w:tabs>
        <w:jc w:val="center"/>
        <w:rPr>
          <w:rFonts w:ascii="Arial" w:hAnsi="Arial" w:cs="Arial"/>
          <w:sz w:val="22"/>
          <w:lang w:val="es-MX"/>
        </w:rPr>
      </w:pPr>
    </w:p>
    <w:sectPr w:rsidR="000C1998" w:rsidRPr="00FA6A27" w:rsidSect="00123D1F">
      <w:headerReference w:type="default" r:id="rId309"/>
      <w:footerReference w:type="default" r:id="rId310"/>
      <w:pgSz w:w="12242" w:h="15842" w:code="119"/>
      <w:pgMar w:top="1418" w:right="1418" w:bottom="1418" w:left="1701" w:header="709" w:footer="709" w:gutter="0"/>
      <w:pgBorders w:offsetFrom="page">
        <w:top w:val="single" w:sz="4" w:space="24" w:color="943634"/>
        <w:left w:val="single" w:sz="4" w:space="24" w:color="943634"/>
        <w:bottom w:val="single" w:sz="4" w:space="24" w:color="943634"/>
        <w:right w:val="single" w:sz="4" w:space="24" w:color="943634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7E" w:rsidRDefault="0070197E">
      <w:r>
        <w:separator/>
      </w:r>
    </w:p>
  </w:endnote>
  <w:endnote w:type="continuationSeparator" w:id="0">
    <w:p w:rsidR="0070197E" w:rsidRDefault="0070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B1" w:rsidRPr="001D18D0" w:rsidRDefault="00C02C2A" w:rsidP="001D18D0">
    <w:pPr>
      <w:pStyle w:val="Piedepgina"/>
      <w:jc w:val="center"/>
      <w:rPr>
        <w:lang w:val="es-MX"/>
      </w:rPr>
    </w:pPr>
    <w:r>
      <w:rPr>
        <w:rStyle w:val="Nmerodepgina"/>
      </w:rPr>
      <w:fldChar w:fldCharType="begin"/>
    </w:r>
    <w:r w:rsidR="003076B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17477">
      <w:rPr>
        <w:rStyle w:val="Nmerodepgina"/>
        <w:noProof/>
      </w:rPr>
      <w:t>- 60 -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7E" w:rsidRDefault="0070197E">
      <w:r>
        <w:separator/>
      </w:r>
    </w:p>
  </w:footnote>
  <w:footnote w:type="continuationSeparator" w:id="0">
    <w:p w:rsidR="0070197E" w:rsidRDefault="0070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B1" w:rsidRDefault="003076B1" w:rsidP="00CC544A">
    <w:pPr>
      <w:pStyle w:val="Encabezado"/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5810586</wp:posOffset>
          </wp:positionH>
          <wp:positionV relativeFrom="paragraph">
            <wp:posOffset>-79905</wp:posOffset>
          </wp:positionV>
          <wp:extent cx="452089" cy="423774"/>
          <wp:effectExtent l="76200" t="57150" r="271811" b="223926"/>
          <wp:wrapSquare wrapText="bothSides"/>
          <wp:docPr id="7" name="Imagen 9" descr="CECyT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 descr="CECyT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89" cy="42377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-597054</wp:posOffset>
          </wp:positionH>
          <wp:positionV relativeFrom="paragraph">
            <wp:posOffset>-84121</wp:posOffset>
          </wp:positionV>
          <wp:extent cx="285209" cy="517156"/>
          <wp:effectExtent l="133350" t="57150" r="324391" b="244844"/>
          <wp:wrapSquare wrapText="bothSides"/>
          <wp:docPr id="6" name="Imagen 8" descr="ipn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ipn2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09" cy="51715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t xml:space="preserve">                                              Unidad de Aprendizaje Algebra                                                                               Cuaderno de Trabajo de alumnos                    Profesor </w:t>
    </w:r>
    <w:r w:rsidRPr="00CC544A">
      <w:t xml:space="preserve">Juan Gabriel Salgado Callejas            </w:t>
    </w:r>
  </w:p>
  <w:p w:rsidR="003076B1" w:rsidRDefault="003076B1" w:rsidP="00E16D0E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28"/>
    <w:multiLevelType w:val="hybridMultilevel"/>
    <w:tmpl w:val="63D43C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64B"/>
    <w:multiLevelType w:val="hybridMultilevel"/>
    <w:tmpl w:val="C0727E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80DCA"/>
    <w:multiLevelType w:val="hybridMultilevel"/>
    <w:tmpl w:val="80E8AB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E0B4D"/>
    <w:multiLevelType w:val="hybridMultilevel"/>
    <w:tmpl w:val="94D40B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D0CD9"/>
    <w:multiLevelType w:val="hybridMultilevel"/>
    <w:tmpl w:val="B4826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A2003"/>
    <w:multiLevelType w:val="hybridMultilevel"/>
    <w:tmpl w:val="B4826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17603"/>
    <w:multiLevelType w:val="hybridMultilevel"/>
    <w:tmpl w:val="271E3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A634C"/>
    <w:multiLevelType w:val="hybridMultilevel"/>
    <w:tmpl w:val="2A5A1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075B1"/>
    <w:multiLevelType w:val="hybridMultilevel"/>
    <w:tmpl w:val="C0D89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E1EB6"/>
    <w:multiLevelType w:val="hybridMultilevel"/>
    <w:tmpl w:val="B4826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542E0"/>
    <w:multiLevelType w:val="hybridMultilevel"/>
    <w:tmpl w:val="B4826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8377D"/>
    <w:multiLevelType w:val="hybridMultilevel"/>
    <w:tmpl w:val="FB1C1F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A64E8"/>
    <w:multiLevelType w:val="hybridMultilevel"/>
    <w:tmpl w:val="C0D89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CF1C1E"/>
    <w:multiLevelType w:val="hybridMultilevel"/>
    <w:tmpl w:val="C62C3B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3427B0"/>
    <w:multiLevelType w:val="hybridMultilevel"/>
    <w:tmpl w:val="271E32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A6A30"/>
    <w:multiLevelType w:val="multilevel"/>
    <w:tmpl w:val="369079DC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  <w:b/>
      </w:rPr>
    </w:lvl>
  </w:abstractNum>
  <w:abstractNum w:abstractNumId="16">
    <w:nsid w:val="5FA805F2"/>
    <w:multiLevelType w:val="hybridMultilevel"/>
    <w:tmpl w:val="7952CC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34D54"/>
    <w:multiLevelType w:val="hybridMultilevel"/>
    <w:tmpl w:val="B4826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85442"/>
    <w:multiLevelType w:val="hybridMultilevel"/>
    <w:tmpl w:val="C0D89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40CC1"/>
    <w:multiLevelType w:val="hybridMultilevel"/>
    <w:tmpl w:val="C0D89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E3E4E"/>
    <w:multiLevelType w:val="hybridMultilevel"/>
    <w:tmpl w:val="FD6E02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96C7C"/>
    <w:multiLevelType w:val="multilevel"/>
    <w:tmpl w:val="9862523E"/>
    <w:lvl w:ilvl="0">
      <w:start w:val="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57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  <w:b/>
      </w:rPr>
    </w:lvl>
  </w:abstractNum>
  <w:abstractNum w:abstractNumId="22">
    <w:nsid w:val="7B926487"/>
    <w:multiLevelType w:val="hybridMultilevel"/>
    <w:tmpl w:val="B4826D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A0B86"/>
    <w:multiLevelType w:val="hybridMultilevel"/>
    <w:tmpl w:val="8A8CC8AC"/>
    <w:lvl w:ilvl="0" w:tplc="E45E6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  <w:lang w:val="es-MX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22"/>
  </w:num>
  <w:num w:numId="7">
    <w:abstractNumId w:val="4"/>
  </w:num>
  <w:num w:numId="8">
    <w:abstractNumId w:val="16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  <w:num w:numId="21">
    <w:abstractNumId w:val="11"/>
  </w:num>
  <w:num w:numId="22">
    <w:abstractNumId w:val="1"/>
  </w:num>
  <w:num w:numId="23">
    <w:abstractNumId w:val="23"/>
  </w:num>
  <w:num w:numId="24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ru v:ext="edit" colors="#1d1d59,#212165,#c60,#e2c5a8,#ad071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2924"/>
    <w:rsid w:val="0000074B"/>
    <w:rsid w:val="000072D2"/>
    <w:rsid w:val="00011182"/>
    <w:rsid w:val="00012C6F"/>
    <w:rsid w:val="00015A05"/>
    <w:rsid w:val="00037E34"/>
    <w:rsid w:val="00042D34"/>
    <w:rsid w:val="00043B66"/>
    <w:rsid w:val="0004746F"/>
    <w:rsid w:val="00047761"/>
    <w:rsid w:val="0005162C"/>
    <w:rsid w:val="000549E4"/>
    <w:rsid w:val="00071120"/>
    <w:rsid w:val="00071AD6"/>
    <w:rsid w:val="0007797F"/>
    <w:rsid w:val="00087612"/>
    <w:rsid w:val="00091626"/>
    <w:rsid w:val="00091FC5"/>
    <w:rsid w:val="00092E8B"/>
    <w:rsid w:val="000A2999"/>
    <w:rsid w:val="000A6A90"/>
    <w:rsid w:val="000B2522"/>
    <w:rsid w:val="000B4348"/>
    <w:rsid w:val="000B510D"/>
    <w:rsid w:val="000B6DDF"/>
    <w:rsid w:val="000B7569"/>
    <w:rsid w:val="000C1998"/>
    <w:rsid w:val="000C3996"/>
    <w:rsid w:val="000C5FE1"/>
    <w:rsid w:val="000D010D"/>
    <w:rsid w:val="000D5FD2"/>
    <w:rsid w:val="000E38A7"/>
    <w:rsid w:val="000E3A35"/>
    <w:rsid w:val="000E4647"/>
    <w:rsid w:val="000E5436"/>
    <w:rsid w:val="000E7D60"/>
    <w:rsid w:val="00103539"/>
    <w:rsid w:val="00123D1F"/>
    <w:rsid w:val="00131379"/>
    <w:rsid w:val="0013236E"/>
    <w:rsid w:val="00133527"/>
    <w:rsid w:val="00144ACA"/>
    <w:rsid w:val="00144B1B"/>
    <w:rsid w:val="00151263"/>
    <w:rsid w:val="00153011"/>
    <w:rsid w:val="00163132"/>
    <w:rsid w:val="00163B8D"/>
    <w:rsid w:val="00166B8E"/>
    <w:rsid w:val="001677B9"/>
    <w:rsid w:val="00173BA9"/>
    <w:rsid w:val="00177426"/>
    <w:rsid w:val="0018755A"/>
    <w:rsid w:val="00192E94"/>
    <w:rsid w:val="0019400E"/>
    <w:rsid w:val="001B09CB"/>
    <w:rsid w:val="001C0B7F"/>
    <w:rsid w:val="001C5CE3"/>
    <w:rsid w:val="001C7310"/>
    <w:rsid w:val="001D18D0"/>
    <w:rsid w:val="001E061C"/>
    <w:rsid w:val="001E438D"/>
    <w:rsid w:val="001E7195"/>
    <w:rsid w:val="001E739A"/>
    <w:rsid w:val="001F09B8"/>
    <w:rsid w:val="00203E74"/>
    <w:rsid w:val="00207022"/>
    <w:rsid w:val="00214AD6"/>
    <w:rsid w:val="00217171"/>
    <w:rsid w:val="002172C9"/>
    <w:rsid w:val="002302F2"/>
    <w:rsid w:val="00231590"/>
    <w:rsid w:val="00232625"/>
    <w:rsid w:val="00235268"/>
    <w:rsid w:val="00251C6B"/>
    <w:rsid w:val="00254E78"/>
    <w:rsid w:val="00262BC9"/>
    <w:rsid w:val="00263074"/>
    <w:rsid w:val="002658C8"/>
    <w:rsid w:val="00272063"/>
    <w:rsid w:val="00273509"/>
    <w:rsid w:val="00275498"/>
    <w:rsid w:val="002771EB"/>
    <w:rsid w:val="00296C62"/>
    <w:rsid w:val="00296FF9"/>
    <w:rsid w:val="002A134B"/>
    <w:rsid w:val="002B3761"/>
    <w:rsid w:val="002B459F"/>
    <w:rsid w:val="002C21BC"/>
    <w:rsid w:val="002C3E20"/>
    <w:rsid w:val="002C60A7"/>
    <w:rsid w:val="002E5999"/>
    <w:rsid w:val="002E665B"/>
    <w:rsid w:val="002F47AD"/>
    <w:rsid w:val="003054CF"/>
    <w:rsid w:val="003076B1"/>
    <w:rsid w:val="00310CD7"/>
    <w:rsid w:val="00317477"/>
    <w:rsid w:val="00323AB6"/>
    <w:rsid w:val="00323AEA"/>
    <w:rsid w:val="00326FA4"/>
    <w:rsid w:val="003303D3"/>
    <w:rsid w:val="00330ABE"/>
    <w:rsid w:val="00330F98"/>
    <w:rsid w:val="00333B0C"/>
    <w:rsid w:val="00342094"/>
    <w:rsid w:val="003433FE"/>
    <w:rsid w:val="0034419B"/>
    <w:rsid w:val="003446AC"/>
    <w:rsid w:val="00346D8B"/>
    <w:rsid w:val="0035258D"/>
    <w:rsid w:val="00356989"/>
    <w:rsid w:val="00357A51"/>
    <w:rsid w:val="00365F19"/>
    <w:rsid w:val="00374AD1"/>
    <w:rsid w:val="0037648D"/>
    <w:rsid w:val="0037785C"/>
    <w:rsid w:val="00377A9B"/>
    <w:rsid w:val="00382559"/>
    <w:rsid w:val="0038713D"/>
    <w:rsid w:val="003900E8"/>
    <w:rsid w:val="0039064E"/>
    <w:rsid w:val="003910CD"/>
    <w:rsid w:val="00392164"/>
    <w:rsid w:val="0039670E"/>
    <w:rsid w:val="003A04A0"/>
    <w:rsid w:val="003A16F4"/>
    <w:rsid w:val="003A6B03"/>
    <w:rsid w:val="003B6AD0"/>
    <w:rsid w:val="003B7892"/>
    <w:rsid w:val="003B7DFF"/>
    <w:rsid w:val="003C7D99"/>
    <w:rsid w:val="003D2920"/>
    <w:rsid w:val="003E1970"/>
    <w:rsid w:val="003E5235"/>
    <w:rsid w:val="00401EDF"/>
    <w:rsid w:val="00403C6B"/>
    <w:rsid w:val="00403DD0"/>
    <w:rsid w:val="00412287"/>
    <w:rsid w:val="00416D94"/>
    <w:rsid w:val="00432AE6"/>
    <w:rsid w:val="0043735D"/>
    <w:rsid w:val="00442073"/>
    <w:rsid w:val="00445DC8"/>
    <w:rsid w:val="00446FB3"/>
    <w:rsid w:val="00460C92"/>
    <w:rsid w:val="004641C9"/>
    <w:rsid w:val="00464CD5"/>
    <w:rsid w:val="0049561F"/>
    <w:rsid w:val="004A5988"/>
    <w:rsid w:val="004A6679"/>
    <w:rsid w:val="004A6F36"/>
    <w:rsid w:val="004B72D0"/>
    <w:rsid w:val="004B7518"/>
    <w:rsid w:val="004C0EB8"/>
    <w:rsid w:val="004C7820"/>
    <w:rsid w:val="004D2B99"/>
    <w:rsid w:val="004D428A"/>
    <w:rsid w:val="004D5275"/>
    <w:rsid w:val="004E42B0"/>
    <w:rsid w:val="004F3749"/>
    <w:rsid w:val="004F4FDE"/>
    <w:rsid w:val="004F60FD"/>
    <w:rsid w:val="00501BE7"/>
    <w:rsid w:val="0050673C"/>
    <w:rsid w:val="0051356D"/>
    <w:rsid w:val="005212D9"/>
    <w:rsid w:val="005259BE"/>
    <w:rsid w:val="00531E72"/>
    <w:rsid w:val="00537B29"/>
    <w:rsid w:val="00541A77"/>
    <w:rsid w:val="00573C74"/>
    <w:rsid w:val="005779C0"/>
    <w:rsid w:val="00582305"/>
    <w:rsid w:val="00584FFA"/>
    <w:rsid w:val="005863B3"/>
    <w:rsid w:val="005A1BD3"/>
    <w:rsid w:val="005A74B5"/>
    <w:rsid w:val="005A7E06"/>
    <w:rsid w:val="005B1D74"/>
    <w:rsid w:val="005B40CE"/>
    <w:rsid w:val="005B4696"/>
    <w:rsid w:val="005B53B1"/>
    <w:rsid w:val="005C02B1"/>
    <w:rsid w:val="005D5B87"/>
    <w:rsid w:val="005D6A5A"/>
    <w:rsid w:val="005E5752"/>
    <w:rsid w:val="005F498E"/>
    <w:rsid w:val="005F7016"/>
    <w:rsid w:val="0060190E"/>
    <w:rsid w:val="00602819"/>
    <w:rsid w:val="00613C05"/>
    <w:rsid w:val="0061423C"/>
    <w:rsid w:val="0061687B"/>
    <w:rsid w:val="00616AE4"/>
    <w:rsid w:val="00616B1A"/>
    <w:rsid w:val="0062388C"/>
    <w:rsid w:val="006263D7"/>
    <w:rsid w:val="00627FF9"/>
    <w:rsid w:val="00630B90"/>
    <w:rsid w:val="00640DBD"/>
    <w:rsid w:val="006452DA"/>
    <w:rsid w:val="00646C31"/>
    <w:rsid w:val="006504C3"/>
    <w:rsid w:val="00653E4A"/>
    <w:rsid w:val="00655CF3"/>
    <w:rsid w:val="006574A9"/>
    <w:rsid w:val="00677AA9"/>
    <w:rsid w:val="00681678"/>
    <w:rsid w:val="0068293E"/>
    <w:rsid w:val="006919FA"/>
    <w:rsid w:val="006A3689"/>
    <w:rsid w:val="006A6227"/>
    <w:rsid w:val="006B6780"/>
    <w:rsid w:val="006C1EA0"/>
    <w:rsid w:val="006C722D"/>
    <w:rsid w:val="006D1ECB"/>
    <w:rsid w:val="006D4567"/>
    <w:rsid w:val="006D4822"/>
    <w:rsid w:val="006E2EC7"/>
    <w:rsid w:val="006E7812"/>
    <w:rsid w:val="006F03E0"/>
    <w:rsid w:val="006F0AA0"/>
    <w:rsid w:val="006F0DFC"/>
    <w:rsid w:val="006F289A"/>
    <w:rsid w:val="006F4089"/>
    <w:rsid w:val="0070197E"/>
    <w:rsid w:val="00701E78"/>
    <w:rsid w:val="00705169"/>
    <w:rsid w:val="0070724D"/>
    <w:rsid w:val="00710254"/>
    <w:rsid w:val="0071594E"/>
    <w:rsid w:val="00721501"/>
    <w:rsid w:val="007253DA"/>
    <w:rsid w:val="00750AE0"/>
    <w:rsid w:val="00752DFA"/>
    <w:rsid w:val="007549E3"/>
    <w:rsid w:val="00762278"/>
    <w:rsid w:val="00764DEF"/>
    <w:rsid w:val="00776767"/>
    <w:rsid w:val="007778FB"/>
    <w:rsid w:val="00782BF3"/>
    <w:rsid w:val="00791B43"/>
    <w:rsid w:val="007923AC"/>
    <w:rsid w:val="00796132"/>
    <w:rsid w:val="007A0100"/>
    <w:rsid w:val="007A32CE"/>
    <w:rsid w:val="007A69ED"/>
    <w:rsid w:val="007B3516"/>
    <w:rsid w:val="007B37BC"/>
    <w:rsid w:val="007B70D8"/>
    <w:rsid w:val="007C139D"/>
    <w:rsid w:val="007C499E"/>
    <w:rsid w:val="007C560E"/>
    <w:rsid w:val="007D2E8A"/>
    <w:rsid w:val="007D36CD"/>
    <w:rsid w:val="007D7D46"/>
    <w:rsid w:val="007F3B39"/>
    <w:rsid w:val="00807FEC"/>
    <w:rsid w:val="0081095D"/>
    <w:rsid w:val="008109E4"/>
    <w:rsid w:val="00811F54"/>
    <w:rsid w:val="00814367"/>
    <w:rsid w:val="00817CF8"/>
    <w:rsid w:val="008262CE"/>
    <w:rsid w:val="00834241"/>
    <w:rsid w:val="00836EC1"/>
    <w:rsid w:val="008436B6"/>
    <w:rsid w:val="00854F03"/>
    <w:rsid w:val="00862F68"/>
    <w:rsid w:val="00871E2D"/>
    <w:rsid w:val="00873341"/>
    <w:rsid w:val="00876554"/>
    <w:rsid w:val="0087675C"/>
    <w:rsid w:val="0087719C"/>
    <w:rsid w:val="00881AB5"/>
    <w:rsid w:val="00884BE0"/>
    <w:rsid w:val="0089233F"/>
    <w:rsid w:val="0089245A"/>
    <w:rsid w:val="00894650"/>
    <w:rsid w:val="008A0692"/>
    <w:rsid w:val="008A0D5C"/>
    <w:rsid w:val="008A178F"/>
    <w:rsid w:val="008A1A66"/>
    <w:rsid w:val="008B40C0"/>
    <w:rsid w:val="008B5E23"/>
    <w:rsid w:val="008C02B4"/>
    <w:rsid w:val="008C02D4"/>
    <w:rsid w:val="00906195"/>
    <w:rsid w:val="00907076"/>
    <w:rsid w:val="0091511D"/>
    <w:rsid w:val="00916766"/>
    <w:rsid w:val="00917FC8"/>
    <w:rsid w:val="00922E41"/>
    <w:rsid w:val="00927005"/>
    <w:rsid w:val="00975398"/>
    <w:rsid w:val="009765BE"/>
    <w:rsid w:val="0098031C"/>
    <w:rsid w:val="00981B85"/>
    <w:rsid w:val="00983C95"/>
    <w:rsid w:val="009932D8"/>
    <w:rsid w:val="009A5D7E"/>
    <w:rsid w:val="009B2FCB"/>
    <w:rsid w:val="009B5DE9"/>
    <w:rsid w:val="009C3218"/>
    <w:rsid w:val="009C35E3"/>
    <w:rsid w:val="009C37B5"/>
    <w:rsid w:val="009D1C5E"/>
    <w:rsid w:val="009D6730"/>
    <w:rsid w:val="009E704F"/>
    <w:rsid w:val="009F20BD"/>
    <w:rsid w:val="00A020F9"/>
    <w:rsid w:val="00A021C1"/>
    <w:rsid w:val="00A11214"/>
    <w:rsid w:val="00A118CF"/>
    <w:rsid w:val="00A2061D"/>
    <w:rsid w:val="00A30A97"/>
    <w:rsid w:val="00A41F99"/>
    <w:rsid w:val="00A43F47"/>
    <w:rsid w:val="00A44904"/>
    <w:rsid w:val="00A5605A"/>
    <w:rsid w:val="00A60505"/>
    <w:rsid w:val="00A66485"/>
    <w:rsid w:val="00A91733"/>
    <w:rsid w:val="00A92D4B"/>
    <w:rsid w:val="00A937F8"/>
    <w:rsid w:val="00AA3894"/>
    <w:rsid w:val="00AA39A5"/>
    <w:rsid w:val="00AA7C66"/>
    <w:rsid w:val="00AB05DA"/>
    <w:rsid w:val="00AB3B20"/>
    <w:rsid w:val="00AC0F25"/>
    <w:rsid w:val="00AC3BE2"/>
    <w:rsid w:val="00AD50D6"/>
    <w:rsid w:val="00AE190B"/>
    <w:rsid w:val="00AE59DF"/>
    <w:rsid w:val="00AE6027"/>
    <w:rsid w:val="00AF71F9"/>
    <w:rsid w:val="00B02AE9"/>
    <w:rsid w:val="00B108A5"/>
    <w:rsid w:val="00B12872"/>
    <w:rsid w:val="00B12C2E"/>
    <w:rsid w:val="00B14333"/>
    <w:rsid w:val="00B16931"/>
    <w:rsid w:val="00B25A50"/>
    <w:rsid w:val="00B314DC"/>
    <w:rsid w:val="00B4024E"/>
    <w:rsid w:val="00B43199"/>
    <w:rsid w:val="00B45D78"/>
    <w:rsid w:val="00B56E6D"/>
    <w:rsid w:val="00B60FE3"/>
    <w:rsid w:val="00B70B81"/>
    <w:rsid w:val="00B72095"/>
    <w:rsid w:val="00B7795B"/>
    <w:rsid w:val="00B860FF"/>
    <w:rsid w:val="00B862D8"/>
    <w:rsid w:val="00B87304"/>
    <w:rsid w:val="00B92483"/>
    <w:rsid w:val="00BA5354"/>
    <w:rsid w:val="00BA5A6B"/>
    <w:rsid w:val="00BA64C4"/>
    <w:rsid w:val="00BC4336"/>
    <w:rsid w:val="00BD51A5"/>
    <w:rsid w:val="00BD7770"/>
    <w:rsid w:val="00BD7CD3"/>
    <w:rsid w:val="00BE0F57"/>
    <w:rsid w:val="00BE13FA"/>
    <w:rsid w:val="00BF68F1"/>
    <w:rsid w:val="00C0141B"/>
    <w:rsid w:val="00C0252E"/>
    <w:rsid w:val="00C02C2A"/>
    <w:rsid w:val="00C035EC"/>
    <w:rsid w:val="00C06FE6"/>
    <w:rsid w:val="00C0742C"/>
    <w:rsid w:val="00C07A7F"/>
    <w:rsid w:val="00C143B8"/>
    <w:rsid w:val="00C215FD"/>
    <w:rsid w:val="00C250D6"/>
    <w:rsid w:val="00C26975"/>
    <w:rsid w:val="00C33C4C"/>
    <w:rsid w:val="00C37516"/>
    <w:rsid w:val="00C4265D"/>
    <w:rsid w:val="00C53FE6"/>
    <w:rsid w:val="00C649E2"/>
    <w:rsid w:val="00C65D94"/>
    <w:rsid w:val="00C863F1"/>
    <w:rsid w:val="00C9058F"/>
    <w:rsid w:val="00C90FDE"/>
    <w:rsid w:val="00C9672C"/>
    <w:rsid w:val="00C96FD3"/>
    <w:rsid w:val="00CA3AF8"/>
    <w:rsid w:val="00CA4C16"/>
    <w:rsid w:val="00CA5E91"/>
    <w:rsid w:val="00CA61E6"/>
    <w:rsid w:val="00CA6D51"/>
    <w:rsid w:val="00CB3869"/>
    <w:rsid w:val="00CC0B05"/>
    <w:rsid w:val="00CC4830"/>
    <w:rsid w:val="00CC544A"/>
    <w:rsid w:val="00CC656A"/>
    <w:rsid w:val="00CD5DF1"/>
    <w:rsid w:val="00CD68E3"/>
    <w:rsid w:val="00CE5EF0"/>
    <w:rsid w:val="00CE6E8C"/>
    <w:rsid w:val="00D0617A"/>
    <w:rsid w:val="00D1277F"/>
    <w:rsid w:val="00D17FF0"/>
    <w:rsid w:val="00D21B9A"/>
    <w:rsid w:val="00D22F7C"/>
    <w:rsid w:val="00D33550"/>
    <w:rsid w:val="00D457CD"/>
    <w:rsid w:val="00D51973"/>
    <w:rsid w:val="00D542D5"/>
    <w:rsid w:val="00D60CBC"/>
    <w:rsid w:val="00D65B68"/>
    <w:rsid w:val="00D74C3B"/>
    <w:rsid w:val="00D77028"/>
    <w:rsid w:val="00D8054B"/>
    <w:rsid w:val="00D816E0"/>
    <w:rsid w:val="00D84A19"/>
    <w:rsid w:val="00D87489"/>
    <w:rsid w:val="00D91E04"/>
    <w:rsid w:val="00DA2CFB"/>
    <w:rsid w:val="00DB05C1"/>
    <w:rsid w:val="00DB0685"/>
    <w:rsid w:val="00DB4F9E"/>
    <w:rsid w:val="00DC4CE4"/>
    <w:rsid w:val="00DD01C7"/>
    <w:rsid w:val="00DE240D"/>
    <w:rsid w:val="00DE2F86"/>
    <w:rsid w:val="00DE3021"/>
    <w:rsid w:val="00DE6FFD"/>
    <w:rsid w:val="00DE7A91"/>
    <w:rsid w:val="00DF47F4"/>
    <w:rsid w:val="00E0041C"/>
    <w:rsid w:val="00E05203"/>
    <w:rsid w:val="00E0794D"/>
    <w:rsid w:val="00E10C6E"/>
    <w:rsid w:val="00E12E5A"/>
    <w:rsid w:val="00E159FD"/>
    <w:rsid w:val="00E1676A"/>
    <w:rsid w:val="00E16D0E"/>
    <w:rsid w:val="00E22B29"/>
    <w:rsid w:val="00E23295"/>
    <w:rsid w:val="00E24179"/>
    <w:rsid w:val="00E24394"/>
    <w:rsid w:val="00E36355"/>
    <w:rsid w:val="00E440BD"/>
    <w:rsid w:val="00E62DFC"/>
    <w:rsid w:val="00E6475D"/>
    <w:rsid w:val="00E65CB4"/>
    <w:rsid w:val="00E660D2"/>
    <w:rsid w:val="00E7112D"/>
    <w:rsid w:val="00E82329"/>
    <w:rsid w:val="00E82FCE"/>
    <w:rsid w:val="00E837D4"/>
    <w:rsid w:val="00E902B7"/>
    <w:rsid w:val="00EB3F19"/>
    <w:rsid w:val="00EB7E13"/>
    <w:rsid w:val="00EC1337"/>
    <w:rsid w:val="00EC3151"/>
    <w:rsid w:val="00EC6431"/>
    <w:rsid w:val="00ED0349"/>
    <w:rsid w:val="00EF366E"/>
    <w:rsid w:val="00F00A90"/>
    <w:rsid w:val="00F04381"/>
    <w:rsid w:val="00F104E0"/>
    <w:rsid w:val="00F15708"/>
    <w:rsid w:val="00F22924"/>
    <w:rsid w:val="00F2484D"/>
    <w:rsid w:val="00F3097A"/>
    <w:rsid w:val="00F31459"/>
    <w:rsid w:val="00F339E6"/>
    <w:rsid w:val="00F34A17"/>
    <w:rsid w:val="00F34FE2"/>
    <w:rsid w:val="00F5350E"/>
    <w:rsid w:val="00F65173"/>
    <w:rsid w:val="00F70DAE"/>
    <w:rsid w:val="00F73AA9"/>
    <w:rsid w:val="00F76634"/>
    <w:rsid w:val="00F82ADB"/>
    <w:rsid w:val="00F83B30"/>
    <w:rsid w:val="00F84FB7"/>
    <w:rsid w:val="00F856EC"/>
    <w:rsid w:val="00F90205"/>
    <w:rsid w:val="00F93D5A"/>
    <w:rsid w:val="00FA16BD"/>
    <w:rsid w:val="00FA2413"/>
    <w:rsid w:val="00FA44B0"/>
    <w:rsid w:val="00FA6A27"/>
    <w:rsid w:val="00FB2654"/>
    <w:rsid w:val="00FD7EB8"/>
    <w:rsid w:val="00FE1228"/>
    <w:rsid w:val="00FE590E"/>
    <w:rsid w:val="00FF06EF"/>
    <w:rsid w:val="00FF07AC"/>
    <w:rsid w:val="00FF0B32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6626">
      <o:colormru v:ext="edit" colors="#1d1d59,#212165,#c60,#e2c5a8,#ad071f"/>
    </o:shapedefaults>
    <o:shapelayout v:ext="edit">
      <o:idmap v:ext="edit" data="1,3,4,1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7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B75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62F68"/>
    <w:pPr>
      <w:pBdr>
        <w:bottom w:val="thickThinSmallGap" w:sz="24" w:space="1" w:color="622423"/>
      </w:pBd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93D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D18D0"/>
  </w:style>
  <w:style w:type="table" w:styleId="Tablaconcuadrcula">
    <w:name w:val="Table Grid"/>
    <w:basedOn w:val="Tablanormal"/>
    <w:rsid w:val="00E1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910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62F68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23D1F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3D1F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6B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03.wmf"/><Relationship Id="rId303" Type="http://schemas.openxmlformats.org/officeDocument/2006/relationships/image" Target="media/image105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2.bin"/><Relationship Id="rId191" Type="http://schemas.openxmlformats.org/officeDocument/2006/relationships/oleObject" Target="embeddings/oleObject102.bin"/><Relationship Id="rId205" Type="http://schemas.openxmlformats.org/officeDocument/2006/relationships/oleObject" Target="embeddings/oleObject116.bin"/><Relationship Id="rId226" Type="http://schemas.openxmlformats.org/officeDocument/2006/relationships/oleObject" Target="embeddings/oleObject137.bin"/><Relationship Id="rId247" Type="http://schemas.openxmlformats.org/officeDocument/2006/relationships/oleObject" Target="embeddings/oleObject155.bin"/><Relationship Id="rId107" Type="http://schemas.openxmlformats.org/officeDocument/2006/relationships/oleObject" Target="embeddings/oleObject49.bin"/><Relationship Id="rId268" Type="http://schemas.openxmlformats.org/officeDocument/2006/relationships/oleObject" Target="embeddings/oleObject173.bin"/><Relationship Id="rId289" Type="http://schemas.openxmlformats.org/officeDocument/2006/relationships/image" Target="media/image98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92.bin"/><Relationship Id="rId216" Type="http://schemas.openxmlformats.org/officeDocument/2006/relationships/oleObject" Target="embeddings/oleObject127.bin"/><Relationship Id="rId237" Type="http://schemas.openxmlformats.org/officeDocument/2006/relationships/oleObject" Target="embeddings/oleObject148.bin"/><Relationship Id="rId258" Type="http://schemas.openxmlformats.org/officeDocument/2006/relationships/oleObject" Target="embeddings/oleObject166.bin"/><Relationship Id="rId279" Type="http://schemas.openxmlformats.org/officeDocument/2006/relationships/image" Target="media/image93.wmf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85.bin"/><Relationship Id="rId304" Type="http://schemas.openxmlformats.org/officeDocument/2006/relationships/oleObject" Target="embeddings/oleObject192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7.bin"/><Relationship Id="rId227" Type="http://schemas.openxmlformats.org/officeDocument/2006/relationships/oleObject" Target="embeddings/oleObject138.bin"/><Relationship Id="rId248" Type="http://schemas.openxmlformats.org/officeDocument/2006/relationships/oleObject" Target="embeddings/oleObject156.bin"/><Relationship Id="rId269" Type="http://schemas.openxmlformats.org/officeDocument/2006/relationships/oleObject" Target="embeddings/oleObject174.bin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80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93.bin"/><Relationship Id="rId217" Type="http://schemas.openxmlformats.org/officeDocument/2006/relationships/oleObject" Target="embeddings/oleObject12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49.bin"/><Relationship Id="rId259" Type="http://schemas.openxmlformats.org/officeDocument/2006/relationships/oleObject" Target="embeddings/oleObject167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75.bin"/><Relationship Id="rId291" Type="http://schemas.openxmlformats.org/officeDocument/2006/relationships/image" Target="media/image99.wmf"/><Relationship Id="rId305" Type="http://schemas.openxmlformats.org/officeDocument/2006/relationships/image" Target="media/image106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104.bin"/><Relationship Id="rId207" Type="http://schemas.openxmlformats.org/officeDocument/2006/relationships/oleObject" Target="embeddings/oleObject118.bin"/><Relationship Id="rId228" Type="http://schemas.openxmlformats.org/officeDocument/2006/relationships/oleObject" Target="embeddings/oleObject139.bin"/><Relationship Id="rId249" Type="http://schemas.openxmlformats.org/officeDocument/2006/relationships/oleObject" Target="embeddings/oleObject157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68.bin"/><Relationship Id="rId281" Type="http://schemas.openxmlformats.org/officeDocument/2006/relationships/image" Target="media/image9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29.bin"/><Relationship Id="rId239" Type="http://schemas.openxmlformats.org/officeDocument/2006/relationships/image" Target="media/image83.wmf"/><Relationship Id="rId250" Type="http://schemas.openxmlformats.org/officeDocument/2006/relationships/oleObject" Target="embeddings/oleObject158.bin"/><Relationship Id="rId271" Type="http://schemas.openxmlformats.org/officeDocument/2006/relationships/image" Target="media/image89.wmf"/><Relationship Id="rId292" Type="http://schemas.openxmlformats.org/officeDocument/2006/relationships/oleObject" Target="embeddings/oleObject186.bin"/><Relationship Id="rId306" Type="http://schemas.openxmlformats.org/officeDocument/2006/relationships/oleObject" Target="embeddings/oleObject19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105.bin"/><Relationship Id="rId199" Type="http://schemas.openxmlformats.org/officeDocument/2006/relationships/oleObject" Target="embeddings/oleObject110.bin"/><Relationship Id="rId203" Type="http://schemas.openxmlformats.org/officeDocument/2006/relationships/oleObject" Target="embeddings/oleObject114.bin"/><Relationship Id="rId208" Type="http://schemas.openxmlformats.org/officeDocument/2006/relationships/oleObject" Target="embeddings/oleObject119.bin"/><Relationship Id="rId229" Type="http://schemas.openxmlformats.org/officeDocument/2006/relationships/oleObject" Target="embeddings/oleObject140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35.bin"/><Relationship Id="rId240" Type="http://schemas.openxmlformats.org/officeDocument/2006/relationships/oleObject" Target="embeddings/oleObject150.bin"/><Relationship Id="rId245" Type="http://schemas.openxmlformats.org/officeDocument/2006/relationships/oleObject" Target="embeddings/oleObject153.bin"/><Relationship Id="rId261" Type="http://schemas.openxmlformats.org/officeDocument/2006/relationships/oleObject" Target="embeddings/oleObject169.bin"/><Relationship Id="rId266" Type="http://schemas.openxmlformats.org/officeDocument/2006/relationships/oleObject" Target="embeddings/oleObject172.bin"/><Relationship Id="rId287" Type="http://schemas.openxmlformats.org/officeDocument/2006/relationships/image" Target="media/image97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0.bin"/><Relationship Id="rId282" Type="http://schemas.openxmlformats.org/officeDocument/2006/relationships/oleObject" Target="embeddings/oleObject181.bin"/><Relationship Id="rId312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5.bin"/><Relationship Id="rId189" Type="http://schemas.openxmlformats.org/officeDocument/2006/relationships/oleObject" Target="embeddings/oleObject100.bin"/><Relationship Id="rId219" Type="http://schemas.openxmlformats.org/officeDocument/2006/relationships/oleObject" Target="embeddings/oleObject130.bin"/><Relationship Id="rId3" Type="http://schemas.openxmlformats.org/officeDocument/2006/relationships/styles" Target="styles.xml"/><Relationship Id="rId214" Type="http://schemas.openxmlformats.org/officeDocument/2006/relationships/oleObject" Target="embeddings/oleObject125.bin"/><Relationship Id="rId230" Type="http://schemas.openxmlformats.org/officeDocument/2006/relationships/oleObject" Target="embeddings/oleObject141.bin"/><Relationship Id="rId235" Type="http://schemas.openxmlformats.org/officeDocument/2006/relationships/oleObject" Target="embeddings/oleObject146.bin"/><Relationship Id="rId251" Type="http://schemas.openxmlformats.org/officeDocument/2006/relationships/oleObject" Target="embeddings/oleObject159.bin"/><Relationship Id="rId256" Type="http://schemas.openxmlformats.org/officeDocument/2006/relationships/oleObject" Target="embeddings/oleObject164.bin"/><Relationship Id="rId277" Type="http://schemas.openxmlformats.org/officeDocument/2006/relationships/image" Target="media/image92.wmf"/><Relationship Id="rId298" Type="http://schemas.openxmlformats.org/officeDocument/2006/relationships/oleObject" Target="embeddings/oleObject189.bin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72" Type="http://schemas.openxmlformats.org/officeDocument/2006/relationships/oleObject" Target="embeddings/oleObject176.bin"/><Relationship Id="rId293" Type="http://schemas.openxmlformats.org/officeDocument/2006/relationships/image" Target="media/image100.wmf"/><Relationship Id="rId302" Type="http://schemas.openxmlformats.org/officeDocument/2006/relationships/oleObject" Target="embeddings/oleObject191.bin"/><Relationship Id="rId307" Type="http://schemas.openxmlformats.org/officeDocument/2006/relationships/image" Target="media/image10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106.bin"/><Relationship Id="rId209" Type="http://schemas.openxmlformats.org/officeDocument/2006/relationships/oleObject" Target="embeddings/oleObject120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15.bin"/><Relationship Id="rId220" Type="http://schemas.openxmlformats.org/officeDocument/2006/relationships/oleObject" Target="embeddings/oleObject131.bin"/><Relationship Id="rId225" Type="http://schemas.openxmlformats.org/officeDocument/2006/relationships/oleObject" Target="embeddings/oleObject136.bin"/><Relationship Id="rId241" Type="http://schemas.openxmlformats.org/officeDocument/2006/relationships/image" Target="media/image84.wmf"/><Relationship Id="rId246" Type="http://schemas.openxmlformats.org/officeDocument/2006/relationships/oleObject" Target="embeddings/oleObject154.bin"/><Relationship Id="rId267" Type="http://schemas.openxmlformats.org/officeDocument/2006/relationships/image" Target="media/image88.wmf"/><Relationship Id="rId288" Type="http://schemas.openxmlformats.org/officeDocument/2006/relationships/oleObject" Target="embeddings/oleObject184.bin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70.bin"/><Relationship Id="rId283" Type="http://schemas.openxmlformats.org/officeDocument/2006/relationships/image" Target="media/image95.wmf"/><Relationship Id="rId313" Type="http://schemas.microsoft.com/office/2007/relationships/stylesWithEffects" Target="stylesWithEffects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21.bin"/><Relationship Id="rId215" Type="http://schemas.openxmlformats.org/officeDocument/2006/relationships/oleObject" Target="embeddings/oleObject126.bin"/><Relationship Id="rId236" Type="http://schemas.openxmlformats.org/officeDocument/2006/relationships/oleObject" Target="embeddings/oleObject147.bin"/><Relationship Id="rId257" Type="http://schemas.openxmlformats.org/officeDocument/2006/relationships/oleObject" Target="embeddings/oleObject165.bin"/><Relationship Id="rId278" Type="http://schemas.openxmlformats.org/officeDocument/2006/relationships/oleObject" Target="embeddings/oleObject179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42.bin"/><Relationship Id="rId252" Type="http://schemas.openxmlformats.org/officeDocument/2006/relationships/oleObject" Target="embeddings/oleObject160.bin"/><Relationship Id="rId273" Type="http://schemas.openxmlformats.org/officeDocument/2006/relationships/image" Target="media/image90.wmf"/><Relationship Id="rId294" Type="http://schemas.openxmlformats.org/officeDocument/2006/relationships/oleObject" Target="embeddings/oleObject187.bin"/><Relationship Id="rId308" Type="http://schemas.openxmlformats.org/officeDocument/2006/relationships/oleObject" Target="embeddings/oleObject194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1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2.bin"/><Relationship Id="rId242" Type="http://schemas.openxmlformats.org/officeDocument/2006/relationships/oleObject" Target="embeddings/oleObject151.bin"/><Relationship Id="rId263" Type="http://schemas.openxmlformats.org/officeDocument/2006/relationships/image" Target="media/image86.wmf"/><Relationship Id="rId284" Type="http://schemas.openxmlformats.org/officeDocument/2006/relationships/oleObject" Target="embeddings/oleObject182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22.bin"/><Relationship Id="rId232" Type="http://schemas.openxmlformats.org/officeDocument/2006/relationships/oleObject" Target="embeddings/oleObject143.bin"/><Relationship Id="rId253" Type="http://schemas.openxmlformats.org/officeDocument/2006/relationships/oleObject" Target="embeddings/oleObject161.bin"/><Relationship Id="rId274" Type="http://schemas.openxmlformats.org/officeDocument/2006/relationships/oleObject" Target="embeddings/oleObject177.bin"/><Relationship Id="rId295" Type="http://schemas.openxmlformats.org/officeDocument/2006/relationships/image" Target="media/image101.wmf"/><Relationship Id="rId309" Type="http://schemas.openxmlformats.org/officeDocument/2006/relationships/header" Target="header1.xml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108.bin"/><Relationship Id="rId201" Type="http://schemas.openxmlformats.org/officeDocument/2006/relationships/oleObject" Target="embeddings/oleObject112.bin"/><Relationship Id="rId222" Type="http://schemas.openxmlformats.org/officeDocument/2006/relationships/oleObject" Target="embeddings/oleObject133.bin"/><Relationship Id="rId243" Type="http://schemas.openxmlformats.org/officeDocument/2006/relationships/image" Target="media/image85.wmf"/><Relationship Id="rId264" Type="http://schemas.openxmlformats.org/officeDocument/2006/relationships/oleObject" Target="embeddings/oleObject171.bin"/><Relationship Id="rId285" Type="http://schemas.openxmlformats.org/officeDocument/2006/relationships/image" Target="media/image96.wmf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footer" Target="footer1.xml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44.bin"/><Relationship Id="rId254" Type="http://schemas.openxmlformats.org/officeDocument/2006/relationships/oleObject" Target="embeddings/oleObject162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75" Type="http://schemas.openxmlformats.org/officeDocument/2006/relationships/image" Target="media/image91.wmf"/><Relationship Id="rId296" Type="http://schemas.openxmlformats.org/officeDocument/2006/relationships/oleObject" Target="embeddings/oleObject188.bin"/><Relationship Id="rId300" Type="http://schemas.openxmlformats.org/officeDocument/2006/relationships/oleObject" Target="embeddings/oleObject19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9.bin"/><Relationship Id="rId202" Type="http://schemas.openxmlformats.org/officeDocument/2006/relationships/oleObject" Target="embeddings/oleObject113.bin"/><Relationship Id="rId223" Type="http://schemas.openxmlformats.org/officeDocument/2006/relationships/oleObject" Target="embeddings/oleObject134.bin"/><Relationship Id="rId244" Type="http://schemas.openxmlformats.org/officeDocument/2006/relationships/oleObject" Target="embeddings/oleObject15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87.wmf"/><Relationship Id="rId286" Type="http://schemas.openxmlformats.org/officeDocument/2006/relationships/oleObject" Target="embeddings/oleObject18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188" Type="http://schemas.openxmlformats.org/officeDocument/2006/relationships/oleObject" Target="embeddings/oleObject99.bin"/><Relationship Id="rId311" Type="http://schemas.openxmlformats.org/officeDocument/2006/relationships/fontTable" Target="fontTable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24.bin"/><Relationship Id="rId234" Type="http://schemas.openxmlformats.org/officeDocument/2006/relationships/oleObject" Target="embeddings/oleObject1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63.bin"/><Relationship Id="rId276" Type="http://schemas.openxmlformats.org/officeDocument/2006/relationships/oleObject" Target="embeddings/oleObject178.bin"/><Relationship Id="rId297" Type="http://schemas.openxmlformats.org/officeDocument/2006/relationships/image" Target="media/image102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0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9.png"/><Relationship Id="rId1" Type="http://schemas.openxmlformats.org/officeDocument/2006/relationships/image" Target="media/image10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abriel\CECYT13\Varias%20Materias\Algebra\material%20didactico\CUADERNO%20DE%20TRABAJO%20DE%20LA%20UNIDAD%20DE%20APRENDIZAJe%20algebr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3E36-44DB-49E1-B637-BE269B15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CUADERNO DE TRABAJO DE LA UNIDAD DE APRENDIZAJe algebra plantilla.dotx</Template>
  <TotalTime>0</TotalTime>
  <Pages>60</Pages>
  <Words>12656</Words>
  <Characters>69610</Characters>
  <Application>Microsoft Office Word</Application>
  <DocSecurity>0</DocSecurity>
  <Lines>580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CUADERNO DE TRABAJO DE LA UNIDAD DE APRENDIZAJE GEOMETRÍA Y TRIGONOMETRÍA</vt:lpstr>
    </vt:vector>
  </TitlesOfParts>
  <Company>CECYT   13   “ RICARDO FLORES MAGON</Company>
  <LinksUpToDate>false</LinksUpToDate>
  <CharactersWithSpaces>82102</CharactersWithSpaces>
  <SharedDoc>false</SharedDoc>
  <HLinks>
    <vt:vector size="12" baseType="variant">
      <vt:variant>
        <vt:i4>6422609</vt:i4>
      </vt:variant>
      <vt:variant>
        <vt:i4>-1</vt:i4>
      </vt:variant>
      <vt:variant>
        <vt:i4>1763</vt:i4>
      </vt:variant>
      <vt:variant>
        <vt:i4>4</vt:i4>
      </vt:variant>
      <vt:variant>
        <vt:lpwstr>http://www.google.com.mx/imgres?imgurl=http://sonia1989.files.wordpress.com/2009/02/cuadrado.jpg&amp;imgrefurl=http://sonia1989.wordpress.com/2009/02/11/tema-2-elementos-de-la-forma-color-sintaxis-de-la-imagen-y-campo-visual/&amp;usg=__NhFeJt0eZrvSN4xY59w_Cf-hFkM=&amp;h=207&amp;w=206&amp;sz=3&amp;hl=es&amp;start=19&amp;um=1&amp;itbs=1&amp;tbnid=TjmlUvYAMp4u9M:&amp;tbnh=105&amp;tbnw=104&amp;prev=/images%3Fq%3Dcuadrado%26um%3D1%26hl%3Des%26sa%3DX%26tbs%3Disch:1,isc:white,ic:gray</vt:lpwstr>
      </vt:variant>
      <vt:variant>
        <vt:lpwstr/>
      </vt:variant>
      <vt:variant>
        <vt:i4>3080305</vt:i4>
      </vt:variant>
      <vt:variant>
        <vt:i4>-1</vt:i4>
      </vt:variant>
      <vt:variant>
        <vt:i4>1763</vt:i4>
      </vt:variant>
      <vt:variant>
        <vt:i4>1</vt:i4>
      </vt:variant>
      <vt:variant>
        <vt:lpwstr>http://t1.gstatic.com/images?q=tbn:TjmlUvYAMp4u9M:http://sonia1989.files.wordpress.com/2009/02/cuadrado.jpg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CUADERNO DE TRABAJO DE LA UNIDAD DE APRENDIZAJE GEOMETRÍA Y TRIGONOMETRÍA</dc:title>
  <dc:subject>Elaborado por el Profesor Juan Gabriel Salgado callejas</dc:subject>
  <dc:creator>SIGLOXXI_14</dc:creator>
  <cp:lastModifiedBy>Servicios Escolares</cp:lastModifiedBy>
  <cp:revision>2</cp:revision>
  <dcterms:created xsi:type="dcterms:W3CDTF">2012-09-20T23:33:00Z</dcterms:created>
  <dcterms:modified xsi:type="dcterms:W3CDTF">2012-09-20T23:33:00Z</dcterms:modified>
</cp:coreProperties>
</file>